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410"/>
        <w:gridCol w:w="425"/>
        <w:gridCol w:w="1418"/>
        <w:gridCol w:w="1813"/>
        <w:gridCol w:w="880"/>
        <w:gridCol w:w="312"/>
        <w:gridCol w:w="113"/>
        <w:gridCol w:w="1163"/>
        <w:gridCol w:w="720"/>
        <w:gridCol w:w="811"/>
        <w:gridCol w:w="8"/>
        <w:gridCol w:w="3828"/>
        <w:gridCol w:w="39"/>
      </w:tblGrid>
      <w:tr w:rsidR="00697FE4" w:rsidRPr="008C1E76" w:rsidTr="00151357">
        <w:trPr>
          <w:gridAfter w:val="5"/>
          <w:wAfter w:w="5406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FE4" w:rsidRPr="008C1E76" w:rsidRDefault="00697FE4" w:rsidP="008C1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FE4" w:rsidRPr="008C1E76" w:rsidRDefault="00697FE4" w:rsidP="008C1E76">
            <w:pPr>
              <w:rPr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FE4" w:rsidRPr="008C1E76" w:rsidRDefault="00697FE4" w:rsidP="008C1E7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FE4" w:rsidRPr="008C1E76" w:rsidRDefault="00697FE4" w:rsidP="008C1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FE4" w:rsidRPr="008C1E76" w:rsidRDefault="00697FE4" w:rsidP="008C1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FE4" w:rsidRPr="008C1E76" w:rsidRDefault="00697FE4" w:rsidP="008C1E76">
            <w:pPr>
              <w:jc w:val="center"/>
              <w:rPr>
                <w:sz w:val="20"/>
                <w:szCs w:val="20"/>
              </w:rPr>
            </w:pPr>
          </w:p>
        </w:tc>
      </w:tr>
      <w:tr w:rsidR="00697FE4" w:rsidRPr="008C1E76" w:rsidTr="00151357">
        <w:trPr>
          <w:trHeight w:val="510"/>
        </w:trPr>
        <w:tc>
          <w:tcPr>
            <w:tcW w:w="14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E4" w:rsidRPr="00697FE4" w:rsidRDefault="00697FE4" w:rsidP="008C1E76">
            <w:pPr>
              <w:jc w:val="center"/>
              <w:rPr>
                <w:b/>
                <w:bCs/>
                <w:sz w:val="28"/>
                <w:szCs w:val="28"/>
              </w:rPr>
            </w:pPr>
            <w:r w:rsidRPr="00697FE4">
              <w:rPr>
                <w:b/>
                <w:bCs/>
                <w:sz w:val="28"/>
                <w:szCs w:val="28"/>
              </w:rPr>
              <w:t>Naturdenkmale im Kreis Rendsburg-Eckernförde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A2E71">
              <w:rPr>
                <w:bCs/>
                <w:sz w:val="16"/>
                <w:szCs w:val="16"/>
              </w:rPr>
              <w:t>Stand: 07/2020</w:t>
            </w:r>
          </w:p>
        </w:tc>
      </w:tr>
      <w:tr w:rsidR="00697FE4" w:rsidRPr="008C1E76" w:rsidTr="00151357">
        <w:trPr>
          <w:gridAfter w:val="1"/>
          <w:wAfter w:w="39" w:type="dxa"/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AB33D1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9F">
              <w:rPr>
                <w:b/>
                <w:bCs/>
                <w:sz w:val="22"/>
                <w:szCs w:val="22"/>
              </w:rPr>
              <w:t>Lfd.</w:t>
            </w:r>
            <w:r w:rsidRPr="00CA629F">
              <w:rPr>
                <w:b/>
                <w:bCs/>
                <w:sz w:val="22"/>
                <w:szCs w:val="22"/>
              </w:rPr>
              <w:br/>
              <w:t>Nr.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1562DB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9F">
              <w:rPr>
                <w:b/>
                <w:bCs/>
                <w:sz w:val="22"/>
                <w:szCs w:val="22"/>
              </w:rPr>
              <w:t>Bezeichnung</w:t>
            </w:r>
            <w:r w:rsidRPr="00CA629F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Gemeinde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Verordnung vom / </w:t>
            </w:r>
            <w:r w:rsidRPr="00CA629F">
              <w:rPr>
                <w:b/>
                <w:bCs/>
                <w:sz w:val="22"/>
                <w:szCs w:val="22"/>
              </w:rPr>
              <w:t>Fundstelle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697FE4" w:rsidP="008C1E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Gemarkung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9F">
              <w:rPr>
                <w:b/>
                <w:bCs/>
                <w:sz w:val="22"/>
                <w:szCs w:val="22"/>
              </w:rPr>
              <w:t>Flur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9F">
              <w:rPr>
                <w:b/>
                <w:bCs/>
                <w:sz w:val="22"/>
                <w:szCs w:val="22"/>
              </w:rPr>
              <w:t>Flurstück</w:t>
            </w:r>
          </w:p>
        </w:tc>
      </w:tr>
      <w:tr w:rsidR="005636CA" w:rsidRPr="008C1E76" w:rsidTr="00151357">
        <w:trPr>
          <w:gridAfter w:val="1"/>
          <w:wAfter w:w="39" w:type="dxa"/>
          <w:trHeight w:val="2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CA" w:rsidRPr="00CA629F" w:rsidRDefault="005636CA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CA" w:rsidRPr="00CA629F" w:rsidRDefault="005636CA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1 Eibe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CA" w:rsidRPr="00CA629F" w:rsidRDefault="005636CA" w:rsidP="008C1E76">
            <w:pPr>
              <w:rPr>
                <w:sz w:val="22"/>
                <w:szCs w:val="22"/>
              </w:rPr>
            </w:pPr>
            <w:proofErr w:type="spellStart"/>
            <w:r w:rsidRPr="00CA629F">
              <w:rPr>
                <w:sz w:val="22"/>
                <w:szCs w:val="22"/>
              </w:rPr>
              <w:t>Flintbek</w:t>
            </w:r>
            <w:proofErr w:type="spellEnd"/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CA" w:rsidRPr="00CA629F" w:rsidRDefault="005636CA" w:rsidP="00416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08.01.1935, </w:t>
            </w:r>
            <w:r w:rsidRPr="00CA629F">
              <w:rPr>
                <w:sz w:val="22"/>
                <w:szCs w:val="22"/>
              </w:rPr>
              <w:t>Reg.-Amtsblatt 1935, S. 18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6CA" w:rsidRPr="00CA629F" w:rsidRDefault="005636CA" w:rsidP="00BA09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Großflintbek</w:t>
            </w:r>
            <w:proofErr w:type="spellEnd"/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CA" w:rsidRPr="00CA629F" w:rsidRDefault="005636CA" w:rsidP="00BA0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CA" w:rsidRPr="00CA629F" w:rsidRDefault="005636CA" w:rsidP="00BA0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212/61</w:t>
            </w:r>
          </w:p>
        </w:tc>
      </w:tr>
      <w:tr w:rsidR="00697FE4" w:rsidRPr="008C1E76" w:rsidTr="00151357">
        <w:trPr>
          <w:gridAfter w:val="1"/>
          <w:wAfter w:w="39" w:type="dxa"/>
          <w:trHeight w:val="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Lindenallee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proofErr w:type="spellStart"/>
            <w:r w:rsidRPr="00CA629F">
              <w:rPr>
                <w:sz w:val="22"/>
                <w:szCs w:val="22"/>
              </w:rPr>
              <w:t>Kosel</w:t>
            </w:r>
            <w:proofErr w:type="spellEnd"/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25.06.1936, </w:t>
            </w:r>
            <w:r w:rsidRPr="00CA629F">
              <w:rPr>
                <w:sz w:val="22"/>
                <w:szCs w:val="22"/>
              </w:rPr>
              <w:t>Reg.-Amtsblatt 1937, S. 14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5636CA" w:rsidP="008C1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Eschelsmark</w:t>
            </w:r>
            <w:proofErr w:type="spellEnd"/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5636CA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36/1</w:t>
            </w:r>
          </w:p>
        </w:tc>
      </w:tr>
      <w:tr w:rsidR="00697FE4" w:rsidRPr="008C1E76" w:rsidTr="00151357">
        <w:trPr>
          <w:gridAfter w:val="1"/>
          <w:wAfter w:w="39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Lindenallee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Stadt </w:t>
            </w:r>
            <w:r w:rsidRPr="00CA629F">
              <w:rPr>
                <w:sz w:val="22"/>
                <w:szCs w:val="22"/>
              </w:rPr>
              <w:t>Rendsburg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18.12.1936, </w:t>
            </w:r>
            <w:r w:rsidRPr="00CA629F">
              <w:rPr>
                <w:sz w:val="22"/>
                <w:szCs w:val="22"/>
              </w:rPr>
              <w:t>Reg.-Amtsblatt 1937, S. 15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5636CA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Rendsburg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5636CA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30/5</w:t>
            </w:r>
          </w:p>
        </w:tc>
      </w:tr>
      <w:tr w:rsidR="00697FE4" w:rsidRPr="008C1E76" w:rsidTr="00151357">
        <w:trPr>
          <w:gridAfter w:val="1"/>
          <w:wAfter w:w="39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Schwedenschanze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proofErr w:type="spellStart"/>
            <w:r w:rsidRPr="00CA629F">
              <w:rPr>
                <w:sz w:val="22"/>
                <w:szCs w:val="22"/>
              </w:rPr>
              <w:t>Nübbel</w:t>
            </w:r>
            <w:proofErr w:type="spellEnd"/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18.12.1936, </w:t>
            </w:r>
            <w:r w:rsidRPr="00CA629F">
              <w:rPr>
                <w:sz w:val="22"/>
                <w:szCs w:val="22"/>
              </w:rPr>
              <w:t>Reg.-Amtsblatt 1937, S. 15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5636CA" w:rsidP="008C1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Nübbel</w:t>
            </w:r>
            <w:proofErr w:type="spellEnd"/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5636CA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124/12</w:t>
            </w:r>
          </w:p>
        </w:tc>
      </w:tr>
      <w:tr w:rsidR="00697FE4" w:rsidRPr="008C1E76" w:rsidTr="00151357">
        <w:trPr>
          <w:gridAfter w:val="1"/>
          <w:wAfter w:w="3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Lindenallee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proofErr w:type="spellStart"/>
            <w:r w:rsidRPr="00CA629F">
              <w:rPr>
                <w:sz w:val="22"/>
                <w:szCs w:val="22"/>
              </w:rPr>
              <w:t>Emkendorf</w:t>
            </w:r>
            <w:proofErr w:type="spellEnd"/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18.12.1936, </w:t>
            </w:r>
            <w:r w:rsidRPr="00CA629F">
              <w:rPr>
                <w:sz w:val="22"/>
                <w:szCs w:val="22"/>
              </w:rPr>
              <w:t>Reg.-Amtsblatt 1937, S. 15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5636CA" w:rsidP="008C1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Emkendorf</w:t>
            </w:r>
            <w:proofErr w:type="spellEnd"/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126</w:t>
            </w:r>
            <w:r w:rsidR="005636CA">
              <w:rPr>
                <w:sz w:val="22"/>
                <w:szCs w:val="22"/>
              </w:rPr>
              <w:t>/12</w:t>
            </w:r>
          </w:p>
        </w:tc>
      </w:tr>
      <w:tr w:rsidR="00697FE4" w:rsidRPr="008C1E76" w:rsidTr="00151357">
        <w:trPr>
          <w:gridAfter w:val="1"/>
          <w:wAfter w:w="39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Opferstein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proofErr w:type="spellStart"/>
            <w:r w:rsidRPr="00CA629F">
              <w:rPr>
                <w:sz w:val="22"/>
                <w:szCs w:val="22"/>
              </w:rPr>
              <w:t>Hohenwestedt</w:t>
            </w:r>
            <w:proofErr w:type="spellEnd"/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Default="00697FE4">
            <w:r w:rsidRPr="001A0C78">
              <w:rPr>
                <w:sz w:val="22"/>
                <w:szCs w:val="22"/>
              </w:rPr>
              <w:t>18.12.1936, Reg.-Amtsblatt 1937, S. 15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5636CA" w:rsidP="008C1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Hohenwestedt</w:t>
            </w:r>
            <w:proofErr w:type="spellEnd"/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5636CA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83/45</w:t>
            </w:r>
          </w:p>
        </w:tc>
      </w:tr>
      <w:tr w:rsidR="005636CA" w:rsidRPr="008C1E76" w:rsidTr="00151357">
        <w:trPr>
          <w:gridAfter w:val="1"/>
          <w:wAfter w:w="39" w:type="dxa"/>
          <w:trHeight w:val="2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CA" w:rsidRPr="00CA629F" w:rsidRDefault="005636CA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CA" w:rsidRPr="00CA629F" w:rsidRDefault="005636CA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Eichenallee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CA" w:rsidRPr="00CA629F" w:rsidRDefault="005636CA" w:rsidP="008C1E76">
            <w:pPr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Remmels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CA" w:rsidRDefault="005636CA">
            <w:r w:rsidRPr="001A0C78">
              <w:rPr>
                <w:sz w:val="22"/>
                <w:szCs w:val="22"/>
              </w:rPr>
              <w:t>18.12.1936, Reg.-Amtsblatt 1937, S. 15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6CA" w:rsidRPr="00CA629F" w:rsidRDefault="005636CA" w:rsidP="004C2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Remmels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CA" w:rsidRPr="00CA629F" w:rsidRDefault="005636CA" w:rsidP="004C2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CA" w:rsidRPr="00CA629F" w:rsidRDefault="005636CA" w:rsidP="004C2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39/16</w:t>
            </w:r>
          </w:p>
        </w:tc>
      </w:tr>
      <w:tr w:rsidR="00697FE4" w:rsidRPr="008C1E76" w:rsidTr="00151357">
        <w:trPr>
          <w:gridAfter w:val="1"/>
          <w:wAfter w:w="39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Ilex-Hecke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Remmels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Default="00697FE4">
            <w:r w:rsidRPr="001A0C78">
              <w:rPr>
                <w:sz w:val="22"/>
                <w:szCs w:val="22"/>
              </w:rPr>
              <w:t>18.12.1936, Reg.-Amtsblatt 1937, S. 15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5636CA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Remmels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5636CA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26/16</w:t>
            </w:r>
          </w:p>
        </w:tc>
      </w:tr>
      <w:tr w:rsidR="00697FE4" w:rsidRPr="008C1E76" w:rsidTr="00151357">
        <w:trPr>
          <w:gridAfter w:val="1"/>
          <w:wAfter w:w="3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Lindenallee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Hohn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Default="00697FE4">
            <w:r w:rsidRPr="001A0C78">
              <w:rPr>
                <w:sz w:val="22"/>
                <w:szCs w:val="22"/>
              </w:rPr>
              <w:t>18.12.1936, Reg.-Amtsblatt 1937, S. 15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5636CA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Hohn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22</w:t>
            </w:r>
            <w:r w:rsidR="005636CA">
              <w:rPr>
                <w:sz w:val="22"/>
                <w:szCs w:val="22"/>
              </w:rPr>
              <w:t>/0</w:t>
            </w:r>
          </w:p>
        </w:tc>
      </w:tr>
      <w:tr w:rsidR="00697FE4" w:rsidRPr="008C1E76" w:rsidTr="00151357">
        <w:trPr>
          <w:gridAfter w:val="1"/>
          <w:wAfter w:w="39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Lindenallee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proofErr w:type="spellStart"/>
            <w:r w:rsidRPr="00CA629F">
              <w:rPr>
                <w:sz w:val="22"/>
                <w:szCs w:val="22"/>
              </w:rPr>
              <w:t>Quarnbek</w:t>
            </w:r>
            <w:proofErr w:type="spellEnd"/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03.02.1938, </w:t>
            </w:r>
            <w:r w:rsidRPr="00CA629F">
              <w:rPr>
                <w:sz w:val="22"/>
                <w:szCs w:val="22"/>
              </w:rPr>
              <w:t>Reg.-Amtsblatt 1937, S. 65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5636CA" w:rsidP="008C1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Flemhude</w:t>
            </w:r>
            <w:proofErr w:type="spellEnd"/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5636CA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71/1</w:t>
            </w:r>
          </w:p>
        </w:tc>
      </w:tr>
      <w:tr w:rsidR="00697FE4" w:rsidRPr="008C1E76" w:rsidTr="00151357">
        <w:trPr>
          <w:gridAfter w:val="1"/>
          <w:wAfter w:w="39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Eichengruppe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proofErr w:type="spellStart"/>
            <w:r w:rsidRPr="00CA629F">
              <w:rPr>
                <w:sz w:val="22"/>
                <w:szCs w:val="22"/>
              </w:rPr>
              <w:t>Quarnbek</w:t>
            </w:r>
            <w:proofErr w:type="spellEnd"/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01.09.1938, </w:t>
            </w:r>
            <w:r w:rsidRPr="00CA629F">
              <w:rPr>
                <w:sz w:val="22"/>
                <w:szCs w:val="22"/>
              </w:rPr>
              <w:t xml:space="preserve">Reg.-Amtsblatt 1938, S. 315 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5636CA" w:rsidP="008C1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Quarnbek</w:t>
            </w:r>
            <w:proofErr w:type="spellEnd"/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5636CA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5636CA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</w:tr>
      <w:tr w:rsidR="00697FE4" w:rsidRPr="008C1E76" w:rsidTr="00151357">
        <w:trPr>
          <w:gridAfter w:val="1"/>
          <w:wAfter w:w="3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1 Eiche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proofErr w:type="spellStart"/>
            <w:r w:rsidRPr="00CA629F">
              <w:rPr>
                <w:sz w:val="22"/>
                <w:szCs w:val="22"/>
              </w:rPr>
              <w:t>Rieseby</w:t>
            </w:r>
            <w:proofErr w:type="spellEnd"/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07.02.1939, </w:t>
            </w:r>
            <w:r w:rsidRPr="00CA629F">
              <w:rPr>
                <w:sz w:val="22"/>
                <w:szCs w:val="22"/>
              </w:rPr>
              <w:t>Reg.-Amtsblatt 1939, S. 121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5636CA" w:rsidP="008C1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Krieseby</w:t>
            </w:r>
            <w:proofErr w:type="spellEnd"/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5636CA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5/7</w:t>
            </w:r>
          </w:p>
        </w:tc>
      </w:tr>
      <w:tr w:rsidR="00697FE4" w:rsidRPr="008C1E76" w:rsidTr="00151357">
        <w:trPr>
          <w:gridAfter w:val="1"/>
          <w:wAfter w:w="3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CA629F">
              <w:rPr>
                <w:b/>
                <w:sz w:val="22"/>
                <w:szCs w:val="22"/>
              </w:rPr>
              <w:t>Wallberg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Loose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27.02.1939, </w:t>
            </w:r>
            <w:r w:rsidRPr="00CA629F">
              <w:rPr>
                <w:sz w:val="22"/>
                <w:szCs w:val="22"/>
              </w:rPr>
              <w:t>Reg.-Amtsblatt 1939, S. 121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5636CA" w:rsidP="008C1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Kasmark</w:t>
            </w:r>
            <w:proofErr w:type="spellEnd"/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13</w:t>
            </w:r>
            <w:r w:rsidR="005636CA">
              <w:rPr>
                <w:sz w:val="22"/>
                <w:szCs w:val="22"/>
              </w:rPr>
              <w:t>/5</w:t>
            </w:r>
          </w:p>
        </w:tc>
      </w:tr>
      <w:tr w:rsidR="00697FE4" w:rsidRPr="008C1E76" w:rsidTr="00151357">
        <w:trPr>
          <w:gridAfter w:val="1"/>
          <w:wAfter w:w="3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1 Linde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Fleckeby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Default="00697FE4">
            <w:r w:rsidRPr="003C6C8F">
              <w:rPr>
                <w:sz w:val="22"/>
                <w:szCs w:val="22"/>
              </w:rPr>
              <w:t>27.02.1939, Reg.-Amtsblatt 1939, S. 121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5636CA" w:rsidP="008C1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Möhlhorst</w:t>
            </w:r>
            <w:proofErr w:type="spellEnd"/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5636CA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13/4</w:t>
            </w:r>
          </w:p>
        </w:tc>
      </w:tr>
      <w:tr w:rsidR="00697FE4" w:rsidRPr="008C1E76" w:rsidTr="00151357">
        <w:trPr>
          <w:gridAfter w:val="1"/>
          <w:wAfter w:w="3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1 Findling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Stadt </w:t>
            </w:r>
            <w:r w:rsidRPr="00CA629F">
              <w:rPr>
                <w:sz w:val="22"/>
                <w:szCs w:val="22"/>
              </w:rPr>
              <w:t>Eckernförde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Default="00697FE4">
            <w:r w:rsidRPr="003C6C8F">
              <w:rPr>
                <w:sz w:val="22"/>
                <w:szCs w:val="22"/>
              </w:rPr>
              <w:t>27.02.1939, Reg.-Amtsblatt 1939, S. 121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5636CA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Eckernförde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5636CA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</w:t>
            </w:r>
          </w:p>
        </w:tc>
      </w:tr>
      <w:tr w:rsidR="00697FE4" w:rsidRPr="008C1E76" w:rsidTr="00151357">
        <w:trPr>
          <w:gridAfter w:val="1"/>
          <w:wAfter w:w="39" w:type="dxa"/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proofErr w:type="spellStart"/>
            <w:r w:rsidRPr="00CA629F">
              <w:rPr>
                <w:b/>
                <w:sz w:val="22"/>
                <w:szCs w:val="22"/>
              </w:rPr>
              <w:t>Heidberg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proofErr w:type="spellStart"/>
            <w:r w:rsidRPr="00CA629F">
              <w:rPr>
                <w:sz w:val="22"/>
                <w:szCs w:val="22"/>
              </w:rPr>
              <w:t>Brekendorf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Default="00697FE4">
            <w:r w:rsidRPr="003C6C8F">
              <w:rPr>
                <w:sz w:val="22"/>
                <w:szCs w:val="22"/>
              </w:rPr>
              <w:t>27.02.1939, Reg.-Amtsblatt 1939, S. 121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150EBE" w:rsidP="008C1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Brekendorf</w:t>
            </w:r>
            <w:proofErr w:type="spellEnd"/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150EBE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150EBE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1/0</w:t>
            </w:r>
          </w:p>
        </w:tc>
      </w:tr>
      <w:tr w:rsidR="00697FE4" w:rsidRPr="008C1E76" w:rsidTr="00151357">
        <w:trPr>
          <w:gridAfter w:val="1"/>
          <w:wAfter w:w="3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proofErr w:type="spellStart"/>
            <w:r w:rsidRPr="00CA629F">
              <w:rPr>
                <w:b/>
                <w:sz w:val="22"/>
                <w:szCs w:val="22"/>
              </w:rPr>
              <w:t>Wiemelsberg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Holzbunge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Default="00697FE4">
            <w:r w:rsidRPr="003C6C8F">
              <w:rPr>
                <w:sz w:val="22"/>
                <w:szCs w:val="22"/>
              </w:rPr>
              <w:t>27.02.1939, Reg.-Amtsblatt 1939, S. 121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150EBE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Holzbunge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150EBE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</w:t>
            </w:r>
          </w:p>
        </w:tc>
      </w:tr>
      <w:tr w:rsidR="00697FE4" w:rsidRPr="008C1E76" w:rsidTr="00151357">
        <w:trPr>
          <w:gridAfter w:val="1"/>
          <w:wAfter w:w="3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1 Eiche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proofErr w:type="spellStart"/>
            <w:r w:rsidRPr="00CA629F">
              <w:rPr>
                <w:sz w:val="22"/>
                <w:szCs w:val="22"/>
              </w:rPr>
              <w:t>Owschlag</w:t>
            </w:r>
            <w:proofErr w:type="spellEnd"/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Default="00697FE4">
            <w:r w:rsidRPr="003C6C8F">
              <w:rPr>
                <w:sz w:val="22"/>
                <w:szCs w:val="22"/>
              </w:rPr>
              <w:t>27.02.1939, Reg.-Amtsblatt 1939, S. 121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150EBE" w:rsidP="008C1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Owschlag</w:t>
            </w:r>
            <w:proofErr w:type="spellEnd"/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150EBE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90/5</w:t>
            </w:r>
          </w:p>
        </w:tc>
      </w:tr>
      <w:tr w:rsidR="00697FE4" w:rsidRPr="008C1E76" w:rsidTr="00151357">
        <w:trPr>
          <w:gridAfter w:val="1"/>
          <w:wAfter w:w="3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1 Eiche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proofErr w:type="spellStart"/>
            <w:r w:rsidRPr="00CA629F">
              <w:rPr>
                <w:sz w:val="22"/>
                <w:szCs w:val="22"/>
              </w:rPr>
              <w:t>Bünsdorf</w:t>
            </w:r>
            <w:proofErr w:type="spellEnd"/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Default="00697FE4">
            <w:r w:rsidRPr="003C6C8F">
              <w:rPr>
                <w:sz w:val="22"/>
                <w:szCs w:val="22"/>
              </w:rPr>
              <w:t>27.02.1939, Reg.-Amtsblatt 1939, S. 121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150EBE" w:rsidP="008C1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Bünsdorf</w:t>
            </w:r>
            <w:proofErr w:type="spellEnd"/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150EBE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57/6</w:t>
            </w:r>
          </w:p>
        </w:tc>
      </w:tr>
      <w:tr w:rsidR="00697FE4" w:rsidRPr="008C1E76" w:rsidTr="00151357">
        <w:trPr>
          <w:gridAfter w:val="1"/>
          <w:wAfter w:w="3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1 Linde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proofErr w:type="spellStart"/>
            <w:r w:rsidRPr="00CA629F">
              <w:rPr>
                <w:sz w:val="22"/>
                <w:szCs w:val="22"/>
              </w:rPr>
              <w:t>Bistensee</w:t>
            </w:r>
            <w:proofErr w:type="spellEnd"/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Default="00697FE4">
            <w:r w:rsidRPr="003C6C8F">
              <w:rPr>
                <w:sz w:val="22"/>
                <w:szCs w:val="22"/>
              </w:rPr>
              <w:t>27.02.1939, Reg.-Amtsblatt 1939, S. 121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150EBE" w:rsidP="008C1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Bistensee</w:t>
            </w:r>
            <w:proofErr w:type="spellEnd"/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150EBE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5/5</w:t>
            </w:r>
          </w:p>
        </w:tc>
      </w:tr>
      <w:tr w:rsidR="00697FE4" w:rsidRPr="008C1E76" w:rsidTr="00151357">
        <w:trPr>
          <w:gridAfter w:val="1"/>
          <w:wAfter w:w="3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1 Eiche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 xml:space="preserve">Groß </w:t>
            </w:r>
            <w:proofErr w:type="spellStart"/>
            <w:r w:rsidRPr="00CA629F">
              <w:rPr>
                <w:sz w:val="22"/>
                <w:szCs w:val="22"/>
              </w:rPr>
              <w:t>Wittensee</w:t>
            </w:r>
            <w:proofErr w:type="spellEnd"/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Default="00697FE4">
            <w:r w:rsidRPr="003C6C8F">
              <w:rPr>
                <w:sz w:val="22"/>
                <w:szCs w:val="22"/>
              </w:rPr>
              <w:t>27.02.1939, Reg.-Amtsblatt 1939, S. 121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150EBE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Groß </w:t>
            </w:r>
            <w:proofErr w:type="spellStart"/>
            <w:r>
              <w:rPr>
                <w:sz w:val="22"/>
                <w:szCs w:val="22"/>
              </w:rPr>
              <w:t>Wittensee</w:t>
            </w:r>
            <w:proofErr w:type="spellEnd"/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150EBE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85/2</w:t>
            </w:r>
          </w:p>
        </w:tc>
      </w:tr>
      <w:tr w:rsidR="00697FE4" w:rsidRPr="008C1E76" w:rsidTr="00151357">
        <w:trPr>
          <w:gridAfter w:val="1"/>
          <w:wAfter w:w="3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1 Eiche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proofErr w:type="spellStart"/>
            <w:r w:rsidRPr="00CA629F">
              <w:rPr>
                <w:sz w:val="22"/>
                <w:szCs w:val="22"/>
              </w:rPr>
              <w:t>Tüttendorf</w:t>
            </w:r>
            <w:proofErr w:type="spellEnd"/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Default="00697FE4">
            <w:r w:rsidRPr="003C6C8F">
              <w:rPr>
                <w:sz w:val="22"/>
                <w:szCs w:val="22"/>
              </w:rPr>
              <w:t>27.02.1939, Reg.-Amtsblatt 1939, S. 121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150EBE" w:rsidP="008C1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Wulfshage-nerhütten</w:t>
            </w:r>
            <w:proofErr w:type="spellEnd"/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3</w:t>
            </w:r>
            <w:r w:rsidR="00150EBE">
              <w:rPr>
                <w:sz w:val="22"/>
                <w:szCs w:val="22"/>
              </w:rPr>
              <w:t>/8</w:t>
            </w:r>
          </w:p>
        </w:tc>
      </w:tr>
      <w:tr w:rsidR="00697FE4" w:rsidRPr="008C1E76" w:rsidTr="00151357">
        <w:trPr>
          <w:gridAfter w:val="1"/>
          <w:wAfter w:w="3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1 Findling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Lindau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Default="00697FE4">
            <w:r w:rsidRPr="003C6C8F">
              <w:rPr>
                <w:sz w:val="22"/>
                <w:szCs w:val="22"/>
              </w:rPr>
              <w:t>27.02.1939, Reg.-Amtsblatt 1939, S. 121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150EBE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Großkönigsförde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3</w:t>
            </w:r>
            <w:r w:rsidR="00150EBE">
              <w:rPr>
                <w:sz w:val="22"/>
                <w:szCs w:val="22"/>
              </w:rPr>
              <w:t>/0</w:t>
            </w:r>
          </w:p>
        </w:tc>
      </w:tr>
      <w:tr w:rsidR="00697FE4" w:rsidRPr="008C1E76" w:rsidTr="00151357">
        <w:trPr>
          <w:gridAfter w:val="1"/>
          <w:wAfter w:w="3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7 Eichen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Altenholz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Default="00697FE4">
            <w:r w:rsidRPr="003C6C8F">
              <w:rPr>
                <w:sz w:val="22"/>
                <w:szCs w:val="22"/>
              </w:rPr>
              <w:t>27.02.1939, Reg.-Amtsblatt 1939, S. 121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150EBE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Stift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150EBE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59/41 + 59/48</w:t>
            </w:r>
          </w:p>
        </w:tc>
      </w:tr>
      <w:tr w:rsidR="00697FE4" w:rsidRPr="008C1E76" w:rsidTr="00151357">
        <w:trPr>
          <w:gridAfter w:val="1"/>
          <w:wAfter w:w="3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1 Eiche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proofErr w:type="spellStart"/>
            <w:r w:rsidRPr="00CA629F">
              <w:rPr>
                <w:sz w:val="22"/>
                <w:szCs w:val="22"/>
              </w:rPr>
              <w:t>Osdorf</w:t>
            </w:r>
            <w:proofErr w:type="spellEnd"/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Default="00697FE4">
            <w:r w:rsidRPr="003C6C8F">
              <w:rPr>
                <w:sz w:val="22"/>
                <w:szCs w:val="22"/>
              </w:rPr>
              <w:t>27.02.1939, Reg.-Amtsblatt 1939, S. 121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2476EB" w:rsidP="008C1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Borghorst</w:t>
            </w:r>
            <w:proofErr w:type="spellEnd"/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13</w:t>
            </w:r>
            <w:r w:rsidR="002476EB">
              <w:rPr>
                <w:sz w:val="22"/>
                <w:szCs w:val="22"/>
              </w:rPr>
              <w:t>/13</w:t>
            </w:r>
          </w:p>
        </w:tc>
      </w:tr>
      <w:tr w:rsidR="00697FE4" w:rsidRPr="008C1E76" w:rsidTr="00151357">
        <w:trPr>
          <w:gridAfter w:val="1"/>
          <w:wAfter w:w="39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1 Eiche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Schwedeneck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27.08.1940, </w:t>
            </w:r>
            <w:r w:rsidRPr="00CA629F">
              <w:rPr>
                <w:sz w:val="22"/>
                <w:szCs w:val="22"/>
              </w:rPr>
              <w:t>Reg.-Amtsblatt 1940, S. 239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2476EB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Dänisch </w:t>
            </w:r>
            <w:proofErr w:type="spellStart"/>
            <w:r>
              <w:rPr>
                <w:sz w:val="22"/>
                <w:szCs w:val="22"/>
              </w:rPr>
              <w:t>Nienhof</w:t>
            </w:r>
            <w:proofErr w:type="spellEnd"/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2476EB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31/66</w:t>
            </w:r>
          </w:p>
        </w:tc>
      </w:tr>
      <w:tr w:rsidR="00697FE4" w:rsidRPr="008C1E76" w:rsidTr="00151357">
        <w:trPr>
          <w:gridAfter w:val="1"/>
          <w:wAfter w:w="3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1 Eiche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proofErr w:type="spellStart"/>
            <w:r w:rsidRPr="00CA629F">
              <w:rPr>
                <w:sz w:val="22"/>
                <w:szCs w:val="22"/>
              </w:rPr>
              <w:t>Felm</w:t>
            </w:r>
            <w:proofErr w:type="spellEnd"/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Default="00697FE4">
            <w:r w:rsidRPr="00E27BC4">
              <w:rPr>
                <w:sz w:val="22"/>
                <w:szCs w:val="22"/>
              </w:rPr>
              <w:t>27.08.1940, Reg.-Amtsblatt 1940, S. 239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2476EB" w:rsidP="008C1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Felm</w:t>
            </w:r>
            <w:proofErr w:type="spellEnd"/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2476EB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82/12</w:t>
            </w:r>
          </w:p>
        </w:tc>
      </w:tr>
      <w:tr w:rsidR="00697FE4" w:rsidRPr="008C1E76" w:rsidTr="00151357">
        <w:trPr>
          <w:gridAfter w:val="1"/>
          <w:wAfter w:w="3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1 Eiche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proofErr w:type="spellStart"/>
            <w:r w:rsidRPr="00CA629F">
              <w:rPr>
                <w:sz w:val="22"/>
                <w:szCs w:val="22"/>
              </w:rPr>
              <w:t>Osdorf</w:t>
            </w:r>
            <w:proofErr w:type="spellEnd"/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Default="00697FE4">
            <w:r w:rsidRPr="00E27BC4">
              <w:rPr>
                <w:sz w:val="22"/>
                <w:szCs w:val="22"/>
              </w:rPr>
              <w:t>27.08.1940, Reg.-Amtsblatt 1940, S. 239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2476EB" w:rsidP="008C1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Osdorf</w:t>
            </w:r>
            <w:proofErr w:type="spellEnd"/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2476EB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9/9</w:t>
            </w:r>
          </w:p>
        </w:tc>
      </w:tr>
      <w:tr w:rsidR="00697FE4" w:rsidRPr="008C1E76" w:rsidTr="00151357">
        <w:trPr>
          <w:gridAfter w:val="1"/>
          <w:wAfter w:w="3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2 Eichen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proofErr w:type="spellStart"/>
            <w:r w:rsidRPr="00CA629F">
              <w:rPr>
                <w:sz w:val="22"/>
                <w:szCs w:val="22"/>
              </w:rPr>
              <w:t>Ascheffel</w:t>
            </w:r>
            <w:proofErr w:type="spellEnd"/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Default="00697FE4">
            <w:r w:rsidRPr="00E27BC4">
              <w:rPr>
                <w:sz w:val="22"/>
                <w:szCs w:val="22"/>
              </w:rPr>
              <w:t>27.08.1940, Reg.-Amtsblatt 1940, S. 239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2476EB" w:rsidP="008C1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Ascheffel</w:t>
            </w:r>
            <w:proofErr w:type="spellEnd"/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2476EB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15</w:t>
            </w:r>
            <w:r w:rsidR="002476EB">
              <w:rPr>
                <w:sz w:val="22"/>
                <w:szCs w:val="22"/>
              </w:rPr>
              <w:t>/5</w:t>
            </w:r>
          </w:p>
        </w:tc>
      </w:tr>
      <w:tr w:rsidR="00697FE4" w:rsidRPr="008C1E76" w:rsidTr="00151357">
        <w:trPr>
          <w:gridAfter w:val="1"/>
          <w:wAfter w:w="3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1 Esche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proofErr w:type="spellStart"/>
            <w:r w:rsidRPr="00CA629F">
              <w:rPr>
                <w:sz w:val="22"/>
                <w:szCs w:val="22"/>
              </w:rPr>
              <w:t>Ascheffel</w:t>
            </w:r>
            <w:proofErr w:type="spellEnd"/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Default="00697FE4">
            <w:r w:rsidRPr="00E27BC4">
              <w:rPr>
                <w:sz w:val="22"/>
                <w:szCs w:val="22"/>
              </w:rPr>
              <w:t>27.08.1940, Reg.-Amtsblatt 1940, S. 239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2476EB" w:rsidP="008C1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Ascheffel</w:t>
            </w:r>
            <w:proofErr w:type="spellEnd"/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2476EB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</w:t>
            </w:r>
          </w:p>
        </w:tc>
      </w:tr>
      <w:tr w:rsidR="00697FE4" w:rsidRPr="008C1E76" w:rsidTr="00FD51EB">
        <w:trPr>
          <w:gridAfter w:val="1"/>
          <w:wAfter w:w="3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1 Eiche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proofErr w:type="spellStart"/>
            <w:r w:rsidRPr="00CA629F">
              <w:rPr>
                <w:sz w:val="22"/>
                <w:szCs w:val="22"/>
              </w:rPr>
              <w:t>Dänischenhagen</w:t>
            </w:r>
            <w:proofErr w:type="spellEnd"/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Default="00697FE4">
            <w:r w:rsidRPr="00E27BC4">
              <w:rPr>
                <w:sz w:val="22"/>
                <w:szCs w:val="22"/>
              </w:rPr>
              <w:t>27.08.1940, Reg.-Amtsblatt 1940, S. 239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2476EB" w:rsidP="008C1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Dänischenhagen</w:t>
            </w:r>
            <w:proofErr w:type="spellEnd"/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2476EB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117/16</w:t>
            </w:r>
          </w:p>
        </w:tc>
      </w:tr>
      <w:tr w:rsidR="00697FE4" w:rsidRPr="008C1E76" w:rsidTr="00FD51EB">
        <w:trPr>
          <w:gridAfter w:val="1"/>
          <w:wAfter w:w="39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 xml:space="preserve">Bäume, die den Teich auf dem Grundstück </w:t>
            </w:r>
            <w:proofErr w:type="spellStart"/>
            <w:r w:rsidRPr="00CA629F">
              <w:rPr>
                <w:b/>
                <w:sz w:val="22"/>
                <w:szCs w:val="22"/>
              </w:rPr>
              <w:t>Eschenbrook</w:t>
            </w:r>
            <w:proofErr w:type="spellEnd"/>
            <w:r w:rsidRPr="00CA629F">
              <w:rPr>
                <w:b/>
                <w:sz w:val="22"/>
                <w:szCs w:val="22"/>
              </w:rPr>
              <w:t xml:space="preserve"> 4 </w:t>
            </w:r>
            <w:r w:rsidRPr="00CA629F">
              <w:rPr>
                <w:b/>
                <w:sz w:val="22"/>
                <w:szCs w:val="22"/>
              </w:rPr>
              <w:lastRenderedPageBreak/>
              <w:t>säumen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proofErr w:type="spellStart"/>
            <w:r w:rsidRPr="00CA629F">
              <w:rPr>
                <w:sz w:val="22"/>
                <w:szCs w:val="22"/>
              </w:rPr>
              <w:lastRenderedPageBreak/>
              <w:t>Molfsee</w:t>
            </w:r>
            <w:proofErr w:type="spellEnd"/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08.04.1942, </w:t>
            </w:r>
            <w:r w:rsidRPr="00CA629F">
              <w:rPr>
                <w:sz w:val="22"/>
                <w:szCs w:val="22"/>
              </w:rPr>
              <w:t>Reg.-Amtsblatt 1942, S. 67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Default="002476EB" w:rsidP="008C1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Molfsee</w:t>
            </w:r>
            <w:proofErr w:type="spellEnd"/>
            <w:r>
              <w:rPr>
                <w:sz w:val="22"/>
                <w:szCs w:val="22"/>
              </w:rPr>
              <w:t>-F</w:t>
            </w:r>
          </w:p>
          <w:p w:rsidR="00FD51EB" w:rsidRDefault="00FD51EB" w:rsidP="008C1E76">
            <w:pPr>
              <w:jc w:val="center"/>
              <w:rPr>
                <w:sz w:val="22"/>
                <w:szCs w:val="22"/>
              </w:rPr>
            </w:pPr>
          </w:p>
          <w:p w:rsidR="00FD51EB" w:rsidRDefault="00FD51EB" w:rsidP="008C1E76">
            <w:pPr>
              <w:jc w:val="center"/>
              <w:rPr>
                <w:sz w:val="22"/>
                <w:szCs w:val="22"/>
              </w:rPr>
            </w:pPr>
          </w:p>
          <w:p w:rsidR="00FD51EB" w:rsidRPr="00CA629F" w:rsidRDefault="00FD51EB" w:rsidP="008C1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2476EB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2476EB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252/0</w:t>
            </w:r>
          </w:p>
        </w:tc>
      </w:tr>
      <w:tr w:rsidR="00697FE4" w:rsidRPr="008C1E76" w:rsidTr="00151357">
        <w:trPr>
          <w:gridAfter w:val="1"/>
          <w:wAfter w:w="3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Hünengrab aus der älteren Bronzezeit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proofErr w:type="spellStart"/>
            <w:r w:rsidRPr="00CA629F">
              <w:rPr>
                <w:sz w:val="22"/>
                <w:szCs w:val="22"/>
              </w:rPr>
              <w:t>Fockbek</w:t>
            </w:r>
            <w:proofErr w:type="spellEnd"/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04.02.1949, </w:t>
            </w:r>
            <w:r w:rsidRPr="00CA629F">
              <w:rPr>
                <w:sz w:val="22"/>
                <w:szCs w:val="22"/>
              </w:rPr>
              <w:t>Reg.-Amtsblatt 1949, S. 11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151357" w:rsidP="008C1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Fockbek</w:t>
            </w:r>
            <w:proofErr w:type="spellEnd"/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148/8</w:t>
            </w:r>
          </w:p>
        </w:tc>
      </w:tr>
      <w:tr w:rsidR="00697FE4" w:rsidRPr="008C1E76" w:rsidTr="00151357">
        <w:trPr>
          <w:gridAfter w:val="1"/>
          <w:wAfter w:w="39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1 Platane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Schwedeneck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11.06.1949, </w:t>
            </w:r>
            <w:proofErr w:type="spellStart"/>
            <w:r w:rsidRPr="00CA629F">
              <w:rPr>
                <w:sz w:val="22"/>
                <w:szCs w:val="22"/>
              </w:rPr>
              <w:t>Amtsbl</w:t>
            </w:r>
            <w:proofErr w:type="spellEnd"/>
            <w:r w:rsidRPr="00CA629F">
              <w:rPr>
                <w:sz w:val="22"/>
                <w:szCs w:val="22"/>
              </w:rPr>
              <w:t xml:space="preserve">. </w:t>
            </w:r>
            <w:proofErr w:type="spellStart"/>
            <w:r w:rsidRPr="00CA629F">
              <w:rPr>
                <w:sz w:val="22"/>
                <w:szCs w:val="22"/>
              </w:rPr>
              <w:t>Sch</w:t>
            </w:r>
            <w:proofErr w:type="spellEnd"/>
            <w:r w:rsidRPr="00CA629F">
              <w:rPr>
                <w:sz w:val="22"/>
                <w:szCs w:val="22"/>
              </w:rPr>
              <w:t xml:space="preserve">-H. 1949, </w:t>
            </w:r>
            <w:proofErr w:type="spellStart"/>
            <w:r w:rsidRPr="00CA629F">
              <w:rPr>
                <w:sz w:val="22"/>
                <w:szCs w:val="22"/>
              </w:rPr>
              <w:t>AAz</w:t>
            </w:r>
            <w:proofErr w:type="spellEnd"/>
            <w:r w:rsidRPr="00CA629F">
              <w:rPr>
                <w:sz w:val="22"/>
                <w:szCs w:val="22"/>
              </w:rPr>
              <w:t>. S.43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151357" w:rsidP="008C1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Hohenhain</w:t>
            </w:r>
            <w:proofErr w:type="spellEnd"/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151357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5/7</w:t>
            </w:r>
          </w:p>
        </w:tc>
      </w:tr>
      <w:tr w:rsidR="00697FE4" w:rsidRPr="008C1E76" w:rsidTr="00151357">
        <w:trPr>
          <w:gridAfter w:val="1"/>
          <w:wAfter w:w="3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1 Eiche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Fleckeby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18.05.1951, </w:t>
            </w:r>
            <w:proofErr w:type="spellStart"/>
            <w:r w:rsidRPr="00CA629F">
              <w:rPr>
                <w:sz w:val="22"/>
                <w:szCs w:val="22"/>
              </w:rPr>
              <w:t>Amtsbl</w:t>
            </w:r>
            <w:proofErr w:type="spellEnd"/>
            <w:r w:rsidRPr="00CA629F">
              <w:rPr>
                <w:sz w:val="22"/>
                <w:szCs w:val="22"/>
              </w:rPr>
              <w:t xml:space="preserve">. </w:t>
            </w:r>
            <w:proofErr w:type="spellStart"/>
            <w:r w:rsidRPr="00CA629F">
              <w:rPr>
                <w:sz w:val="22"/>
                <w:szCs w:val="22"/>
              </w:rPr>
              <w:t>Sch</w:t>
            </w:r>
            <w:proofErr w:type="spellEnd"/>
            <w:r w:rsidRPr="00CA629F">
              <w:rPr>
                <w:sz w:val="22"/>
                <w:szCs w:val="22"/>
              </w:rPr>
              <w:t xml:space="preserve">-H. 1951, </w:t>
            </w:r>
            <w:proofErr w:type="spellStart"/>
            <w:r w:rsidRPr="00CA629F">
              <w:rPr>
                <w:sz w:val="22"/>
                <w:szCs w:val="22"/>
              </w:rPr>
              <w:t>AAz</w:t>
            </w:r>
            <w:proofErr w:type="spellEnd"/>
            <w:r w:rsidRPr="00CA629F">
              <w:rPr>
                <w:sz w:val="22"/>
                <w:szCs w:val="22"/>
              </w:rPr>
              <w:t>. S. 79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151357" w:rsidP="008C1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Fleckeby</w:t>
            </w:r>
            <w:proofErr w:type="spellEnd"/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7</w:t>
            </w:r>
            <w:r w:rsidR="00151357">
              <w:rPr>
                <w:sz w:val="22"/>
                <w:szCs w:val="22"/>
              </w:rPr>
              <w:t>/2</w:t>
            </w:r>
          </w:p>
        </w:tc>
      </w:tr>
      <w:tr w:rsidR="00697FE4" w:rsidRPr="008C1E76" w:rsidTr="00151357">
        <w:trPr>
          <w:gridAfter w:val="1"/>
          <w:wAfter w:w="3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1 Reihe hoher alter Linden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proofErr w:type="spellStart"/>
            <w:r w:rsidRPr="00CA629F">
              <w:rPr>
                <w:sz w:val="22"/>
                <w:szCs w:val="22"/>
              </w:rPr>
              <w:t>Gettorf</w:t>
            </w:r>
            <w:proofErr w:type="spellEnd"/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18.05.1951, </w:t>
            </w:r>
            <w:proofErr w:type="spellStart"/>
            <w:r w:rsidRPr="00CA629F">
              <w:rPr>
                <w:sz w:val="22"/>
                <w:szCs w:val="22"/>
              </w:rPr>
              <w:t>Amtsbl</w:t>
            </w:r>
            <w:proofErr w:type="spellEnd"/>
            <w:r w:rsidRPr="00CA629F">
              <w:rPr>
                <w:sz w:val="22"/>
                <w:szCs w:val="22"/>
              </w:rPr>
              <w:t xml:space="preserve">. </w:t>
            </w:r>
            <w:proofErr w:type="spellStart"/>
            <w:r w:rsidRPr="00CA629F">
              <w:rPr>
                <w:sz w:val="22"/>
                <w:szCs w:val="22"/>
              </w:rPr>
              <w:t>Sch</w:t>
            </w:r>
            <w:proofErr w:type="spellEnd"/>
            <w:r w:rsidRPr="00CA629F">
              <w:rPr>
                <w:sz w:val="22"/>
                <w:szCs w:val="22"/>
              </w:rPr>
              <w:t xml:space="preserve">-H. 1951, </w:t>
            </w:r>
            <w:proofErr w:type="spellStart"/>
            <w:r w:rsidRPr="00CA629F">
              <w:rPr>
                <w:sz w:val="22"/>
                <w:szCs w:val="22"/>
              </w:rPr>
              <w:t>AAz</w:t>
            </w:r>
            <w:proofErr w:type="spellEnd"/>
            <w:r w:rsidRPr="00CA629F">
              <w:rPr>
                <w:sz w:val="22"/>
                <w:szCs w:val="22"/>
              </w:rPr>
              <w:t>. S. 79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151357" w:rsidP="008C1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Gettorf</w:t>
            </w:r>
            <w:proofErr w:type="spellEnd"/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151357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9/5</w:t>
            </w:r>
          </w:p>
        </w:tc>
      </w:tr>
      <w:tr w:rsidR="00697FE4" w:rsidRPr="008C1E76" w:rsidTr="00151357">
        <w:trPr>
          <w:gridAfter w:val="1"/>
          <w:wAfter w:w="3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760FC6" w:rsidP="00760F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97FE4" w:rsidRPr="00CA629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97FE4" w:rsidRPr="00CA629F">
              <w:rPr>
                <w:b/>
                <w:sz w:val="22"/>
                <w:szCs w:val="22"/>
              </w:rPr>
              <w:t>Ilexb</w:t>
            </w:r>
            <w:r>
              <w:rPr>
                <w:b/>
                <w:sz w:val="22"/>
                <w:szCs w:val="22"/>
              </w:rPr>
              <w:t>aum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proofErr w:type="spellStart"/>
            <w:r w:rsidRPr="00CA629F">
              <w:rPr>
                <w:sz w:val="22"/>
                <w:szCs w:val="22"/>
              </w:rPr>
              <w:t>Holzdorf</w:t>
            </w:r>
            <w:proofErr w:type="spellEnd"/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07.05.1952, </w:t>
            </w:r>
            <w:proofErr w:type="spellStart"/>
            <w:r w:rsidRPr="00CA629F">
              <w:rPr>
                <w:sz w:val="22"/>
                <w:szCs w:val="22"/>
              </w:rPr>
              <w:t>Amtsbl</w:t>
            </w:r>
            <w:proofErr w:type="spellEnd"/>
            <w:r w:rsidRPr="00CA629F">
              <w:rPr>
                <w:sz w:val="22"/>
                <w:szCs w:val="22"/>
              </w:rPr>
              <w:t xml:space="preserve">. </w:t>
            </w:r>
            <w:proofErr w:type="spellStart"/>
            <w:r w:rsidRPr="00CA629F">
              <w:rPr>
                <w:sz w:val="22"/>
                <w:szCs w:val="22"/>
              </w:rPr>
              <w:t>Sch</w:t>
            </w:r>
            <w:proofErr w:type="spellEnd"/>
            <w:r w:rsidRPr="00CA629F">
              <w:rPr>
                <w:sz w:val="22"/>
                <w:szCs w:val="22"/>
              </w:rPr>
              <w:t xml:space="preserve">-H. 1952, </w:t>
            </w:r>
            <w:proofErr w:type="spellStart"/>
            <w:r w:rsidRPr="00CA629F">
              <w:rPr>
                <w:sz w:val="22"/>
                <w:szCs w:val="22"/>
              </w:rPr>
              <w:t>AAz</w:t>
            </w:r>
            <w:proofErr w:type="spellEnd"/>
            <w:r w:rsidRPr="00CA629F">
              <w:rPr>
                <w:sz w:val="22"/>
                <w:szCs w:val="22"/>
              </w:rPr>
              <w:t>. S. 100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151357" w:rsidP="00760FC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Söby</w:t>
            </w:r>
            <w:proofErr w:type="spellEnd"/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151357" w:rsidP="0076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151357" w:rsidP="0076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72/6</w:t>
            </w:r>
          </w:p>
        </w:tc>
      </w:tr>
      <w:tr w:rsidR="00697FE4" w:rsidRPr="008C1E76" w:rsidTr="00151357">
        <w:trPr>
          <w:gridAfter w:val="1"/>
          <w:wAfter w:w="39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Lindenallee, 10 Eichen u. 1 Ulme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Westensee 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08.12.1955, </w:t>
            </w:r>
            <w:proofErr w:type="spellStart"/>
            <w:r w:rsidRPr="00CA629F">
              <w:rPr>
                <w:sz w:val="22"/>
                <w:szCs w:val="22"/>
              </w:rPr>
              <w:t>Amtsbl</w:t>
            </w:r>
            <w:proofErr w:type="spellEnd"/>
            <w:r w:rsidRPr="00CA629F">
              <w:rPr>
                <w:sz w:val="22"/>
                <w:szCs w:val="22"/>
              </w:rPr>
              <w:t xml:space="preserve">. </w:t>
            </w:r>
            <w:proofErr w:type="spellStart"/>
            <w:r w:rsidRPr="00CA629F">
              <w:rPr>
                <w:sz w:val="22"/>
                <w:szCs w:val="22"/>
              </w:rPr>
              <w:t>Sch</w:t>
            </w:r>
            <w:proofErr w:type="spellEnd"/>
            <w:r w:rsidRPr="00CA629F">
              <w:rPr>
                <w:sz w:val="22"/>
                <w:szCs w:val="22"/>
              </w:rPr>
              <w:t xml:space="preserve">-H. 1955, </w:t>
            </w:r>
            <w:proofErr w:type="spellStart"/>
            <w:r w:rsidRPr="00CA629F">
              <w:rPr>
                <w:sz w:val="22"/>
                <w:szCs w:val="22"/>
              </w:rPr>
              <w:t>AAz</w:t>
            </w:r>
            <w:proofErr w:type="spellEnd"/>
            <w:r w:rsidRPr="00CA629F">
              <w:rPr>
                <w:sz w:val="22"/>
                <w:szCs w:val="22"/>
              </w:rPr>
              <w:t>. S. 303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151357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Deutsch-</w:t>
            </w:r>
            <w:proofErr w:type="spellStart"/>
            <w:r>
              <w:rPr>
                <w:sz w:val="22"/>
                <w:szCs w:val="22"/>
              </w:rPr>
              <w:t>Nienhof</w:t>
            </w:r>
            <w:proofErr w:type="spellEnd"/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151357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151357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 + 32/0</w:t>
            </w:r>
          </w:p>
        </w:tc>
      </w:tr>
      <w:tr w:rsidR="00697FE4" w:rsidRPr="008C1E76" w:rsidTr="00151357">
        <w:trPr>
          <w:gridAfter w:val="1"/>
          <w:wAfter w:w="39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1 Buche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proofErr w:type="spellStart"/>
            <w:r w:rsidRPr="00CA629F">
              <w:rPr>
                <w:sz w:val="22"/>
                <w:szCs w:val="22"/>
              </w:rPr>
              <w:t>Breiholz</w:t>
            </w:r>
            <w:proofErr w:type="spellEnd"/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19.10.1956, </w:t>
            </w:r>
            <w:proofErr w:type="spellStart"/>
            <w:r w:rsidRPr="00CA629F">
              <w:rPr>
                <w:sz w:val="22"/>
                <w:szCs w:val="22"/>
              </w:rPr>
              <w:t>Amtsbl</w:t>
            </w:r>
            <w:proofErr w:type="spellEnd"/>
            <w:r w:rsidRPr="00CA629F">
              <w:rPr>
                <w:sz w:val="22"/>
                <w:szCs w:val="22"/>
              </w:rPr>
              <w:t xml:space="preserve">. </w:t>
            </w:r>
            <w:proofErr w:type="spellStart"/>
            <w:r w:rsidRPr="00CA629F">
              <w:rPr>
                <w:sz w:val="22"/>
                <w:szCs w:val="22"/>
              </w:rPr>
              <w:t>Sch</w:t>
            </w:r>
            <w:proofErr w:type="spellEnd"/>
            <w:r w:rsidRPr="00CA629F">
              <w:rPr>
                <w:sz w:val="22"/>
                <w:szCs w:val="22"/>
              </w:rPr>
              <w:t xml:space="preserve">-H. 1956, </w:t>
            </w:r>
            <w:proofErr w:type="spellStart"/>
            <w:r w:rsidRPr="00CA629F">
              <w:rPr>
                <w:sz w:val="22"/>
                <w:szCs w:val="22"/>
              </w:rPr>
              <w:t>AAz</w:t>
            </w:r>
            <w:proofErr w:type="spellEnd"/>
            <w:r w:rsidRPr="00CA629F">
              <w:rPr>
                <w:sz w:val="22"/>
                <w:szCs w:val="22"/>
              </w:rPr>
              <w:t>. S. 232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151357" w:rsidP="008C1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Breiholz</w:t>
            </w:r>
            <w:proofErr w:type="spellEnd"/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151357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</w:t>
            </w:r>
          </w:p>
        </w:tc>
      </w:tr>
      <w:tr w:rsidR="00697FE4" w:rsidRPr="008C1E76" w:rsidTr="00151357">
        <w:trPr>
          <w:gridAfter w:val="1"/>
          <w:wAfter w:w="39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 xml:space="preserve">2 Eichen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proofErr w:type="spellStart"/>
            <w:r w:rsidRPr="00CA629F">
              <w:rPr>
                <w:sz w:val="22"/>
                <w:szCs w:val="22"/>
              </w:rPr>
              <w:t>Osterrönfeld</w:t>
            </w:r>
            <w:proofErr w:type="spellEnd"/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7D1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22.05.1956, </w:t>
            </w:r>
            <w:proofErr w:type="spellStart"/>
            <w:r w:rsidRPr="00CA629F">
              <w:rPr>
                <w:sz w:val="22"/>
                <w:szCs w:val="22"/>
              </w:rPr>
              <w:t>Amtsbl</w:t>
            </w:r>
            <w:proofErr w:type="spellEnd"/>
            <w:r w:rsidRPr="00CA629F">
              <w:rPr>
                <w:sz w:val="22"/>
                <w:szCs w:val="22"/>
              </w:rPr>
              <w:t xml:space="preserve">. </w:t>
            </w:r>
            <w:proofErr w:type="spellStart"/>
            <w:r w:rsidRPr="00CA629F">
              <w:rPr>
                <w:sz w:val="22"/>
                <w:szCs w:val="22"/>
              </w:rPr>
              <w:t>Sch</w:t>
            </w:r>
            <w:proofErr w:type="spellEnd"/>
            <w:r w:rsidRPr="00CA629F">
              <w:rPr>
                <w:sz w:val="22"/>
                <w:szCs w:val="22"/>
              </w:rPr>
              <w:t xml:space="preserve">-H. 1956, </w:t>
            </w:r>
            <w:proofErr w:type="spellStart"/>
            <w:r w:rsidRPr="00CA629F">
              <w:rPr>
                <w:sz w:val="22"/>
                <w:szCs w:val="22"/>
              </w:rPr>
              <w:t>AAz</w:t>
            </w:r>
            <w:proofErr w:type="spellEnd"/>
            <w:r w:rsidRPr="00CA629F">
              <w:rPr>
                <w:sz w:val="22"/>
                <w:szCs w:val="22"/>
              </w:rPr>
              <w:t>. S. 101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151357" w:rsidP="008C1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Osterrönfeld</w:t>
            </w:r>
            <w:proofErr w:type="spellEnd"/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151357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80/71</w:t>
            </w:r>
          </w:p>
        </w:tc>
      </w:tr>
      <w:tr w:rsidR="00151357" w:rsidRPr="008C1E76" w:rsidTr="00151357">
        <w:trPr>
          <w:trHeight w:val="2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357" w:rsidRPr="00CA629F" w:rsidRDefault="00151357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357" w:rsidRPr="00CA629F" w:rsidRDefault="00151357" w:rsidP="00F75542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1</w:t>
            </w:r>
            <w:r w:rsidR="00F75542">
              <w:rPr>
                <w:b/>
                <w:sz w:val="22"/>
                <w:szCs w:val="22"/>
              </w:rPr>
              <w:t>5</w:t>
            </w:r>
            <w:r w:rsidRPr="00CA629F">
              <w:rPr>
                <w:b/>
                <w:sz w:val="22"/>
                <w:szCs w:val="22"/>
              </w:rPr>
              <w:t xml:space="preserve"> Bäume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357" w:rsidRPr="00CA629F" w:rsidRDefault="00151357" w:rsidP="008C1E76">
            <w:pPr>
              <w:rPr>
                <w:sz w:val="22"/>
                <w:szCs w:val="22"/>
              </w:rPr>
            </w:pPr>
            <w:proofErr w:type="spellStart"/>
            <w:r w:rsidRPr="00CA629F">
              <w:rPr>
                <w:sz w:val="22"/>
                <w:szCs w:val="22"/>
              </w:rPr>
              <w:t>Padenstedt</w:t>
            </w:r>
            <w:proofErr w:type="spellEnd"/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357" w:rsidRPr="00CA629F" w:rsidRDefault="00151357" w:rsidP="008C1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11.11.1958, </w:t>
            </w:r>
            <w:proofErr w:type="spellStart"/>
            <w:r w:rsidRPr="00CA629F">
              <w:rPr>
                <w:sz w:val="22"/>
                <w:szCs w:val="22"/>
              </w:rPr>
              <w:t>Amtsbl</w:t>
            </w:r>
            <w:proofErr w:type="spellEnd"/>
            <w:r w:rsidRPr="00CA629F">
              <w:rPr>
                <w:sz w:val="22"/>
                <w:szCs w:val="22"/>
              </w:rPr>
              <w:t xml:space="preserve">. </w:t>
            </w:r>
            <w:proofErr w:type="spellStart"/>
            <w:r w:rsidRPr="00CA629F">
              <w:rPr>
                <w:sz w:val="22"/>
                <w:szCs w:val="22"/>
              </w:rPr>
              <w:t>Sch</w:t>
            </w:r>
            <w:proofErr w:type="spellEnd"/>
            <w:r w:rsidRPr="00CA629F">
              <w:rPr>
                <w:sz w:val="22"/>
                <w:szCs w:val="22"/>
              </w:rPr>
              <w:t xml:space="preserve">-H. 1958, </w:t>
            </w:r>
            <w:proofErr w:type="spellStart"/>
            <w:r w:rsidRPr="00CA629F">
              <w:rPr>
                <w:sz w:val="22"/>
                <w:szCs w:val="22"/>
              </w:rPr>
              <w:t>AAz</w:t>
            </w:r>
            <w:proofErr w:type="spellEnd"/>
            <w:r w:rsidRPr="00CA629F">
              <w:rPr>
                <w:sz w:val="22"/>
                <w:szCs w:val="22"/>
              </w:rPr>
              <w:t>. S. 309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357" w:rsidRPr="00CA629F" w:rsidRDefault="00151357" w:rsidP="008C1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Padenstedt</w:t>
            </w:r>
            <w:proofErr w:type="spellEnd"/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357" w:rsidRPr="00CA629F" w:rsidRDefault="00151357" w:rsidP="00151357">
            <w:pPr>
              <w:jc w:val="center"/>
              <w:rPr>
                <w:color w:val="FF0000"/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2 und </w:t>
            </w:r>
            <w:r w:rsidRPr="0015135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357" w:rsidRPr="00CA629F" w:rsidRDefault="00151357" w:rsidP="000208E5">
            <w:pPr>
              <w:jc w:val="center"/>
              <w:rPr>
                <w:color w:val="FF0000"/>
                <w:sz w:val="22"/>
                <w:szCs w:val="22"/>
              </w:rPr>
            </w:pPr>
            <w:r w:rsidRPr="00B151C5">
              <w:rPr>
                <w:sz w:val="22"/>
                <w:szCs w:val="22"/>
              </w:rPr>
              <w:t xml:space="preserve">33/0 + 32/3 + 16/3 + 16/5 + 6/5 + 37/4 + 264/0 + 39/10 + 56/0 + 49/16 + 49/7 + </w:t>
            </w:r>
            <w:r w:rsidR="00B151C5" w:rsidRPr="00B151C5">
              <w:rPr>
                <w:sz w:val="22"/>
                <w:szCs w:val="22"/>
              </w:rPr>
              <w:t xml:space="preserve">und </w:t>
            </w:r>
            <w:r w:rsidR="00B151C5" w:rsidRPr="00B151C5">
              <w:rPr>
                <w:b/>
                <w:sz w:val="22"/>
                <w:szCs w:val="22"/>
              </w:rPr>
              <w:t>9/2</w:t>
            </w:r>
          </w:p>
        </w:tc>
      </w:tr>
      <w:tr w:rsidR="00697FE4" w:rsidRPr="008C1E76" w:rsidTr="00B151C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CA629F">
              <w:rPr>
                <w:b/>
                <w:sz w:val="22"/>
                <w:szCs w:val="22"/>
              </w:rPr>
              <w:t>Hühnengrab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proofErr w:type="spellStart"/>
            <w:r w:rsidRPr="00CA629F">
              <w:rPr>
                <w:sz w:val="22"/>
                <w:szCs w:val="22"/>
              </w:rPr>
              <w:t>Schülp</w:t>
            </w:r>
            <w:proofErr w:type="spellEnd"/>
            <w:r w:rsidRPr="00CA629F">
              <w:rPr>
                <w:sz w:val="22"/>
                <w:szCs w:val="22"/>
              </w:rPr>
              <w:t>/N.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28.11.1961, </w:t>
            </w:r>
            <w:proofErr w:type="spellStart"/>
            <w:r w:rsidRPr="00CA629F">
              <w:rPr>
                <w:sz w:val="22"/>
                <w:szCs w:val="22"/>
              </w:rPr>
              <w:t>Amtsbl</w:t>
            </w:r>
            <w:proofErr w:type="spellEnd"/>
            <w:r w:rsidRPr="00CA629F">
              <w:rPr>
                <w:sz w:val="22"/>
                <w:szCs w:val="22"/>
              </w:rPr>
              <w:t xml:space="preserve">. </w:t>
            </w:r>
            <w:proofErr w:type="spellStart"/>
            <w:r w:rsidRPr="00CA629F">
              <w:rPr>
                <w:sz w:val="22"/>
                <w:szCs w:val="22"/>
              </w:rPr>
              <w:t>Sch</w:t>
            </w:r>
            <w:proofErr w:type="spellEnd"/>
            <w:r w:rsidRPr="00CA629F">
              <w:rPr>
                <w:sz w:val="22"/>
                <w:szCs w:val="22"/>
              </w:rPr>
              <w:t xml:space="preserve">-H. 1962, </w:t>
            </w:r>
            <w:proofErr w:type="spellStart"/>
            <w:r w:rsidRPr="00CA629F">
              <w:rPr>
                <w:sz w:val="22"/>
                <w:szCs w:val="22"/>
              </w:rPr>
              <w:t>AAz</w:t>
            </w:r>
            <w:proofErr w:type="spellEnd"/>
            <w:r w:rsidRPr="00CA629F">
              <w:rPr>
                <w:sz w:val="22"/>
                <w:szCs w:val="22"/>
              </w:rPr>
              <w:t xml:space="preserve">. S. 5  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B151C5" w:rsidP="008C1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Schülp</w:t>
            </w:r>
            <w:proofErr w:type="spellEnd"/>
            <w:r>
              <w:rPr>
                <w:sz w:val="22"/>
                <w:szCs w:val="22"/>
              </w:rPr>
              <w:t>/N.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9</w:t>
            </w:r>
            <w:r w:rsidR="00B151C5">
              <w:rPr>
                <w:sz w:val="22"/>
                <w:szCs w:val="22"/>
              </w:rPr>
              <w:t xml:space="preserve"> und </w:t>
            </w:r>
            <w:r w:rsidR="00B151C5" w:rsidRPr="00B151C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B151C5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3/0 und </w:t>
            </w:r>
            <w:r w:rsidRPr="00B151C5">
              <w:rPr>
                <w:b/>
                <w:sz w:val="22"/>
                <w:szCs w:val="22"/>
              </w:rPr>
              <w:t>44/2</w:t>
            </w:r>
          </w:p>
        </w:tc>
      </w:tr>
      <w:tr w:rsidR="00697FE4" w:rsidRPr="008C1E76" w:rsidTr="00B151C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1 Eiche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proofErr w:type="spellStart"/>
            <w:r w:rsidRPr="00CA629F">
              <w:rPr>
                <w:sz w:val="22"/>
                <w:szCs w:val="22"/>
              </w:rPr>
              <w:t>Brodersby</w:t>
            </w:r>
            <w:proofErr w:type="spellEnd"/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12.12.1962, </w:t>
            </w:r>
            <w:proofErr w:type="spellStart"/>
            <w:r w:rsidRPr="00CA629F">
              <w:rPr>
                <w:sz w:val="22"/>
                <w:szCs w:val="22"/>
              </w:rPr>
              <w:t>Amtsbl</w:t>
            </w:r>
            <w:proofErr w:type="spellEnd"/>
            <w:r w:rsidRPr="00CA629F">
              <w:rPr>
                <w:sz w:val="22"/>
                <w:szCs w:val="22"/>
              </w:rPr>
              <w:t xml:space="preserve">. </w:t>
            </w:r>
            <w:proofErr w:type="spellStart"/>
            <w:r w:rsidRPr="00CA629F">
              <w:rPr>
                <w:sz w:val="22"/>
                <w:szCs w:val="22"/>
              </w:rPr>
              <w:t>Sch</w:t>
            </w:r>
            <w:proofErr w:type="spellEnd"/>
            <w:r w:rsidRPr="00CA629F">
              <w:rPr>
                <w:sz w:val="22"/>
                <w:szCs w:val="22"/>
              </w:rPr>
              <w:t xml:space="preserve">-H. 1963, </w:t>
            </w:r>
            <w:proofErr w:type="spellStart"/>
            <w:r w:rsidRPr="00CA629F">
              <w:rPr>
                <w:sz w:val="22"/>
                <w:szCs w:val="22"/>
              </w:rPr>
              <w:t>AAz</w:t>
            </w:r>
            <w:proofErr w:type="spellEnd"/>
            <w:r w:rsidRPr="00CA629F">
              <w:rPr>
                <w:sz w:val="22"/>
                <w:szCs w:val="22"/>
              </w:rPr>
              <w:t>. S. 26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B151C5" w:rsidP="008C1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Brodersby</w:t>
            </w:r>
            <w:proofErr w:type="spellEnd"/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1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297/124</w:t>
            </w:r>
          </w:p>
        </w:tc>
      </w:tr>
      <w:tr w:rsidR="00697FE4" w:rsidRPr="008C1E76" w:rsidTr="00B151C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Edelkastanie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Stadt </w:t>
            </w:r>
            <w:r w:rsidRPr="00CA629F">
              <w:rPr>
                <w:sz w:val="22"/>
                <w:szCs w:val="22"/>
              </w:rPr>
              <w:t>Rendsburg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25.02.1963, </w:t>
            </w:r>
            <w:proofErr w:type="spellStart"/>
            <w:r w:rsidRPr="00CA629F">
              <w:rPr>
                <w:sz w:val="22"/>
                <w:szCs w:val="22"/>
              </w:rPr>
              <w:t>Amtsbl</w:t>
            </w:r>
            <w:proofErr w:type="spellEnd"/>
            <w:r w:rsidRPr="00CA629F">
              <w:rPr>
                <w:sz w:val="22"/>
                <w:szCs w:val="22"/>
              </w:rPr>
              <w:t xml:space="preserve">. </w:t>
            </w:r>
            <w:proofErr w:type="spellStart"/>
            <w:r w:rsidRPr="00CA629F">
              <w:rPr>
                <w:sz w:val="22"/>
                <w:szCs w:val="22"/>
              </w:rPr>
              <w:t>Sch</w:t>
            </w:r>
            <w:proofErr w:type="spellEnd"/>
            <w:r w:rsidRPr="00CA629F">
              <w:rPr>
                <w:sz w:val="22"/>
                <w:szCs w:val="22"/>
              </w:rPr>
              <w:t xml:space="preserve">-H. 1963, </w:t>
            </w:r>
            <w:proofErr w:type="spellStart"/>
            <w:r w:rsidRPr="00CA629F">
              <w:rPr>
                <w:sz w:val="22"/>
                <w:szCs w:val="22"/>
              </w:rPr>
              <w:t>AAz</w:t>
            </w:r>
            <w:proofErr w:type="spellEnd"/>
            <w:r w:rsidRPr="00CA629F">
              <w:rPr>
                <w:sz w:val="22"/>
                <w:szCs w:val="22"/>
              </w:rPr>
              <w:t>. S.43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B151C5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Rendsburg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B151C5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B151C5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4/197</w:t>
            </w:r>
          </w:p>
        </w:tc>
      </w:tr>
      <w:tr w:rsidR="00697FE4" w:rsidRPr="008C1E76" w:rsidTr="00B151C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3 Kiefern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proofErr w:type="spellStart"/>
            <w:r w:rsidRPr="00CA629F">
              <w:rPr>
                <w:sz w:val="22"/>
                <w:szCs w:val="22"/>
              </w:rPr>
              <w:t>Luhnstedt</w:t>
            </w:r>
            <w:proofErr w:type="spellEnd"/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F81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25.02.1963, </w:t>
            </w:r>
            <w:proofErr w:type="spellStart"/>
            <w:r w:rsidRPr="00CA629F">
              <w:rPr>
                <w:sz w:val="22"/>
                <w:szCs w:val="22"/>
              </w:rPr>
              <w:t>Amtsbl</w:t>
            </w:r>
            <w:proofErr w:type="spellEnd"/>
            <w:r w:rsidRPr="00CA629F">
              <w:rPr>
                <w:sz w:val="22"/>
                <w:szCs w:val="22"/>
              </w:rPr>
              <w:t xml:space="preserve">. </w:t>
            </w:r>
            <w:proofErr w:type="spellStart"/>
            <w:r w:rsidRPr="00CA629F">
              <w:rPr>
                <w:sz w:val="22"/>
                <w:szCs w:val="22"/>
              </w:rPr>
              <w:t>Sch</w:t>
            </w:r>
            <w:proofErr w:type="spellEnd"/>
            <w:r w:rsidRPr="00CA629F">
              <w:rPr>
                <w:sz w:val="22"/>
                <w:szCs w:val="22"/>
              </w:rPr>
              <w:t xml:space="preserve">-H. 1963, </w:t>
            </w:r>
            <w:proofErr w:type="spellStart"/>
            <w:r w:rsidRPr="00CA629F">
              <w:rPr>
                <w:sz w:val="22"/>
                <w:szCs w:val="22"/>
              </w:rPr>
              <w:t>AAz</w:t>
            </w:r>
            <w:proofErr w:type="spellEnd"/>
            <w:r w:rsidRPr="00CA629F">
              <w:rPr>
                <w:sz w:val="22"/>
                <w:szCs w:val="22"/>
              </w:rPr>
              <w:t>. S.4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B151C5" w:rsidP="008C1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Luhnstedt</w:t>
            </w:r>
            <w:proofErr w:type="spellEnd"/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B151C5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und </w:t>
            </w:r>
            <w:r w:rsidRPr="00B151C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B151C5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4/0 + 6/0 und </w:t>
            </w:r>
            <w:r w:rsidRPr="00B151C5">
              <w:rPr>
                <w:b/>
                <w:sz w:val="22"/>
                <w:szCs w:val="22"/>
              </w:rPr>
              <w:t>25/0</w:t>
            </w:r>
          </w:p>
        </w:tc>
      </w:tr>
      <w:tr w:rsidR="00B151C5" w:rsidRPr="008C1E76" w:rsidTr="00B151C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C5" w:rsidRPr="00CA629F" w:rsidRDefault="00B151C5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C5" w:rsidRPr="00CA629F" w:rsidRDefault="00B151C5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13 Eichen und Buchen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C5" w:rsidRPr="00CA629F" w:rsidRDefault="00B151C5" w:rsidP="008C1E76">
            <w:pPr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Fleckeby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C5" w:rsidRPr="00CA629F" w:rsidRDefault="00B151C5" w:rsidP="007F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02.03.1982, </w:t>
            </w:r>
            <w:r w:rsidRPr="00CA629F">
              <w:rPr>
                <w:sz w:val="22"/>
                <w:szCs w:val="22"/>
              </w:rPr>
              <w:t>Kreisblatt 1982, Nr. 7, S. 75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1C5" w:rsidRPr="00CA629F" w:rsidRDefault="00B151C5" w:rsidP="007F2BF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Möhlhorst</w:t>
            </w:r>
            <w:proofErr w:type="spellEnd"/>
            <w:r>
              <w:rPr>
                <w:sz w:val="22"/>
                <w:szCs w:val="22"/>
              </w:rPr>
              <w:t xml:space="preserve"> und </w:t>
            </w:r>
            <w:proofErr w:type="spellStart"/>
            <w:r w:rsidRPr="00B151C5">
              <w:rPr>
                <w:b/>
                <w:sz w:val="22"/>
                <w:szCs w:val="22"/>
              </w:rPr>
              <w:t>Götheby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B151C5">
              <w:rPr>
                <w:sz w:val="22"/>
                <w:szCs w:val="22"/>
              </w:rPr>
              <w:t>sowie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568D">
              <w:rPr>
                <w:i/>
                <w:sz w:val="22"/>
                <w:szCs w:val="22"/>
              </w:rPr>
              <w:t>Fleckeby</w:t>
            </w:r>
            <w:proofErr w:type="spellEnd"/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C5" w:rsidRPr="00CA629F" w:rsidRDefault="0097568D" w:rsidP="00975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und </w:t>
            </w:r>
            <w:r w:rsidRPr="0097568D">
              <w:rPr>
                <w:b/>
                <w:sz w:val="22"/>
                <w:szCs w:val="22"/>
              </w:rPr>
              <w:t>3 + 6 + 1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7568D">
              <w:rPr>
                <w:sz w:val="22"/>
                <w:szCs w:val="22"/>
              </w:rPr>
              <w:t>sowie</w:t>
            </w:r>
            <w:r>
              <w:rPr>
                <w:sz w:val="22"/>
                <w:szCs w:val="22"/>
              </w:rPr>
              <w:t xml:space="preserve"> </w:t>
            </w:r>
            <w:r w:rsidRPr="0097568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C5" w:rsidRPr="00CA629F" w:rsidRDefault="0097568D" w:rsidP="00975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Flur2 14/1 + 24/0 + 21/1 und </w:t>
            </w:r>
            <w:r w:rsidRPr="0097568D">
              <w:rPr>
                <w:b/>
                <w:sz w:val="22"/>
                <w:szCs w:val="22"/>
              </w:rPr>
              <w:t>Flur3 116/1 + Flur6 6/2 + 123/2 + Flur1 30/1</w:t>
            </w:r>
            <w:r>
              <w:rPr>
                <w:sz w:val="22"/>
                <w:szCs w:val="22"/>
              </w:rPr>
              <w:t xml:space="preserve"> sowie </w:t>
            </w:r>
            <w:r w:rsidRPr="0097568D">
              <w:rPr>
                <w:i/>
                <w:sz w:val="22"/>
                <w:szCs w:val="22"/>
              </w:rPr>
              <w:t>Flur5 12/10</w:t>
            </w:r>
          </w:p>
        </w:tc>
      </w:tr>
      <w:tr w:rsidR="00697FE4" w:rsidRPr="008C1E76" w:rsidTr="00B151C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1 Eibe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Altenholz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7F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14.09.1984, </w:t>
            </w:r>
            <w:r w:rsidRPr="00CA629F">
              <w:rPr>
                <w:sz w:val="22"/>
                <w:szCs w:val="22"/>
              </w:rPr>
              <w:t xml:space="preserve">Kreisblatt 1984, </w:t>
            </w:r>
            <w:r w:rsidRPr="00CA629F">
              <w:rPr>
                <w:sz w:val="22"/>
                <w:szCs w:val="22"/>
              </w:rPr>
              <w:lastRenderedPageBreak/>
              <w:t>Nr. 34, S. 279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97568D" w:rsidP="008C1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Klausdorf</w:t>
            </w:r>
            <w:proofErr w:type="spellEnd"/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7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97568D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60/</w:t>
            </w:r>
            <w:r w:rsidR="0097568D">
              <w:rPr>
                <w:sz w:val="22"/>
                <w:szCs w:val="22"/>
              </w:rPr>
              <w:t>11</w:t>
            </w:r>
          </w:p>
        </w:tc>
      </w:tr>
      <w:tr w:rsidR="00697FE4" w:rsidRPr="008C1E76" w:rsidTr="00B151C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2 Blutbuchen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proofErr w:type="spellStart"/>
            <w:r w:rsidRPr="00CA629F">
              <w:rPr>
                <w:sz w:val="22"/>
                <w:szCs w:val="22"/>
              </w:rPr>
              <w:t>Flintbek</w:t>
            </w:r>
            <w:proofErr w:type="spellEnd"/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7F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19.02.1985, </w:t>
            </w:r>
            <w:r w:rsidRPr="00CA629F">
              <w:rPr>
                <w:sz w:val="22"/>
                <w:szCs w:val="22"/>
              </w:rPr>
              <w:t>Kreisblatt 1985, Nr. 8, S. 69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FD51EB" w:rsidP="008C1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Großflintbek</w:t>
            </w:r>
            <w:proofErr w:type="spellEnd"/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1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FD51EB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26/10 + 22/272</w:t>
            </w:r>
          </w:p>
        </w:tc>
      </w:tr>
      <w:tr w:rsidR="00697FE4" w:rsidRPr="008C1E76" w:rsidTr="00B151C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1 Linde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sz w:val="22"/>
                <w:szCs w:val="22"/>
              </w:rPr>
            </w:pPr>
            <w:proofErr w:type="spellStart"/>
            <w:r w:rsidRPr="00CA629F">
              <w:rPr>
                <w:sz w:val="22"/>
                <w:szCs w:val="22"/>
              </w:rPr>
              <w:t>Bargstedt</w:t>
            </w:r>
            <w:proofErr w:type="spellEnd"/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7F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19.02.1985, Kreisblatt 1985, Nr. 8, S. 71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FD51EB" w:rsidP="008C1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Holtorf</w:t>
            </w:r>
            <w:proofErr w:type="spellEnd"/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4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9</w:t>
            </w:r>
          </w:p>
        </w:tc>
      </w:tr>
      <w:tr w:rsidR="00697FE4" w:rsidRPr="008C1E76" w:rsidTr="00B151C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2 Eiben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Stadt </w:t>
            </w:r>
            <w:r w:rsidRPr="00CA629F">
              <w:rPr>
                <w:sz w:val="22"/>
                <w:szCs w:val="22"/>
              </w:rPr>
              <w:t>Eckernförde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7F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17.07.1985, </w:t>
            </w:r>
            <w:r w:rsidRPr="00CA629F">
              <w:rPr>
                <w:sz w:val="22"/>
                <w:szCs w:val="22"/>
              </w:rPr>
              <w:t>Kreisblatt 1985, Nr. 26, S. 225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FD51EB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Eckernförde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12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60/4</w:t>
            </w:r>
          </w:p>
        </w:tc>
      </w:tr>
      <w:tr w:rsidR="00697FE4" w:rsidRPr="008C1E76" w:rsidTr="00B151C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1 Blutbuche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proofErr w:type="spellStart"/>
            <w:r w:rsidRPr="00CA629F">
              <w:rPr>
                <w:sz w:val="22"/>
                <w:szCs w:val="22"/>
              </w:rPr>
              <w:t>Hanerau-Hademarschen</w:t>
            </w:r>
            <w:proofErr w:type="spellEnd"/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7F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24.04.1986, </w:t>
            </w:r>
            <w:r w:rsidRPr="00CA629F">
              <w:rPr>
                <w:sz w:val="22"/>
                <w:szCs w:val="22"/>
              </w:rPr>
              <w:t>Kreisblatt 1986, Nr. 15, S. 163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FD51EB" w:rsidP="008C1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Hademarschen</w:t>
            </w:r>
            <w:proofErr w:type="spellEnd"/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1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FD51EB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697FE4" w:rsidRPr="008C1E76" w:rsidTr="00B151C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1 Eiche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Stadt </w:t>
            </w:r>
            <w:proofErr w:type="spellStart"/>
            <w:r w:rsidRPr="00CA629F">
              <w:rPr>
                <w:sz w:val="22"/>
                <w:szCs w:val="22"/>
              </w:rPr>
              <w:t>Nortorf</w:t>
            </w:r>
            <w:proofErr w:type="spellEnd"/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3B3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24.04.1986, </w:t>
            </w:r>
            <w:r w:rsidRPr="00CA629F">
              <w:rPr>
                <w:sz w:val="22"/>
                <w:szCs w:val="22"/>
              </w:rPr>
              <w:t>Kreisblatt 1986, Nr. 15, S. 166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AD10DF" w:rsidP="008C1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Nortorf</w:t>
            </w:r>
            <w:proofErr w:type="spellEnd"/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AD10DF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AD10DF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37/</w:t>
            </w:r>
            <w:r w:rsidR="00AD10DF">
              <w:rPr>
                <w:sz w:val="22"/>
                <w:szCs w:val="22"/>
              </w:rPr>
              <w:t>2</w:t>
            </w:r>
          </w:p>
        </w:tc>
      </w:tr>
      <w:tr w:rsidR="00697FE4" w:rsidRPr="008C1E76" w:rsidTr="00B151C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1 Eiche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Achterwehr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7F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24.04.1988, </w:t>
            </w:r>
            <w:r w:rsidRPr="00CA629F">
              <w:rPr>
                <w:sz w:val="22"/>
                <w:szCs w:val="22"/>
              </w:rPr>
              <w:t>Kreisblatt 1988, Nr. 13, S. 154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AD10DF" w:rsidP="008C1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Hohenschulen</w:t>
            </w:r>
            <w:proofErr w:type="spellEnd"/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1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AD10DF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87/</w:t>
            </w:r>
            <w:r w:rsidR="00AD10DF">
              <w:rPr>
                <w:sz w:val="22"/>
                <w:szCs w:val="22"/>
              </w:rPr>
              <w:t>46</w:t>
            </w:r>
          </w:p>
        </w:tc>
      </w:tr>
      <w:tr w:rsidR="00713BF7" w:rsidRPr="008C1E76" w:rsidTr="00713BF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F7" w:rsidRPr="00CA629F" w:rsidRDefault="00713BF7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F7" w:rsidRPr="00CA629F" w:rsidRDefault="00713BF7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10 Eichen und Buchen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F7" w:rsidRPr="00CA629F" w:rsidRDefault="00713BF7" w:rsidP="008C1E76">
            <w:pPr>
              <w:rPr>
                <w:sz w:val="22"/>
                <w:szCs w:val="22"/>
              </w:rPr>
            </w:pPr>
            <w:proofErr w:type="spellStart"/>
            <w:r w:rsidRPr="00CA629F">
              <w:rPr>
                <w:sz w:val="22"/>
                <w:szCs w:val="22"/>
              </w:rPr>
              <w:t>Osdorf</w:t>
            </w:r>
            <w:proofErr w:type="spellEnd"/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F7" w:rsidRPr="00CA629F" w:rsidRDefault="00713BF7" w:rsidP="007F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15.02.1988, </w:t>
            </w:r>
            <w:r w:rsidRPr="00CA629F">
              <w:rPr>
                <w:sz w:val="22"/>
                <w:szCs w:val="22"/>
              </w:rPr>
              <w:t>Kreisblatt 1988, Nr. 7, S. 90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BF7" w:rsidRPr="00CA629F" w:rsidRDefault="00713BF7" w:rsidP="008C1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Osdorf</w:t>
            </w:r>
            <w:proofErr w:type="spellEnd"/>
            <w:r>
              <w:rPr>
                <w:sz w:val="22"/>
                <w:szCs w:val="22"/>
              </w:rPr>
              <w:t xml:space="preserve"> und </w:t>
            </w:r>
            <w:proofErr w:type="spellStart"/>
            <w:r w:rsidRPr="00713BF7">
              <w:rPr>
                <w:b/>
                <w:sz w:val="22"/>
                <w:szCs w:val="22"/>
              </w:rPr>
              <w:t>Borghorst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3BF7" w:rsidRPr="00CA629F" w:rsidRDefault="00713BF7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+ 7 + 2 und </w:t>
            </w:r>
            <w:r w:rsidRPr="00713BF7">
              <w:rPr>
                <w:b/>
                <w:sz w:val="22"/>
                <w:szCs w:val="22"/>
              </w:rPr>
              <w:t>5 + 4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BF7" w:rsidRPr="00CA629F" w:rsidRDefault="00713BF7" w:rsidP="00713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Flur6 6/1 + Flur7 2/3 + Flur2 246/30 + 37/66 und </w:t>
            </w:r>
            <w:r w:rsidRPr="00713BF7">
              <w:rPr>
                <w:b/>
                <w:sz w:val="22"/>
                <w:szCs w:val="22"/>
              </w:rPr>
              <w:t>Flur5 13/13 +2/178</w:t>
            </w:r>
          </w:p>
        </w:tc>
      </w:tr>
      <w:tr w:rsidR="00713BF7" w:rsidRPr="008C1E76" w:rsidTr="00713BF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F7" w:rsidRPr="00CA629F" w:rsidRDefault="00713BF7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F7" w:rsidRPr="00CA629F" w:rsidRDefault="00713BF7" w:rsidP="00CA629F">
            <w:pPr>
              <w:rPr>
                <w:b/>
                <w:i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3 Rotbuchen + 3 Stieleichen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F7" w:rsidRPr="00CA629F" w:rsidRDefault="00713BF7" w:rsidP="008C1E76">
            <w:pPr>
              <w:rPr>
                <w:sz w:val="22"/>
                <w:szCs w:val="22"/>
              </w:rPr>
            </w:pPr>
            <w:proofErr w:type="spellStart"/>
            <w:r w:rsidRPr="00CA629F">
              <w:rPr>
                <w:sz w:val="22"/>
                <w:szCs w:val="22"/>
              </w:rPr>
              <w:t>Emkendorf</w:t>
            </w:r>
            <w:proofErr w:type="spellEnd"/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F7" w:rsidRPr="00CA629F" w:rsidRDefault="00713BF7" w:rsidP="007F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15.03.1988, </w:t>
            </w:r>
            <w:r w:rsidRPr="00CA629F">
              <w:rPr>
                <w:sz w:val="22"/>
                <w:szCs w:val="22"/>
              </w:rPr>
              <w:t>Kreisblatt 1988, Nr. 13, S. 145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BF7" w:rsidRPr="00CA629F" w:rsidRDefault="00713BF7" w:rsidP="008C1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Haßmoor</w:t>
            </w:r>
            <w:proofErr w:type="spellEnd"/>
            <w:r>
              <w:rPr>
                <w:sz w:val="22"/>
                <w:szCs w:val="22"/>
              </w:rPr>
              <w:t xml:space="preserve"> und </w:t>
            </w:r>
            <w:proofErr w:type="spellStart"/>
            <w:r w:rsidRPr="00713BF7">
              <w:rPr>
                <w:b/>
                <w:sz w:val="22"/>
                <w:szCs w:val="22"/>
              </w:rPr>
              <w:t>Emkendorf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3BF7" w:rsidRPr="00CA629F" w:rsidRDefault="00713BF7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und </w:t>
            </w:r>
            <w:r w:rsidRPr="00713BF7">
              <w:rPr>
                <w:b/>
                <w:sz w:val="22"/>
                <w:szCs w:val="22"/>
              </w:rPr>
              <w:t>2 + 3 + 5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BF7" w:rsidRPr="00CA629F" w:rsidRDefault="00713BF7" w:rsidP="0076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Flur4 106/8 + 150/3 und </w:t>
            </w:r>
            <w:r w:rsidRPr="00713BF7">
              <w:rPr>
                <w:b/>
                <w:sz w:val="22"/>
                <w:szCs w:val="22"/>
              </w:rPr>
              <w:t>Flur3 + 47/7 + Flur5 8/6</w:t>
            </w:r>
          </w:p>
        </w:tc>
      </w:tr>
      <w:tr w:rsidR="00697FE4" w:rsidRPr="008C1E76" w:rsidTr="00713BF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1 Buche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proofErr w:type="spellStart"/>
            <w:r w:rsidRPr="00CA629F">
              <w:rPr>
                <w:sz w:val="22"/>
                <w:szCs w:val="22"/>
              </w:rPr>
              <w:t>Hanerau-Hademarschen</w:t>
            </w:r>
            <w:proofErr w:type="spellEnd"/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7F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10.11.1988, </w:t>
            </w:r>
            <w:r w:rsidRPr="00CA629F">
              <w:rPr>
                <w:sz w:val="22"/>
                <w:szCs w:val="22"/>
              </w:rPr>
              <w:t>Kreisblatt 1988, Nr. 42, S. 421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713BF7" w:rsidP="008C1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Hademarschen</w:t>
            </w:r>
            <w:proofErr w:type="spellEnd"/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8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316/33</w:t>
            </w:r>
          </w:p>
        </w:tc>
      </w:tr>
      <w:tr w:rsidR="00697FE4" w:rsidRPr="008C1E76" w:rsidTr="00713BF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 xml:space="preserve">Quellen des </w:t>
            </w:r>
            <w:proofErr w:type="spellStart"/>
            <w:r w:rsidRPr="00CA629F">
              <w:rPr>
                <w:b/>
                <w:sz w:val="22"/>
                <w:szCs w:val="22"/>
              </w:rPr>
              <w:t>Lachsenbaches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Stadt </w:t>
            </w:r>
            <w:r w:rsidRPr="00CA629F">
              <w:rPr>
                <w:sz w:val="22"/>
                <w:szCs w:val="22"/>
              </w:rPr>
              <w:t>Eckernförde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16.12.1988, </w:t>
            </w:r>
            <w:r w:rsidRPr="00CA629F">
              <w:rPr>
                <w:sz w:val="22"/>
                <w:szCs w:val="22"/>
              </w:rPr>
              <w:t xml:space="preserve">Kreisblatt 1989, Nr. 2, S. 31  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713BF7" w:rsidP="008C1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Borby</w:t>
            </w:r>
            <w:proofErr w:type="spellEnd"/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2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713BF7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16/3</w:t>
            </w:r>
          </w:p>
        </w:tc>
      </w:tr>
      <w:tr w:rsidR="00697FE4" w:rsidRPr="008C1E76" w:rsidTr="00713BF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1 Eibe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Achterwehr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22.12.1989, </w:t>
            </w:r>
            <w:r w:rsidRPr="00CA629F">
              <w:rPr>
                <w:sz w:val="22"/>
                <w:szCs w:val="22"/>
              </w:rPr>
              <w:t>Kreisblatt 1990, Nr. 2, S. 31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525602" w:rsidP="008C1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Marutendorf</w:t>
            </w:r>
            <w:proofErr w:type="spellEnd"/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1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525602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26/</w:t>
            </w:r>
            <w:r w:rsidR="00525602">
              <w:rPr>
                <w:sz w:val="22"/>
                <w:szCs w:val="22"/>
              </w:rPr>
              <w:t>7</w:t>
            </w:r>
          </w:p>
        </w:tc>
      </w:tr>
      <w:tr w:rsidR="00697FE4" w:rsidRPr="008C1E76" w:rsidTr="00713BF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proofErr w:type="spellStart"/>
            <w:r w:rsidRPr="00CA629F">
              <w:rPr>
                <w:b/>
                <w:sz w:val="22"/>
                <w:szCs w:val="22"/>
              </w:rPr>
              <w:t>Kleinseggenwiese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proofErr w:type="spellStart"/>
            <w:r w:rsidRPr="00CA629F">
              <w:rPr>
                <w:sz w:val="22"/>
                <w:szCs w:val="22"/>
              </w:rPr>
              <w:t>Owschlag</w:t>
            </w:r>
            <w:proofErr w:type="spellEnd"/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14.02.1990, </w:t>
            </w:r>
            <w:r w:rsidRPr="00CA629F">
              <w:rPr>
                <w:sz w:val="22"/>
                <w:szCs w:val="22"/>
              </w:rPr>
              <w:t>Kreisblatt 1990, Nr. 44, S. 443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525602" w:rsidP="008C1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Owschlag</w:t>
            </w:r>
            <w:proofErr w:type="spellEnd"/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2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525602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5/</w:t>
            </w:r>
            <w:r w:rsidR="00525602">
              <w:rPr>
                <w:sz w:val="22"/>
                <w:szCs w:val="22"/>
              </w:rPr>
              <w:t>12</w:t>
            </w:r>
          </w:p>
        </w:tc>
      </w:tr>
      <w:tr w:rsidR="00697FE4" w:rsidRPr="008C1E76" w:rsidTr="00713BF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Knick mit Knickharfen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proofErr w:type="spellStart"/>
            <w:r w:rsidRPr="00CA629F">
              <w:rPr>
                <w:sz w:val="22"/>
                <w:szCs w:val="22"/>
              </w:rPr>
              <w:t>Aukrug</w:t>
            </w:r>
            <w:proofErr w:type="spellEnd"/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24.07.1990, </w:t>
            </w:r>
            <w:r w:rsidRPr="00CA629F">
              <w:rPr>
                <w:sz w:val="22"/>
                <w:szCs w:val="22"/>
              </w:rPr>
              <w:t>Kreisblatt 1990, Nr. 28, S. 314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525602" w:rsidP="008C1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Homfeld</w:t>
            </w:r>
            <w:proofErr w:type="spellEnd"/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10</w:t>
            </w:r>
            <w:r w:rsidR="00525602">
              <w:rPr>
                <w:sz w:val="22"/>
                <w:szCs w:val="22"/>
              </w:rPr>
              <w:t xml:space="preserve"> und </w:t>
            </w:r>
            <w:r w:rsidR="00525602" w:rsidRPr="0052560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21</w:t>
            </w:r>
            <w:r w:rsidR="00525602">
              <w:rPr>
                <w:sz w:val="22"/>
                <w:szCs w:val="22"/>
              </w:rPr>
              <w:t xml:space="preserve">/0 und </w:t>
            </w:r>
            <w:r w:rsidR="00525602" w:rsidRPr="00525602">
              <w:rPr>
                <w:b/>
                <w:sz w:val="22"/>
                <w:szCs w:val="22"/>
              </w:rPr>
              <w:t>5/1</w:t>
            </w:r>
          </w:p>
        </w:tc>
      </w:tr>
      <w:tr w:rsidR="00697FE4" w:rsidRPr="008C1E76" w:rsidTr="00713BF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5 Eichen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Loop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30.06.1998, </w:t>
            </w:r>
            <w:r w:rsidRPr="00CA629F">
              <w:rPr>
                <w:sz w:val="22"/>
                <w:szCs w:val="22"/>
              </w:rPr>
              <w:t>Kreisblatt 1998, Nr. 22, S. 305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525602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Loop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7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525602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6/12</w:t>
            </w:r>
            <w:r w:rsidR="00525602">
              <w:rPr>
                <w:sz w:val="22"/>
                <w:szCs w:val="22"/>
              </w:rPr>
              <w:t xml:space="preserve"> + 37/8 + 37/9 + 12/6 + 52/9</w:t>
            </w:r>
          </w:p>
        </w:tc>
      </w:tr>
      <w:tr w:rsidR="00697FE4" w:rsidRPr="008C1E76" w:rsidTr="00713BF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1 Blutbuche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proofErr w:type="spellStart"/>
            <w:r w:rsidRPr="00CA629F">
              <w:rPr>
                <w:sz w:val="22"/>
                <w:szCs w:val="22"/>
              </w:rPr>
              <w:t>Hanerau-Hademarschen</w:t>
            </w:r>
            <w:proofErr w:type="spellEnd"/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29.04.1996, </w:t>
            </w:r>
            <w:r w:rsidRPr="00CA629F">
              <w:rPr>
                <w:sz w:val="22"/>
                <w:szCs w:val="22"/>
              </w:rPr>
              <w:t>Kreisblatt 1996, Nr. 17, S. 463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525602" w:rsidP="008C1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Hademarschen</w:t>
            </w:r>
            <w:proofErr w:type="spellEnd"/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7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525602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3/46</w:t>
            </w:r>
          </w:p>
        </w:tc>
      </w:tr>
      <w:tr w:rsidR="00697FE4" w:rsidRPr="008C1E76" w:rsidTr="00713BF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1 Stieleiche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Altenholz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07.12.1999, </w:t>
            </w:r>
            <w:r w:rsidRPr="00CA629F">
              <w:rPr>
                <w:sz w:val="22"/>
                <w:szCs w:val="22"/>
              </w:rPr>
              <w:t>Kreisblatt 1999, Nr. 39, S. 299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6B5B08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Knoop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2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8/13</w:t>
            </w:r>
          </w:p>
        </w:tc>
      </w:tr>
      <w:tr w:rsidR="00697FE4" w:rsidRPr="008C1E76" w:rsidTr="00713BF7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2-stämmige Winterlinde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Altenholz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07.12.1999, Kreisblatt 1999, Nr. 39, S. 295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6B5B08" w:rsidP="008C1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Klausdorf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B5B08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3/369</w:t>
            </w:r>
          </w:p>
        </w:tc>
      </w:tr>
      <w:tr w:rsidR="00697FE4" w:rsidRPr="008C1E76" w:rsidTr="00713BF7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E4" w:rsidRPr="00CA629F" w:rsidRDefault="00697FE4" w:rsidP="001927DB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1 Eiche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Lindau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27.02.1939, </w:t>
            </w:r>
            <w:r w:rsidRPr="00CA629F">
              <w:rPr>
                <w:sz w:val="22"/>
                <w:szCs w:val="22"/>
              </w:rPr>
              <w:t>Reg.-Amtsblatt 1939, S. 124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6B5B08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Lindau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2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14/6</w:t>
            </w:r>
          </w:p>
        </w:tc>
      </w:tr>
      <w:tr w:rsidR="00697FE4" w:rsidRPr="008C1E76" w:rsidTr="00713BF7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E4" w:rsidRPr="00CA629F" w:rsidRDefault="00697FE4" w:rsidP="001927DB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E4" w:rsidRPr="00CA629F" w:rsidRDefault="00697FE4" w:rsidP="00CA629F">
            <w:pPr>
              <w:rPr>
                <w:b/>
                <w:sz w:val="22"/>
                <w:szCs w:val="22"/>
              </w:rPr>
            </w:pPr>
            <w:r w:rsidRPr="00CA629F">
              <w:rPr>
                <w:b/>
                <w:sz w:val="22"/>
                <w:szCs w:val="22"/>
              </w:rPr>
              <w:t>1 Eiche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Lindau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E4" w:rsidRPr="00CA629F" w:rsidRDefault="00697FE4" w:rsidP="008C1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27.02.1939, </w:t>
            </w:r>
            <w:r w:rsidRPr="00CA629F">
              <w:rPr>
                <w:sz w:val="22"/>
                <w:szCs w:val="22"/>
              </w:rPr>
              <w:t>Reg.-Amtsblatt 1939, S. 124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4" w:rsidRPr="00CA629F" w:rsidRDefault="006B5B08" w:rsidP="008C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Lindau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2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E4" w:rsidRPr="00CA629F" w:rsidRDefault="00697FE4" w:rsidP="008C1E76">
            <w:pPr>
              <w:jc w:val="center"/>
              <w:rPr>
                <w:sz w:val="22"/>
                <w:szCs w:val="22"/>
              </w:rPr>
            </w:pPr>
            <w:r w:rsidRPr="00CA629F">
              <w:rPr>
                <w:sz w:val="22"/>
                <w:szCs w:val="22"/>
              </w:rPr>
              <w:t>14/6</w:t>
            </w:r>
          </w:p>
        </w:tc>
      </w:tr>
    </w:tbl>
    <w:p w:rsidR="00BF0964" w:rsidRDefault="006B5B08">
      <w:r>
        <w:t>Die Naturdenkmale werden zur</w:t>
      </w:r>
      <w:r w:rsidR="0070168E">
        <w:t>z</w:t>
      </w:r>
      <w:r>
        <w:t>eit überprüft; Ergebnisse werden Anfang 2021 erwartet.</w:t>
      </w:r>
    </w:p>
    <w:sectPr w:rsidR="00BF0964" w:rsidSect="008C1E7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41" w:rsidRDefault="00765B41" w:rsidP="00765B41">
      <w:r>
        <w:separator/>
      </w:r>
    </w:p>
  </w:endnote>
  <w:endnote w:type="continuationSeparator" w:id="0">
    <w:p w:rsidR="00765B41" w:rsidRDefault="00765B41" w:rsidP="0076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41" w:rsidRDefault="00765B41" w:rsidP="00765B41">
      <w:r>
        <w:separator/>
      </w:r>
    </w:p>
  </w:footnote>
  <w:footnote w:type="continuationSeparator" w:id="0">
    <w:p w:rsidR="00765B41" w:rsidRDefault="00765B41" w:rsidP="00765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76"/>
    <w:rsid w:val="000208E5"/>
    <w:rsid w:val="000617CC"/>
    <w:rsid w:val="00061DE5"/>
    <w:rsid w:val="000D599A"/>
    <w:rsid w:val="00150EBE"/>
    <w:rsid w:val="00151357"/>
    <w:rsid w:val="001562DB"/>
    <w:rsid w:val="001927DB"/>
    <w:rsid w:val="001A75DB"/>
    <w:rsid w:val="002476EB"/>
    <w:rsid w:val="00247E30"/>
    <w:rsid w:val="002929EF"/>
    <w:rsid w:val="00376558"/>
    <w:rsid w:val="003913B2"/>
    <w:rsid w:val="003B3754"/>
    <w:rsid w:val="00416FCF"/>
    <w:rsid w:val="004C2550"/>
    <w:rsid w:val="00522461"/>
    <w:rsid w:val="00525602"/>
    <w:rsid w:val="005636CA"/>
    <w:rsid w:val="00576C73"/>
    <w:rsid w:val="0066431C"/>
    <w:rsid w:val="006837C4"/>
    <w:rsid w:val="00697FE4"/>
    <w:rsid w:val="006B5B08"/>
    <w:rsid w:val="0070168E"/>
    <w:rsid w:val="00713BF7"/>
    <w:rsid w:val="00760FC6"/>
    <w:rsid w:val="00765B41"/>
    <w:rsid w:val="007D12A1"/>
    <w:rsid w:val="007F2BF2"/>
    <w:rsid w:val="008551FD"/>
    <w:rsid w:val="00887054"/>
    <w:rsid w:val="008C1E76"/>
    <w:rsid w:val="008D06EF"/>
    <w:rsid w:val="00924BFC"/>
    <w:rsid w:val="0097568D"/>
    <w:rsid w:val="009C0042"/>
    <w:rsid w:val="009E27B6"/>
    <w:rsid w:val="00AB33D1"/>
    <w:rsid w:val="00AC6661"/>
    <w:rsid w:val="00AD10DF"/>
    <w:rsid w:val="00B151C5"/>
    <w:rsid w:val="00B1752C"/>
    <w:rsid w:val="00B4786F"/>
    <w:rsid w:val="00BA09E7"/>
    <w:rsid w:val="00BF0964"/>
    <w:rsid w:val="00C01205"/>
    <w:rsid w:val="00C136F0"/>
    <w:rsid w:val="00C2072B"/>
    <w:rsid w:val="00C56F2C"/>
    <w:rsid w:val="00CA629F"/>
    <w:rsid w:val="00D632DF"/>
    <w:rsid w:val="00E66E3D"/>
    <w:rsid w:val="00EC724F"/>
    <w:rsid w:val="00F26C8C"/>
    <w:rsid w:val="00F75542"/>
    <w:rsid w:val="00F81A25"/>
    <w:rsid w:val="00FA2E71"/>
    <w:rsid w:val="00FD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6643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64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65B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65B41"/>
  </w:style>
  <w:style w:type="paragraph" w:styleId="Fuzeile">
    <w:name w:val="footer"/>
    <w:basedOn w:val="Standard"/>
    <w:link w:val="FuzeileZchn"/>
    <w:rsid w:val="00765B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65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6643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64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65B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65B41"/>
  </w:style>
  <w:style w:type="paragraph" w:styleId="Fuzeile">
    <w:name w:val="footer"/>
    <w:basedOn w:val="Standard"/>
    <w:link w:val="FuzeileZchn"/>
    <w:rsid w:val="00765B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65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AA8C9-5A9F-41DC-A61F-E4CD6CE4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7EFC142B</Template>
  <TotalTime>0</TotalTime>
  <Pages>5</Pages>
  <Words>1025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Kreis-RD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Storm, Ingo (Kreis-RD)</dc:creator>
  <cp:lastModifiedBy>Storm, Ingo (Kreis-RD)</cp:lastModifiedBy>
  <cp:revision>7</cp:revision>
  <cp:lastPrinted>2020-07-16T11:12:00Z</cp:lastPrinted>
  <dcterms:created xsi:type="dcterms:W3CDTF">2020-07-16T11:27:00Z</dcterms:created>
  <dcterms:modified xsi:type="dcterms:W3CDTF">2020-07-29T04:53:00Z</dcterms:modified>
</cp:coreProperties>
</file>