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38" w:type="dxa"/>
        <w:tblBorders>
          <w:insideH w:val="none" w:sz="0" w:space="0" w:color="auto"/>
          <w:insideV w:val="none" w:sz="0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772"/>
        <w:gridCol w:w="8476"/>
      </w:tblGrid>
      <w:tr w:rsidR="00A9723F" w:rsidRPr="003E1930" w:rsidTr="001D5B2B">
        <w:trPr>
          <w:trHeight w:val="851"/>
        </w:trPr>
        <w:tc>
          <w:tcPr>
            <w:tcW w:w="779" w:type="dxa"/>
            <w:shd w:val="clear" w:color="auto" w:fill="auto"/>
            <w:vAlign w:val="center"/>
          </w:tcPr>
          <w:p w:rsidR="00A9723F" w:rsidRPr="003E1930" w:rsidRDefault="00A9723F" w:rsidP="001D5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883D45" wp14:editId="47A34C45">
                  <wp:extent cx="295275" cy="333375"/>
                  <wp:effectExtent l="0" t="0" r="9525" b="9525"/>
                  <wp:docPr id="1" name="Bild 1" descr="wappen-rd-eck 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ppen-rd-eck 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9723F" w:rsidRPr="000E10DE" w:rsidRDefault="008D15D5" w:rsidP="00D06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B1C27D" wp14:editId="647F23ED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9733280</wp:posOffset>
                      </wp:positionV>
                      <wp:extent cx="2402840" cy="0"/>
                      <wp:effectExtent l="0" t="0" r="16510" b="1905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284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line w14:anchorId="7CB28679" id="Gerade Verbindung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5pt,766.4pt" to="363.7pt,7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" strokecolor="black [3213]" strokeweight=".5pt">
                      <v:stroke dashstyle="3 1"/>
                    </v:line>
                  </w:pict>
                </mc:Fallback>
              </mc:AlternateContent>
            </w:r>
            <w:r w:rsidR="00A9723F" w:rsidRPr="000E10DE">
              <w:rPr>
                <w:rFonts w:ascii="Arial" w:hAnsi="Arial" w:cs="Arial"/>
                <w:b/>
              </w:rPr>
              <w:t xml:space="preserve">Antrag auf </w:t>
            </w:r>
            <w:r w:rsidR="00940A0C">
              <w:rPr>
                <w:rFonts w:ascii="Arial" w:hAnsi="Arial" w:cs="Arial"/>
                <w:b/>
              </w:rPr>
              <w:t>Zulassung eines genehmigungspflichtigen Eingriffs</w:t>
            </w:r>
            <w:r w:rsidR="00D068D2">
              <w:rPr>
                <w:rFonts w:ascii="Arial" w:hAnsi="Arial" w:cs="Arial"/>
                <w:b/>
              </w:rPr>
              <w:t xml:space="preserve">                  </w:t>
            </w:r>
            <w:r w:rsidR="009013CB">
              <w:rPr>
                <w:rFonts w:ascii="Arial" w:hAnsi="Arial" w:cs="Arial"/>
                <w:b/>
              </w:rPr>
              <w:t xml:space="preserve"> </w:t>
            </w:r>
            <w:r w:rsidR="00D068D2">
              <w:rPr>
                <w:rFonts w:ascii="Arial" w:hAnsi="Arial" w:cs="Arial"/>
                <w:b/>
              </w:rPr>
              <w:t xml:space="preserve">-  </w:t>
            </w:r>
            <w:r w:rsidR="009013CB" w:rsidRPr="009013CB">
              <w:rPr>
                <w:rFonts w:ascii="Arial" w:hAnsi="Arial" w:cs="Arial"/>
                <w:b/>
                <w:bCs/>
              </w:rPr>
              <w:t>Abgrabung</w:t>
            </w:r>
            <w:r w:rsidR="009013CB">
              <w:rPr>
                <w:rFonts w:ascii="Arial" w:hAnsi="Arial" w:cs="Arial"/>
                <w:b/>
                <w:bCs/>
              </w:rPr>
              <w:t xml:space="preserve"> oder</w:t>
            </w:r>
            <w:r w:rsidR="009013CB" w:rsidRPr="009013CB">
              <w:rPr>
                <w:rFonts w:ascii="Arial" w:hAnsi="Arial" w:cs="Arial"/>
                <w:b/>
                <w:bCs/>
              </w:rPr>
              <w:t xml:space="preserve"> Aufschüttung</w:t>
            </w:r>
            <w:r w:rsidR="009013CB">
              <w:rPr>
                <w:rFonts w:ascii="Arial" w:hAnsi="Arial" w:cs="Arial"/>
                <w:b/>
                <w:bCs/>
              </w:rPr>
              <w:t xml:space="preserve"> </w:t>
            </w:r>
            <w:r w:rsidR="009013CB" w:rsidRPr="009013CB">
              <w:rPr>
                <w:rFonts w:ascii="Arial" w:hAnsi="Arial" w:cs="Arial"/>
                <w:b/>
                <w:bCs/>
              </w:rPr>
              <w:t>über 1.000 m² oder 30 m³</w:t>
            </w:r>
            <w:r w:rsidR="00D068D2">
              <w:rPr>
                <w:rFonts w:ascii="Arial" w:hAnsi="Arial" w:cs="Arial"/>
                <w:b/>
                <w:bCs/>
              </w:rPr>
              <w:t xml:space="preserve"> -</w:t>
            </w:r>
          </w:p>
        </w:tc>
      </w:tr>
    </w:tbl>
    <w:p w:rsidR="009B7336" w:rsidRDefault="009B7336" w:rsidP="001E17F0">
      <w:pPr>
        <w:tabs>
          <w:tab w:val="left" w:pos="4500"/>
        </w:tabs>
        <w:ind w:left="4956" w:hanging="4500"/>
        <w:rPr>
          <w:rFonts w:ascii="Arial" w:hAnsi="Arial" w:cs="Arial"/>
          <w:b/>
          <w:bCs/>
          <w:sz w:val="20"/>
          <w:szCs w:val="20"/>
        </w:rPr>
      </w:pPr>
    </w:p>
    <w:p w:rsidR="001E17F0" w:rsidRPr="009013CB" w:rsidRDefault="009B7336" w:rsidP="009013CB">
      <w:pPr>
        <w:tabs>
          <w:tab w:val="left" w:pos="4500"/>
        </w:tabs>
        <w:ind w:left="4956" w:hanging="4500"/>
        <w:jc w:val="center"/>
        <w:rPr>
          <w:rFonts w:ascii="Arial" w:hAnsi="Arial" w:cs="Arial"/>
        </w:rPr>
      </w:pPr>
      <w:r w:rsidRPr="009013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686C9" wp14:editId="42ED86A4">
                <wp:simplePos x="0" y="0"/>
                <wp:positionH relativeFrom="column">
                  <wp:posOffset>3034030</wp:posOffset>
                </wp:positionH>
                <wp:positionV relativeFrom="paragraph">
                  <wp:posOffset>290195</wp:posOffset>
                </wp:positionV>
                <wp:extent cx="2771775" cy="90487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0DE" w:rsidRPr="000E10DE" w:rsidRDefault="000E10DE" w:rsidP="000E10DE">
                            <w:pPr>
                              <w:tabs>
                                <w:tab w:val="left" w:pos="450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Hinweis</w:t>
                            </w:r>
                            <w:r w:rsidRPr="000E10D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0E10DE" w:rsidRDefault="000E10DE" w:rsidP="000E10DE">
                            <w:pPr>
                              <w:jc w:val="both"/>
                            </w:pPr>
                            <w:r w:rsidRPr="000E10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Bitte reichen Sie Ihre Unterlagen vollständig ein! Ihre Angaben sind erforderlich, um Ihr Anliegen zügig zu bearbeiten. Fehlende oder unvollstä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0E10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dige Angaben führen zu einem höheren Verwaltungs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0E10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aufwand und einer erhöhten Bearbeitungsgebühr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0B8686C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8.9pt;margin-top:22.85pt;width:218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" stroked="f">
                <v:textbox>
                  <w:txbxContent>
                    <w:p w:rsidR="000E10DE" w:rsidRPr="000E10DE" w:rsidRDefault="000E10DE" w:rsidP="000E10DE">
                      <w:pPr>
                        <w:tabs>
                          <w:tab w:val="left" w:pos="4500"/>
                        </w:tabs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Hinweis</w:t>
                      </w:r>
                      <w:r w:rsidRPr="000E10D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0E10DE" w:rsidRDefault="000E10DE" w:rsidP="000E10DE">
                      <w:pPr>
                        <w:jc w:val="both"/>
                      </w:pPr>
                      <w:r w:rsidRPr="000E10DE">
                        <w:rPr>
                          <w:rFonts w:ascii="Arial" w:hAnsi="Arial" w:cs="Arial"/>
                          <w:sz w:val="18"/>
                          <w:szCs w:val="18"/>
                        </w:rPr>
                        <w:t>Bitte reichen Sie Ihre Unterlagen vollständig ein! Ihre Angaben sind erforderlich, um Ihr Anliegen zügig zu bearbeiten. Fehlende oder unvollstä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Pr="000E10DE">
                        <w:rPr>
                          <w:rFonts w:ascii="Arial" w:hAnsi="Arial" w:cs="Arial"/>
                          <w:sz w:val="18"/>
                          <w:szCs w:val="18"/>
                        </w:rPr>
                        <w:t>dige Angaben führen zu einem höheren Verwaltungs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Pr="000E10DE">
                        <w:rPr>
                          <w:rFonts w:ascii="Arial" w:hAnsi="Arial" w:cs="Arial"/>
                          <w:sz w:val="18"/>
                          <w:szCs w:val="18"/>
                        </w:rPr>
                        <w:t>aufwand und einer erhöhten Bearbeitungsgebühr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E10DE" w:rsidRDefault="000E10DE" w:rsidP="000E10DE">
      <w:pPr>
        <w:tabs>
          <w:tab w:val="left" w:pos="4500"/>
        </w:tabs>
        <w:ind w:left="4956" w:hanging="45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E10DE" w:rsidRPr="000E10DE" w:rsidRDefault="000E10DE" w:rsidP="000E10DE">
      <w:pPr>
        <w:spacing w:after="60"/>
        <w:ind w:left="4956" w:right="567"/>
        <w:rPr>
          <w:rFonts w:ascii="Arial" w:hAnsi="Arial" w:cs="Arial"/>
          <w:sz w:val="18"/>
          <w:szCs w:val="18"/>
        </w:rPr>
      </w:pPr>
    </w:p>
    <w:p w:rsidR="000E10DE" w:rsidRDefault="000E10DE" w:rsidP="001E17F0">
      <w:pPr>
        <w:tabs>
          <w:tab w:val="left" w:pos="4500"/>
        </w:tabs>
        <w:ind w:left="4956" w:hanging="4500"/>
        <w:rPr>
          <w:rFonts w:ascii="Arial" w:hAnsi="Arial" w:cs="Arial"/>
          <w:sz w:val="20"/>
          <w:szCs w:val="20"/>
        </w:rPr>
      </w:pPr>
    </w:p>
    <w:p w:rsidR="008F7C29" w:rsidRPr="005674FB" w:rsidRDefault="00146E13" w:rsidP="00146E13">
      <w:pPr>
        <w:spacing w:after="40"/>
        <w:rPr>
          <w:rFonts w:ascii="Arial" w:hAnsi="Arial" w:cs="Arial"/>
          <w:b/>
          <w:sz w:val="22"/>
          <w:szCs w:val="22"/>
        </w:rPr>
      </w:pPr>
      <w:r w:rsidRPr="005674FB">
        <w:rPr>
          <w:rFonts w:ascii="Arial" w:hAnsi="Arial" w:cs="Arial"/>
          <w:b/>
          <w:sz w:val="22"/>
          <w:szCs w:val="22"/>
        </w:rPr>
        <w:t>Kreis Rendsburg</w:t>
      </w:r>
      <w:r w:rsidR="00A9723F" w:rsidRPr="005674FB">
        <w:rPr>
          <w:rFonts w:ascii="Arial" w:hAnsi="Arial" w:cs="Arial"/>
          <w:b/>
          <w:sz w:val="22"/>
          <w:szCs w:val="22"/>
        </w:rPr>
        <w:t>-</w:t>
      </w:r>
      <w:r w:rsidR="008F7C29" w:rsidRPr="005674FB">
        <w:rPr>
          <w:rFonts w:ascii="Arial" w:hAnsi="Arial" w:cs="Arial"/>
          <w:b/>
          <w:sz w:val="22"/>
          <w:szCs w:val="22"/>
        </w:rPr>
        <w:t>Eckernförde</w:t>
      </w:r>
    </w:p>
    <w:p w:rsidR="008F7C29" w:rsidRPr="000E10DE" w:rsidRDefault="008F7C29" w:rsidP="00146E13">
      <w:pPr>
        <w:spacing w:after="40"/>
        <w:rPr>
          <w:rFonts w:ascii="Arial" w:hAnsi="Arial" w:cs="Arial"/>
          <w:sz w:val="22"/>
          <w:szCs w:val="22"/>
        </w:rPr>
      </w:pPr>
      <w:r w:rsidRPr="000E10DE">
        <w:rPr>
          <w:rFonts w:ascii="Arial" w:hAnsi="Arial" w:cs="Arial"/>
          <w:sz w:val="22"/>
          <w:szCs w:val="22"/>
        </w:rPr>
        <w:t>Der Landrat</w:t>
      </w:r>
    </w:p>
    <w:p w:rsidR="008F7C29" w:rsidRPr="000E10DE" w:rsidRDefault="008F7C29" w:rsidP="00146E13">
      <w:pPr>
        <w:spacing w:after="40"/>
        <w:rPr>
          <w:rFonts w:ascii="Arial" w:hAnsi="Arial" w:cs="Arial"/>
          <w:sz w:val="22"/>
          <w:szCs w:val="22"/>
        </w:rPr>
      </w:pPr>
      <w:r w:rsidRPr="000E10DE">
        <w:rPr>
          <w:rFonts w:ascii="Arial" w:hAnsi="Arial" w:cs="Arial"/>
          <w:sz w:val="22"/>
          <w:szCs w:val="22"/>
        </w:rPr>
        <w:t>Untere Naturschutzbehörde</w:t>
      </w:r>
    </w:p>
    <w:p w:rsidR="008F7C29" w:rsidRPr="000E10DE" w:rsidRDefault="008F7C29" w:rsidP="00146E13">
      <w:pPr>
        <w:spacing w:after="40"/>
        <w:rPr>
          <w:rFonts w:ascii="Arial" w:hAnsi="Arial" w:cs="Arial"/>
          <w:sz w:val="22"/>
          <w:szCs w:val="22"/>
        </w:rPr>
      </w:pPr>
      <w:r w:rsidRPr="000E10DE">
        <w:rPr>
          <w:rFonts w:ascii="Arial" w:hAnsi="Arial" w:cs="Arial"/>
          <w:sz w:val="22"/>
          <w:szCs w:val="22"/>
        </w:rPr>
        <w:t>Kaiserstraße 8</w:t>
      </w:r>
    </w:p>
    <w:p w:rsidR="008F7C29" w:rsidRPr="000E10DE" w:rsidRDefault="008F7C29" w:rsidP="00146E13">
      <w:pPr>
        <w:spacing w:after="40"/>
        <w:rPr>
          <w:rFonts w:ascii="Arial" w:hAnsi="Arial" w:cs="Arial"/>
          <w:sz w:val="22"/>
          <w:szCs w:val="22"/>
        </w:rPr>
      </w:pPr>
      <w:r w:rsidRPr="000E10DE">
        <w:rPr>
          <w:rFonts w:ascii="Arial" w:hAnsi="Arial" w:cs="Arial"/>
          <w:sz w:val="22"/>
          <w:szCs w:val="22"/>
        </w:rPr>
        <w:t>24768 Rendsburg</w:t>
      </w:r>
    </w:p>
    <w:p w:rsidR="008F7C29" w:rsidRDefault="008F7C29">
      <w:pPr>
        <w:rPr>
          <w:sz w:val="22"/>
          <w:szCs w:val="22"/>
        </w:rPr>
      </w:pPr>
    </w:p>
    <w:p w:rsidR="000E10DE" w:rsidRPr="000E10DE" w:rsidRDefault="000E10DE">
      <w:pPr>
        <w:rPr>
          <w:sz w:val="22"/>
          <w:szCs w:val="22"/>
        </w:rPr>
      </w:pPr>
    </w:p>
    <w:p w:rsidR="009B7336" w:rsidRDefault="009B7336">
      <w:pPr>
        <w:rPr>
          <w:rFonts w:ascii="Arial" w:hAnsi="Arial" w:cs="Arial"/>
          <w:b/>
          <w:bCs/>
          <w:sz w:val="20"/>
          <w:szCs w:val="20"/>
        </w:rPr>
      </w:pPr>
    </w:p>
    <w:p w:rsidR="00DF44C6" w:rsidRPr="000E10DE" w:rsidRDefault="00DF44C6">
      <w:pPr>
        <w:rPr>
          <w:sz w:val="22"/>
          <w:szCs w:val="22"/>
        </w:rPr>
      </w:pPr>
    </w:p>
    <w:p w:rsidR="00FB3F7B" w:rsidRPr="005674FB" w:rsidRDefault="00FB3F7B" w:rsidP="00977EF4">
      <w:pPr>
        <w:pBdr>
          <w:bottom w:val="single" w:sz="4" w:space="1" w:color="auto"/>
        </w:pBdr>
        <w:spacing w:after="240"/>
        <w:outlineLvl w:val="0"/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/>
          <w:sz w:val="20"/>
          <w:szCs w:val="20"/>
        </w:rPr>
        <w:t>1. Antragsteller</w:t>
      </w:r>
      <w:r w:rsidR="006A1555" w:rsidRPr="005674FB">
        <w:rPr>
          <w:rFonts w:ascii="Arial" w:hAnsi="Arial" w:cs="Arial"/>
          <w:b/>
          <w:sz w:val="20"/>
          <w:szCs w:val="20"/>
        </w:rPr>
        <w:t>/</w:t>
      </w:r>
      <w:r w:rsidR="001C1CC8" w:rsidRPr="005674FB">
        <w:rPr>
          <w:rFonts w:ascii="Arial" w:hAnsi="Arial" w:cs="Arial"/>
          <w:b/>
          <w:sz w:val="20"/>
          <w:szCs w:val="20"/>
        </w:rPr>
        <w:t>in</w:t>
      </w:r>
    </w:p>
    <w:p w:rsidR="00FB3F7B" w:rsidRPr="005674FB" w:rsidRDefault="00C8120F" w:rsidP="00977EF4">
      <w:pPr>
        <w:spacing w:after="240"/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FD0005" wp14:editId="20F694DD">
                <wp:simplePos x="0" y="0"/>
                <wp:positionH relativeFrom="column">
                  <wp:posOffset>1462405</wp:posOffset>
                </wp:positionH>
                <wp:positionV relativeFrom="paragraph">
                  <wp:posOffset>237490</wp:posOffset>
                </wp:positionV>
                <wp:extent cx="4253230" cy="0"/>
                <wp:effectExtent l="0" t="0" r="1397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2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9AC7806" id="Gerade Verbindung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8.7pt" to="450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" strokecolor="black [3213]" strokeweight=".5pt">
                <v:stroke dashstyle="3 1"/>
              </v:line>
            </w:pict>
          </mc:Fallback>
        </mc:AlternateContent>
      </w:r>
      <w:r w:rsidR="001C1CC8" w:rsidRPr="005674FB">
        <w:rPr>
          <w:rFonts w:ascii="Arial" w:hAnsi="Arial" w:cs="Arial"/>
          <w:sz w:val="20"/>
          <w:szCs w:val="20"/>
        </w:rPr>
        <w:t>Vorname, Name</w:t>
      </w:r>
      <w:r w:rsidR="00977EF4" w:rsidRPr="005674FB">
        <w:rPr>
          <w:rFonts w:ascii="Arial" w:hAnsi="Arial" w:cs="Arial"/>
          <w:sz w:val="20"/>
          <w:szCs w:val="20"/>
        </w:rPr>
        <w:tab/>
      </w:r>
      <w:r w:rsidR="00B41B63" w:rsidRPr="005674FB">
        <w:rPr>
          <w:rFonts w:ascii="Arial" w:hAnsi="Arial" w:cs="Arial"/>
          <w:sz w:val="20"/>
          <w:szCs w:val="20"/>
        </w:rPr>
        <w:br/>
        <w:t>Firma</w:t>
      </w:r>
      <w:r w:rsidR="00FB3F7B" w:rsidRPr="005674FB">
        <w:rPr>
          <w:rFonts w:ascii="Arial" w:hAnsi="Arial" w:cs="Arial"/>
          <w:sz w:val="20"/>
          <w:szCs w:val="20"/>
        </w:rPr>
        <w:tab/>
      </w:r>
    </w:p>
    <w:p w:rsidR="00FB3F7B" w:rsidRPr="005674FB" w:rsidRDefault="00C8120F" w:rsidP="00977EF4">
      <w:pPr>
        <w:spacing w:after="240"/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99BFB" wp14:editId="21A1C0C8">
                <wp:simplePos x="0" y="0"/>
                <wp:positionH relativeFrom="column">
                  <wp:posOffset>1461770</wp:posOffset>
                </wp:positionH>
                <wp:positionV relativeFrom="paragraph">
                  <wp:posOffset>106045</wp:posOffset>
                </wp:positionV>
                <wp:extent cx="4253230" cy="0"/>
                <wp:effectExtent l="0" t="0" r="1397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2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B3A0BFD" id="Gerade Verbindung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pt,8.35pt" to="450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" strokecolor="black [3213]" strokeweight=".5pt">
                <v:stroke dashstyle="3 1"/>
              </v:line>
            </w:pict>
          </mc:Fallback>
        </mc:AlternateContent>
      </w:r>
      <w:r w:rsidR="00FB3F7B" w:rsidRPr="005674FB">
        <w:rPr>
          <w:rFonts w:ascii="Arial" w:hAnsi="Arial" w:cs="Arial"/>
          <w:sz w:val="20"/>
          <w:szCs w:val="20"/>
        </w:rPr>
        <w:t>Straße, Hausnummer</w:t>
      </w:r>
      <w:r w:rsidR="00FB3F7B" w:rsidRPr="005674FB">
        <w:rPr>
          <w:rFonts w:ascii="Arial" w:hAnsi="Arial" w:cs="Arial"/>
          <w:sz w:val="20"/>
          <w:szCs w:val="20"/>
        </w:rPr>
        <w:tab/>
      </w:r>
      <w:r w:rsidR="00FB3F7B" w:rsidRPr="005674FB">
        <w:rPr>
          <w:rFonts w:ascii="Arial" w:hAnsi="Arial" w:cs="Arial"/>
          <w:sz w:val="20"/>
          <w:szCs w:val="20"/>
        </w:rPr>
        <w:tab/>
      </w:r>
    </w:p>
    <w:p w:rsidR="00FB3F7B" w:rsidRPr="005674FB" w:rsidRDefault="00C8120F" w:rsidP="00977EF4">
      <w:pPr>
        <w:spacing w:after="240"/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D6EE7" wp14:editId="6244813D">
                <wp:simplePos x="0" y="0"/>
                <wp:positionH relativeFrom="column">
                  <wp:posOffset>1461770</wp:posOffset>
                </wp:positionH>
                <wp:positionV relativeFrom="paragraph">
                  <wp:posOffset>132080</wp:posOffset>
                </wp:positionV>
                <wp:extent cx="4253230" cy="0"/>
                <wp:effectExtent l="0" t="0" r="1397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2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69EF25AF" id="Gerade Verbindung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pt,10.4pt" to="45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" strokecolor="black [3213]" strokeweight=".5pt">
                <v:stroke dashstyle="3 1"/>
              </v:line>
            </w:pict>
          </mc:Fallback>
        </mc:AlternateContent>
      </w:r>
      <w:r w:rsidR="00FB3F7B" w:rsidRPr="005674FB">
        <w:rPr>
          <w:rFonts w:ascii="Arial" w:hAnsi="Arial" w:cs="Arial"/>
          <w:sz w:val="20"/>
          <w:szCs w:val="20"/>
        </w:rPr>
        <w:t>PLZ, Ort</w:t>
      </w:r>
      <w:r w:rsidR="00FB3F7B" w:rsidRPr="005674FB">
        <w:rPr>
          <w:rFonts w:ascii="Arial" w:hAnsi="Arial" w:cs="Arial"/>
          <w:sz w:val="20"/>
          <w:szCs w:val="20"/>
        </w:rPr>
        <w:tab/>
      </w:r>
      <w:r w:rsidR="00FB3F7B" w:rsidRPr="005674FB">
        <w:rPr>
          <w:rFonts w:ascii="Arial" w:hAnsi="Arial" w:cs="Arial"/>
          <w:sz w:val="20"/>
          <w:szCs w:val="20"/>
        </w:rPr>
        <w:tab/>
      </w:r>
    </w:p>
    <w:p w:rsidR="00FB3F7B" w:rsidRPr="005674FB" w:rsidRDefault="00C8120F" w:rsidP="00977EF4">
      <w:pPr>
        <w:spacing w:after="240"/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EDB85" wp14:editId="2FD87FC5">
                <wp:simplePos x="0" y="0"/>
                <wp:positionH relativeFrom="column">
                  <wp:posOffset>1461770</wp:posOffset>
                </wp:positionH>
                <wp:positionV relativeFrom="paragraph">
                  <wp:posOffset>160655</wp:posOffset>
                </wp:positionV>
                <wp:extent cx="4253230" cy="0"/>
                <wp:effectExtent l="0" t="0" r="1397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2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3CBFD04" id="Gerade Verbindung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pt,12.65pt" to="450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" strokecolor="black [3213]" strokeweight=".5pt">
                <v:stroke dashstyle="3 1"/>
              </v:line>
            </w:pict>
          </mc:Fallback>
        </mc:AlternateContent>
      </w:r>
      <w:r w:rsidR="00FB3F7B" w:rsidRPr="005674FB">
        <w:rPr>
          <w:rFonts w:ascii="Arial" w:hAnsi="Arial" w:cs="Arial"/>
          <w:sz w:val="20"/>
          <w:szCs w:val="20"/>
        </w:rPr>
        <w:t>Telefon / Fax</w:t>
      </w:r>
      <w:r w:rsidR="00FB3F7B" w:rsidRPr="005674FB">
        <w:rPr>
          <w:rFonts w:ascii="Arial" w:hAnsi="Arial" w:cs="Arial"/>
          <w:sz w:val="20"/>
          <w:szCs w:val="20"/>
        </w:rPr>
        <w:tab/>
      </w:r>
      <w:r w:rsidR="00FB3F7B" w:rsidRPr="005674FB">
        <w:rPr>
          <w:rFonts w:ascii="Arial" w:hAnsi="Arial" w:cs="Arial"/>
          <w:sz w:val="20"/>
          <w:szCs w:val="20"/>
        </w:rPr>
        <w:tab/>
      </w:r>
    </w:p>
    <w:p w:rsidR="00FB3F7B" w:rsidRPr="005674FB" w:rsidRDefault="00C8120F" w:rsidP="00977EF4">
      <w:pPr>
        <w:spacing w:after="240"/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AA6530" wp14:editId="66F893E3">
                <wp:simplePos x="0" y="0"/>
                <wp:positionH relativeFrom="column">
                  <wp:posOffset>1462405</wp:posOffset>
                </wp:positionH>
                <wp:positionV relativeFrom="paragraph">
                  <wp:posOffset>196215</wp:posOffset>
                </wp:positionV>
                <wp:extent cx="4253230" cy="0"/>
                <wp:effectExtent l="0" t="0" r="1397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2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4391DCA0" id="Gerade Verbindung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5.45pt" to="450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" strokecolor="black [3213]" strokeweight=".5pt">
                <v:stroke dashstyle="3 1"/>
              </v:line>
            </w:pict>
          </mc:Fallback>
        </mc:AlternateContent>
      </w:r>
      <w:r w:rsidR="00FB3F7B" w:rsidRPr="005674FB">
        <w:rPr>
          <w:rFonts w:ascii="Arial" w:hAnsi="Arial" w:cs="Arial"/>
          <w:sz w:val="20"/>
          <w:szCs w:val="20"/>
        </w:rPr>
        <w:t>E-Mail</w:t>
      </w:r>
      <w:r w:rsidR="00FB3F7B" w:rsidRPr="005674FB">
        <w:rPr>
          <w:rFonts w:ascii="Arial" w:hAnsi="Arial" w:cs="Arial"/>
          <w:sz w:val="20"/>
          <w:szCs w:val="20"/>
        </w:rPr>
        <w:tab/>
      </w:r>
      <w:r w:rsidR="00FB3F7B" w:rsidRPr="005674FB">
        <w:rPr>
          <w:rFonts w:ascii="Arial" w:hAnsi="Arial" w:cs="Arial"/>
          <w:sz w:val="20"/>
          <w:szCs w:val="20"/>
        </w:rPr>
        <w:tab/>
      </w:r>
    </w:p>
    <w:p w:rsidR="00940A0C" w:rsidRDefault="00940A0C" w:rsidP="00977EF4">
      <w:pPr>
        <w:spacing w:after="240"/>
        <w:rPr>
          <w:rFonts w:ascii="Arial" w:hAnsi="Arial" w:cs="Arial"/>
          <w:sz w:val="20"/>
          <w:szCs w:val="20"/>
        </w:rPr>
      </w:pPr>
    </w:p>
    <w:p w:rsidR="006B7BBD" w:rsidRDefault="00940A0C" w:rsidP="00977EF4">
      <w:pPr>
        <w:spacing w:after="240"/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E70247" wp14:editId="314F30D1">
                <wp:simplePos x="0" y="0"/>
                <wp:positionH relativeFrom="column">
                  <wp:posOffset>4500245</wp:posOffset>
                </wp:positionH>
                <wp:positionV relativeFrom="paragraph">
                  <wp:posOffset>128270</wp:posOffset>
                </wp:positionV>
                <wp:extent cx="1200150" cy="0"/>
                <wp:effectExtent l="0" t="0" r="19050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61116F6D" id="Gerade Verbindung 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35pt,10.1pt" to="448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" strokecolor="black [3213]" strokeweight=".5pt">
                <v:stroke dashstyle="3 1"/>
              </v:line>
            </w:pict>
          </mc:Fallback>
        </mc:AlternateContent>
      </w:r>
      <w:r w:rsidRPr="005674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107F4B" wp14:editId="01F03106">
                <wp:simplePos x="0" y="0"/>
                <wp:positionH relativeFrom="column">
                  <wp:posOffset>2080895</wp:posOffset>
                </wp:positionH>
                <wp:positionV relativeFrom="paragraph">
                  <wp:posOffset>128270</wp:posOffset>
                </wp:positionV>
                <wp:extent cx="1200150" cy="0"/>
                <wp:effectExtent l="0" t="0" r="1905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73C56342" id="Gerade Verbindung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85pt,10.1pt" to="258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" strokecolor="black [3213]" strokeweight=".5pt">
                <v:stroke dashstyle="3 1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Eingriffsort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Gemeinde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Gemarkung</w:t>
      </w:r>
      <w:r w:rsidR="006B7BBD" w:rsidRPr="005674FB">
        <w:rPr>
          <w:rFonts w:ascii="Arial" w:hAnsi="Arial" w:cs="Arial"/>
          <w:sz w:val="20"/>
          <w:szCs w:val="20"/>
        </w:rPr>
        <w:tab/>
      </w:r>
    </w:p>
    <w:p w:rsidR="00940A0C" w:rsidRDefault="00940A0C" w:rsidP="00977EF4">
      <w:pPr>
        <w:spacing w:after="240"/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A474DC" wp14:editId="6B23DE4E">
                <wp:simplePos x="0" y="0"/>
                <wp:positionH relativeFrom="column">
                  <wp:posOffset>4500245</wp:posOffset>
                </wp:positionH>
                <wp:positionV relativeFrom="paragraph">
                  <wp:posOffset>134620</wp:posOffset>
                </wp:positionV>
                <wp:extent cx="1200150" cy="0"/>
                <wp:effectExtent l="0" t="0" r="19050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F4F1104" id="Gerade Verbindung 2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35pt,10.6pt" to="448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" strokecolor="black [3213]" strokeweight=".5pt">
                <v:stroke dashstyle="3 1"/>
              </v:line>
            </w:pict>
          </mc:Fallback>
        </mc:AlternateContent>
      </w:r>
      <w:r w:rsidRPr="005674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E3661D" wp14:editId="49D13B0E">
                <wp:simplePos x="0" y="0"/>
                <wp:positionH relativeFrom="column">
                  <wp:posOffset>2080895</wp:posOffset>
                </wp:positionH>
                <wp:positionV relativeFrom="paragraph">
                  <wp:posOffset>134620</wp:posOffset>
                </wp:positionV>
                <wp:extent cx="1200150" cy="0"/>
                <wp:effectExtent l="0" t="0" r="19050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6B1C1C4E" id="Gerade Verbindung 2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85pt,10.6pt" to="258.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" strokecolor="black [3213]" strokeweight=".5pt">
                <v:stroke dashstyle="3 1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Flur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Flurstück</w:t>
      </w:r>
    </w:p>
    <w:p w:rsidR="00940A0C" w:rsidRDefault="00940A0C" w:rsidP="00977EF4">
      <w:pPr>
        <w:spacing w:after="240"/>
        <w:rPr>
          <w:rFonts w:ascii="Arial" w:hAnsi="Arial" w:cs="Arial"/>
          <w:sz w:val="20"/>
          <w:szCs w:val="20"/>
        </w:rPr>
      </w:pPr>
    </w:p>
    <w:p w:rsidR="00F30119" w:rsidRDefault="00F30119" w:rsidP="006B7BBD">
      <w:pPr>
        <w:pBdr>
          <w:bottom w:val="single" w:sz="6" w:space="1" w:color="auto"/>
        </w:pBdr>
        <w:tabs>
          <w:tab w:val="left" w:pos="2880"/>
          <w:tab w:val="left" w:leader="dot" w:pos="8460"/>
        </w:tabs>
        <w:spacing w:after="240"/>
        <w:rPr>
          <w:rFonts w:ascii="Arial" w:hAnsi="Arial" w:cs="Arial"/>
          <w:b/>
          <w:sz w:val="20"/>
          <w:szCs w:val="20"/>
        </w:rPr>
      </w:pPr>
    </w:p>
    <w:p w:rsidR="00CF4EF0" w:rsidRPr="005674FB" w:rsidRDefault="00015B5F" w:rsidP="006B7BBD">
      <w:pPr>
        <w:pBdr>
          <w:bottom w:val="single" w:sz="6" w:space="1" w:color="auto"/>
        </w:pBdr>
        <w:tabs>
          <w:tab w:val="left" w:pos="2880"/>
          <w:tab w:val="left" w:leader="dot" w:pos="8460"/>
        </w:tabs>
        <w:spacing w:after="240"/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/>
          <w:sz w:val="20"/>
          <w:szCs w:val="20"/>
        </w:rPr>
        <w:t xml:space="preserve">2. Beschreibung </w:t>
      </w:r>
      <w:r w:rsidR="00940A0C">
        <w:rPr>
          <w:rFonts w:ascii="Arial" w:hAnsi="Arial" w:cs="Arial"/>
          <w:b/>
          <w:sz w:val="20"/>
          <w:szCs w:val="20"/>
        </w:rPr>
        <w:t>und Begründung des Vorhabens</w:t>
      </w:r>
    </w:p>
    <w:p w:rsidR="00D43A04" w:rsidRDefault="00D43A04" w:rsidP="007D76A9">
      <w:pPr>
        <w:rPr>
          <w:rFonts w:ascii="Arial" w:hAnsi="Arial" w:cs="Arial"/>
          <w:sz w:val="20"/>
          <w:szCs w:val="20"/>
        </w:rPr>
      </w:pPr>
    </w:p>
    <w:p w:rsidR="007D76A9" w:rsidRPr="005674FB" w:rsidRDefault="007D76A9" w:rsidP="007D76A9">
      <w:pPr>
        <w:rPr>
          <w:rFonts w:ascii="Arial" w:hAnsi="Arial" w:cs="Arial"/>
          <w:sz w:val="20"/>
          <w:szCs w:val="20"/>
        </w:rPr>
      </w:pPr>
    </w:p>
    <w:p w:rsidR="00015B5F" w:rsidRPr="005674FB" w:rsidRDefault="00C8120F" w:rsidP="007D76A9">
      <w:pPr>
        <w:spacing w:line="480" w:lineRule="auto"/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EE4701" wp14:editId="5026A2AA">
                <wp:simplePos x="0" y="0"/>
                <wp:positionH relativeFrom="column">
                  <wp:posOffset>0</wp:posOffset>
                </wp:positionH>
                <wp:positionV relativeFrom="paragraph">
                  <wp:posOffset>39812</wp:posOffset>
                </wp:positionV>
                <wp:extent cx="5738826" cy="0"/>
                <wp:effectExtent l="0" t="0" r="14605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882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7BA399BC" id="Gerade Verbindung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15pt" to="451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" strokecolor="black [3213]" strokeweight=".5pt">
                <v:stroke dashstyle="3 1"/>
              </v:line>
            </w:pict>
          </mc:Fallback>
        </mc:AlternateContent>
      </w:r>
      <w:r w:rsidR="00977EF4" w:rsidRPr="005674FB">
        <w:rPr>
          <w:rFonts w:ascii="Arial" w:hAnsi="Arial" w:cs="Arial"/>
          <w:sz w:val="20"/>
          <w:szCs w:val="20"/>
        </w:rPr>
        <w:tab/>
      </w:r>
      <w:r w:rsidR="006B7BBD" w:rsidRPr="005674FB">
        <w:rPr>
          <w:rFonts w:ascii="Arial" w:hAnsi="Arial" w:cs="Arial"/>
          <w:sz w:val="20"/>
          <w:szCs w:val="20"/>
        </w:rPr>
        <w:tab/>
        <w:t xml:space="preserve">                    </w:t>
      </w:r>
    </w:p>
    <w:p w:rsidR="006C03B6" w:rsidRPr="005674FB" w:rsidRDefault="00C8120F" w:rsidP="007D76A9">
      <w:pPr>
        <w:spacing w:line="480" w:lineRule="auto"/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3B4187" wp14:editId="7D4DC150">
                <wp:simplePos x="0" y="0"/>
                <wp:positionH relativeFrom="column">
                  <wp:posOffset>-635</wp:posOffset>
                </wp:positionH>
                <wp:positionV relativeFrom="paragraph">
                  <wp:posOffset>62230</wp:posOffset>
                </wp:positionV>
                <wp:extent cx="5738495" cy="0"/>
                <wp:effectExtent l="0" t="0" r="1460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84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4E48DD6B" id="Gerade Verbindung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4.9pt" to="451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" strokecolor="black [3213]" strokeweight=".5pt">
                <v:stroke dashstyle="3 1"/>
              </v:line>
            </w:pict>
          </mc:Fallback>
        </mc:AlternateContent>
      </w:r>
    </w:p>
    <w:p w:rsidR="00C8120F" w:rsidRPr="005674FB" w:rsidRDefault="00C8120F" w:rsidP="007D76A9">
      <w:pPr>
        <w:spacing w:line="480" w:lineRule="auto"/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FE2235" wp14:editId="727326BD">
                <wp:simplePos x="0" y="0"/>
                <wp:positionH relativeFrom="column">
                  <wp:posOffset>-635</wp:posOffset>
                </wp:positionH>
                <wp:positionV relativeFrom="paragraph">
                  <wp:posOffset>86995</wp:posOffset>
                </wp:positionV>
                <wp:extent cx="5738495" cy="0"/>
                <wp:effectExtent l="0" t="0" r="1460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84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C946B30" id="Gerade Verbindung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.85pt" to="451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" strokecolor="black [3213]" strokeweight=".5pt">
                <v:stroke dashstyle="3 1"/>
              </v:line>
            </w:pict>
          </mc:Fallback>
        </mc:AlternateContent>
      </w:r>
    </w:p>
    <w:p w:rsidR="00C8120F" w:rsidRPr="005674FB" w:rsidRDefault="00C8120F" w:rsidP="007D76A9">
      <w:pPr>
        <w:spacing w:line="480" w:lineRule="auto"/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A2188C" wp14:editId="53947E50">
                <wp:simplePos x="0" y="0"/>
                <wp:positionH relativeFrom="column">
                  <wp:posOffset>-635</wp:posOffset>
                </wp:positionH>
                <wp:positionV relativeFrom="paragraph">
                  <wp:posOffset>106542</wp:posOffset>
                </wp:positionV>
                <wp:extent cx="5738495" cy="0"/>
                <wp:effectExtent l="0" t="0" r="1460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84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650491CB" id="Gerade Verbindung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8.4pt" to="451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" strokecolor="black [3213]" strokeweight=".5pt">
                <v:stroke dashstyle="3 1"/>
              </v:line>
            </w:pict>
          </mc:Fallback>
        </mc:AlternateContent>
      </w:r>
    </w:p>
    <w:p w:rsidR="00C8120F" w:rsidRPr="005674FB" w:rsidRDefault="00C8120F" w:rsidP="007D76A9">
      <w:pPr>
        <w:spacing w:line="480" w:lineRule="auto"/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BE9989" wp14:editId="6514C168">
                <wp:simplePos x="0" y="0"/>
                <wp:positionH relativeFrom="column">
                  <wp:posOffset>-635</wp:posOffset>
                </wp:positionH>
                <wp:positionV relativeFrom="paragraph">
                  <wp:posOffset>129126</wp:posOffset>
                </wp:positionV>
                <wp:extent cx="5738495" cy="0"/>
                <wp:effectExtent l="0" t="0" r="1460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84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540B428E" id="Gerade Verbindung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0.15pt" to="451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" strokecolor="black [3213]" strokeweight=".5pt">
                <v:stroke dashstyle="3 1"/>
              </v:line>
            </w:pict>
          </mc:Fallback>
        </mc:AlternateContent>
      </w:r>
    </w:p>
    <w:p w:rsidR="00F50057" w:rsidRDefault="00F50057" w:rsidP="007D76A9">
      <w:pPr>
        <w:rPr>
          <w:rFonts w:ascii="Arial" w:hAnsi="Arial" w:cs="Arial"/>
          <w:sz w:val="20"/>
          <w:szCs w:val="20"/>
        </w:rPr>
      </w:pPr>
    </w:p>
    <w:p w:rsidR="005674FB" w:rsidRDefault="005674FB" w:rsidP="007D76A9">
      <w:pPr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4CAC2A" wp14:editId="6075C1FD">
                <wp:simplePos x="0" y="0"/>
                <wp:positionH relativeFrom="column">
                  <wp:posOffset>-635</wp:posOffset>
                </wp:positionH>
                <wp:positionV relativeFrom="paragraph">
                  <wp:posOffset>24130</wp:posOffset>
                </wp:positionV>
                <wp:extent cx="5738495" cy="0"/>
                <wp:effectExtent l="0" t="0" r="1460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84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505775AC" id="Gerade Verbindung 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.9pt" to="451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" strokecolor="black [3213]" strokeweight=".5pt">
                <v:stroke dashstyle="3 1"/>
              </v:line>
            </w:pict>
          </mc:Fallback>
        </mc:AlternateContent>
      </w:r>
    </w:p>
    <w:p w:rsidR="005674FB" w:rsidRDefault="005674FB" w:rsidP="007D76A9">
      <w:pPr>
        <w:rPr>
          <w:rFonts w:ascii="Arial" w:hAnsi="Arial" w:cs="Arial"/>
          <w:sz w:val="20"/>
          <w:szCs w:val="20"/>
        </w:rPr>
      </w:pPr>
    </w:p>
    <w:p w:rsidR="005674FB" w:rsidRDefault="005265E3" w:rsidP="007D76A9">
      <w:pPr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C61CD5" wp14:editId="494CCB9B">
                <wp:simplePos x="0" y="0"/>
                <wp:positionH relativeFrom="column">
                  <wp:posOffset>8890</wp:posOffset>
                </wp:positionH>
                <wp:positionV relativeFrom="paragraph">
                  <wp:posOffset>84455</wp:posOffset>
                </wp:positionV>
                <wp:extent cx="5738495" cy="0"/>
                <wp:effectExtent l="0" t="0" r="1460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84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AC5CAAB" id="Gerade Verbindung 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6.65pt" to="452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" strokecolor="black [3213]" strokeweight=".5pt">
                <v:stroke dashstyle="3 1"/>
              </v:line>
            </w:pict>
          </mc:Fallback>
        </mc:AlternateContent>
      </w:r>
    </w:p>
    <w:p w:rsidR="00F2372E" w:rsidRPr="00921922" w:rsidRDefault="00F2372E" w:rsidP="00921922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921922">
        <w:rPr>
          <w:rFonts w:ascii="Arial" w:hAnsi="Arial" w:cs="Arial"/>
          <w:sz w:val="20"/>
          <w:szCs w:val="20"/>
        </w:rPr>
        <w:lastRenderedPageBreak/>
        <w:t>vorge</w:t>
      </w:r>
      <w:r w:rsidR="00921922">
        <w:rPr>
          <w:rFonts w:ascii="Arial" w:hAnsi="Arial" w:cs="Arial"/>
          <w:sz w:val="20"/>
          <w:szCs w:val="20"/>
        </w:rPr>
        <w:t>sehene Auf- / Einbringungsmenge</w:t>
      </w:r>
      <w:r w:rsidRPr="00921922">
        <w:rPr>
          <w:rFonts w:ascii="Arial" w:hAnsi="Arial" w:cs="Arial"/>
          <w:sz w:val="20"/>
          <w:szCs w:val="20"/>
        </w:rPr>
        <w:t>: ......................m</w:t>
      </w:r>
      <w:r w:rsidR="00BC55E5">
        <w:rPr>
          <w:rFonts w:ascii="Arial" w:hAnsi="Arial" w:cs="Arial"/>
          <w:sz w:val="20"/>
          <w:szCs w:val="20"/>
        </w:rPr>
        <w:t>³</w:t>
      </w:r>
    </w:p>
    <w:p w:rsidR="00F2372E" w:rsidRPr="00921922" w:rsidRDefault="00F2372E" w:rsidP="00921922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Default="00F2372E" w:rsidP="00921922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921922">
        <w:rPr>
          <w:rFonts w:ascii="Arial" w:hAnsi="Arial" w:cs="Arial"/>
          <w:sz w:val="20"/>
          <w:szCs w:val="20"/>
        </w:rPr>
        <w:t>vor</w:t>
      </w:r>
      <w:r w:rsidR="00921922">
        <w:rPr>
          <w:rFonts w:ascii="Arial" w:hAnsi="Arial" w:cs="Arial"/>
          <w:sz w:val="20"/>
          <w:szCs w:val="20"/>
        </w:rPr>
        <w:t>gesehener Durchführungszeitraum</w:t>
      </w:r>
      <w:r w:rsidRPr="00921922">
        <w:rPr>
          <w:rFonts w:ascii="Arial" w:hAnsi="Arial" w:cs="Arial"/>
          <w:sz w:val="20"/>
          <w:szCs w:val="20"/>
        </w:rPr>
        <w:t>: Beginn: ........................... Abschluss: .............................</w:t>
      </w:r>
    </w:p>
    <w:p w:rsidR="00921922" w:rsidRDefault="00921922" w:rsidP="00921922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D068D2" w:rsidRDefault="00D068D2" w:rsidP="00921922">
      <w:pPr>
        <w:pStyle w:val="Textkrper-Zeileneinzug"/>
        <w:ind w:left="705" w:hanging="705"/>
        <w:rPr>
          <w:rFonts w:ascii="Arial" w:hAnsi="Arial" w:cs="Arial"/>
          <w:bCs/>
          <w:sz w:val="20"/>
        </w:rPr>
      </w:pPr>
    </w:p>
    <w:p w:rsidR="00F2372E" w:rsidRDefault="00921922" w:rsidP="00921922">
      <w:pPr>
        <w:pStyle w:val="Textkrper-Zeileneinzug"/>
        <w:ind w:left="705" w:hanging="705"/>
        <w:rPr>
          <w:rFonts w:ascii="Arial" w:hAnsi="Arial" w:cs="Arial"/>
          <w:sz w:val="20"/>
        </w:rPr>
      </w:pPr>
      <w:r w:rsidRPr="005674FB">
        <w:rPr>
          <w:rFonts w:ascii="Arial" w:hAnsi="Arial" w:cs="Arial"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</w:rPr>
      </w:r>
      <w:r w:rsidR="00620C6B">
        <w:rPr>
          <w:rFonts w:ascii="Arial" w:hAnsi="Arial" w:cs="Arial"/>
          <w:bCs/>
          <w:sz w:val="20"/>
        </w:rPr>
        <w:fldChar w:fldCharType="separate"/>
      </w:r>
      <w:r w:rsidRPr="005674FB"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ab/>
      </w:r>
      <w:r w:rsidR="00F2372E" w:rsidRPr="00921922">
        <w:rPr>
          <w:rFonts w:ascii="Arial" w:hAnsi="Arial" w:cs="Arial"/>
          <w:sz w:val="20"/>
        </w:rPr>
        <w:t>Auf - und Einbringen a</w:t>
      </w:r>
      <w:r w:rsidR="00D068D2">
        <w:rPr>
          <w:rFonts w:ascii="Arial" w:hAnsi="Arial" w:cs="Arial"/>
          <w:sz w:val="20"/>
        </w:rPr>
        <w:t xml:space="preserve">uf landwirtschaftlichen Flächen in Regelmächtigkeit von </w:t>
      </w:r>
      <w:r w:rsidR="004C19AD">
        <w:rPr>
          <w:rFonts w:ascii="Arial" w:hAnsi="Arial" w:cs="Arial"/>
          <w:sz w:val="20"/>
        </w:rPr>
        <w:t xml:space="preserve">durchschnittlich </w:t>
      </w:r>
      <w:r>
        <w:rPr>
          <w:rFonts w:ascii="Arial" w:hAnsi="Arial" w:cs="Arial"/>
          <w:sz w:val="20"/>
        </w:rPr>
        <w:t xml:space="preserve">. 0,20 m </w:t>
      </w:r>
      <w:r w:rsidR="00D068D2">
        <w:rPr>
          <w:rFonts w:ascii="Arial" w:hAnsi="Arial" w:cs="Arial"/>
          <w:sz w:val="20"/>
        </w:rPr>
        <w:t>(z.</w:t>
      </w:r>
      <w:r w:rsidR="00F2372E" w:rsidRPr="00921922">
        <w:rPr>
          <w:rFonts w:ascii="Arial" w:hAnsi="Arial" w:cs="Arial"/>
          <w:sz w:val="20"/>
        </w:rPr>
        <w:t>B. Auffüllung von Senken, Bodenverbesserung)</w:t>
      </w:r>
      <w:r>
        <w:rPr>
          <w:rFonts w:ascii="Arial" w:hAnsi="Arial" w:cs="Arial"/>
          <w:sz w:val="20"/>
        </w:rPr>
        <w:t xml:space="preserve"> </w:t>
      </w:r>
      <w:r w:rsidRPr="00921922">
        <w:rPr>
          <w:rFonts w:ascii="Arial" w:hAnsi="Arial" w:cs="Arial"/>
          <w:sz w:val="20"/>
        </w:rPr>
        <w:sym w:font="Wingdings" w:char="F0E0"/>
      </w:r>
      <w:r w:rsidR="00E07327">
        <w:rPr>
          <w:rFonts w:ascii="Arial" w:hAnsi="Arial" w:cs="Arial"/>
          <w:sz w:val="20"/>
        </w:rPr>
        <w:t xml:space="preserve"> weiter zu:</w:t>
      </w:r>
      <w:r w:rsidR="006F5294">
        <w:rPr>
          <w:rFonts w:ascii="Arial" w:hAnsi="Arial" w:cs="Arial"/>
          <w:sz w:val="20"/>
        </w:rPr>
        <w:t xml:space="preserve"> Punkt 5</w:t>
      </w:r>
    </w:p>
    <w:p w:rsidR="00BE715B" w:rsidRPr="00921922" w:rsidRDefault="00BE715B" w:rsidP="00921922">
      <w:pPr>
        <w:pStyle w:val="Textkrper-Zeileneinzug"/>
        <w:ind w:left="705" w:hanging="705"/>
        <w:rPr>
          <w:rFonts w:ascii="Arial" w:hAnsi="Arial" w:cs="Arial"/>
          <w:sz w:val="20"/>
        </w:rPr>
      </w:pPr>
    </w:p>
    <w:p w:rsidR="00F2372E" w:rsidRDefault="00F2372E" w:rsidP="00F50057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F2372E" w:rsidRDefault="00F2372E" w:rsidP="00F50057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292440" w:rsidRPr="00F2372E" w:rsidRDefault="00702ADD" w:rsidP="00F50057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F50057" w:rsidRPr="005674FB">
        <w:rPr>
          <w:rFonts w:ascii="Arial" w:hAnsi="Arial" w:cs="Arial"/>
          <w:b/>
          <w:sz w:val="20"/>
          <w:szCs w:val="20"/>
        </w:rPr>
        <w:t>. Angaben zu</w:t>
      </w:r>
      <w:r w:rsidR="006D53E7" w:rsidRPr="005674FB">
        <w:rPr>
          <w:rFonts w:ascii="Arial" w:hAnsi="Arial" w:cs="Arial"/>
          <w:b/>
          <w:sz w:val="20"/>
          <w:szCs w:val="20"/>
        </w:rPr>
        <w:t>m beabsichtigten Ausglei</w:t>
      </w:r>
      <w:r w:rsidR="00494F5D">
        <w:rPr>
          <w:rFonts w:ascii="Arial" w:hAnsi="Arial" w:cs="Arial"/>
          <w:b/>
          <w:sz w:val="20"/>
          <w:szCs w:val="20"/>
        </w:rPr>
        <w:t>ch</w:t>
      </w:r>
      <w:r w:rsidR="00F3790A">
        <w:rPr>
          <w:rFonts w:ascii="Arial" w:hAnsi="Arial" w:cs="Arial"/>
          <w:b/>
          <w:sz w:val="20"/>
          <w:szCs w:val="20"/>
        </w:rPr>
        <w:t xml:space="preserve"> </w:t>
      </w:r>
    </w:p>
    <w:p w:rsidR="00A15D0C" w:rsidRPr="005674FB" w:rsidRDefault="00A15D0C" w:rsidP="00F50057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50057" w:rsidRDefault="00494F5D" w:rsidP="00F50057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gesetzlich geforderte Ausgleich wird erbracht durch:</w:t>
      </w:r>
    </w:p>
    <w:p w:rsidR="00494F5D" w:rsidRPr="00494F5D" w:rsidRDefault="00494F5D" w:rsidP="00F50057">
      <w:pPr>
        <w:tabs>
          <w:tab w:val="right" w:pos="8789"/>
        </w:tabs>
        <w:rPr>
          <w:rFonts w:ascii="Arial" w:hAnsi="Arial" w:cs="Arial"/>
          <w:bCs/>
          <w:sz w:val="20"/>
          <w:szCs w:val="20"/>
        </w:rPr>
      </w:pPr>
    </w:p>
    <w:p w:rsidR="00494F5D" w:rsidRDefault="00494F5D" w:rsidP="00494F5D">
      <w:pPr>
        <w:spacing w:line="480" w:lineRule="auto"/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 w:rsidRPr="00494F5D">
        <w:rPr>
          <w:rFonts w:ascii="Arial" w:hAnsi="Arial" w:cs="Arial"/>
          <w:bCs/>
          <w:sz w:val="20"/>
          <w:szCs w:val="20"/>
        </w:rPr>
        <w:t>Ausgleichsmaßnahme</w:t>
      </w:r>
      <w:r>
        <w:rPr>
          <w:rFonts w:ascii="Arial" w:hAnsi="Arial" w:cs="Arial"/>
          <w:sz w:val="20"/>
          <w:szCs w:val="20"/>
        </w:rPr>
        <w:t>, und zwar</w:t>
      </w:r>
    </w:p>
    <w:p w:rsidR="007D76A9" w:rsidRDefault="007D76A9" w:rsidP="007D76A9">
      <w:pPr>
        <w:spacing w:line="360" w:lineRule="auto"/>
        <w:rPr>
          <w:rFonts w:ascii="Arial" w:hAnsi="Arial" w:cs="Arial"/>
          <w:sz w:val="20"/>
          <w:szCs w:val="20"/>
        </w:rPr>
      </w:pPr>
    </w:p>
    <w:p w:rsidR="00494F5D" w:rsidRPr="005674FB" w:rsidRDefault="00494F5D" w:rsidP="00494F5D">
      <w:pPr>
        <w:spacing w:line="480" w:lineRule="auto"/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sz w:val="20"/>
          <w:szCs w:val="20"/>
        </w:rPr>
        <w:t xml:space="preserve"> </w:t>
      </w:r>
      <w:r w:rsidRPr="005674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95DA88" wp14:editId="5EED606E">
                <wp:simplePos x="0" y="0"/>
                <wp:positionH relativeFrom="column">
                  <wp:posOffset>-635</wp:posOffset>
                </wp:positionH>
                <wp:positionV relativeFrom="paragraph">
                  <wp:posOffset>62230</wp:posOffset>
                </wp:positionV>
                <wp:extent cx="5738495" cy="0"/>
                <wp:effectExtent l="0" t="0" r="14605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84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63F5D209" id="Gerade Verbindung 3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4.9pt" to="451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" strokecolor="black [3213]" strokeweight=".5pt">
                <v:stroke dashstyle="3 1"/>
              </v:line>
            </w:pict>
          </mc:Fallback>
        </mc:AlternateContent>
      </w:r>
    </w:p>
    <w:p w:rsidR="00494F5D" w:rsidRPr="005674FB" w:rsidRDefault="00494F5D" w:rsidP="00494F5D">
      <w:pPr>
        <w:spacing w:line="480" w:lineRule="auto"/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9951AC" wp14:editId="3BDF1B09">
                <wp:simplePos x="0" y="0"/>
                <wp:positionH relativeFrom="column">
                  <wp:posOffset>-635</wp:posOffset>
                </wp:positionH>
                <wp:positionV relativeFrom="paragraph">
                  <wp:posOffset>86995</wp:posOffset>
                </wp:positionV>
                <wp:extent cx="5738495" cy="0"/>
                <wp:effectExtent l="0" t="0" r="14605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84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31B0D3F8" id="Gerade Verbindung 3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.85pt" to="451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" strokecolor="black [3213]" strokeweight=".5pt">
                <v:stroke dashstyle="3 1"/>
              </v:line>
            </w:pict>
          </mc:Fallback>
        </mc:AlternateContent>
      </w:r>
    </w:p>
    <w:p w:rsidR="00494F5D" w:rsidRPr="005674FB" w:rsidRDefault="00494F5D" w:rsidP="00494F5D">
      <w:pPr>
        <w:spacing w:line="480" w:lineRule="auto"/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1D0328" wp14:editId="690EFC08">
                <wp:simplePos x="0" y="0"/>
                <wp:positionH relativeFrom="column">
                  <wp:posOffset>-635</wp:posOffset>
                </wp:positionH>
                <wp:positionV relativeFrom="paragraph">
                  <wp:posOffset>106542</wp:posOffset>
                </wp:positionV>
                <wp:extent cx="5738495" cy="0"/>
                <wp:effectExtent l="0" t="0" r="14605" b="19050"/>
                <wp:wrapNone/>
                <wp:docPr id="288" name="Gerade Verbindung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84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5D39C9C2" id="Gerade Verbindung 28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8.4pt" to="451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" strokecolor="black [3213]" strokeweight=".5pt">
                <v:stroke dashstyle="3 1"/>
              </v:line>
            </w:pict>
          </mc:Fallback>
        </mc:AlternateContent>
      </w:r>
    </w:p>
    <w:p w:rsidR="00494F5D" w:rsidRPr="005674FB" w:rsidRDefault="00494F5D" w:rsidP="00494F5D">
      <w:pPr>
        <w:spacing w:line="480" w:lineRule="auto"/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E7AB53" wp14:editId="18A488FD">
                <wp:simplePos x="0" y="0"/>
                <wp:positionH relativeFrom="column">
                  <wp:posOffset>-635</wp:posOffset>
                </wp:positionH>
                <wp:positionV relativeFrom="paragraph">
                  <wp:posOffset>129126</wp:posOffset>
                </wp:positionV>
                <wp:extent cx="5738495" cy="0"/>
                <wp:effectExtent l="0" t="0" r="14605" b="19050"/>
                <wp:wrapNone/>
                <wp:docPr id="289" name="Gerade Verbindung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84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745A6051" id="Gerade Verbindung 28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0.15pt" to="451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" strokecolor="black [3213]" strokeweight=".5pt">
                <v:stroke dashstyle="3 1"/>
              </v:line>
            </w:pict>
          </mc:Fallback>
        </mc:AlternateContent>
      </w:r>
    </w:p>
    <w:p w:rsidR="00BB32BD" w:rsidRDefault="00BB32BD" w:rsidP="007D76A9">
      <w:pPr>
        <w:rPr>
          <w:rFonts w:ascii="Arial" w:hAnsi="Arial" w:cs="Arial"/>
          <w:sz w:val="20"/>
          <w:szCs w:val="20"/>
        </w:rPr>
      </w:pPr>
    </w:p>
    <w:p w:rsidR="00494F5D" w:rsidRDefault="00494F5D" w:rsidP="007D76A9">
      <w:pPr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C6977E" wp14:editId="55AEA4B3">
                <wp:simplePos x="0" y="0"/>
                <wp:positionH relativeFrom="column">
                  <wp:posOffset>-635</wp:posOffset>
                </wp:positionH>
                <wp:positionV relativeFrom="paragraph">
                  <wp:posOffset>24130</wp:posOffset>
                </wp:positionV>
                <wp:extent cx="5738495" cy="0"/>
                <wp:effectExtent l="0" t="0" r="14605" b="19050"/>
                <wp:wrapNone/>
                <wp:docPr id="290" name="Gerade Verbindung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849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4D57F766" id="Gerade Verbindung 29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.9pt" to="451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" strokecolor="black [3213]" strokeweight=".5pt">
                <v:stroke dashstyle="3 1"/>
              </v:line>
            </w:pict>
          </mc:Fallback>
        </mc:AlternateContent>
      </w:r>
    </w:p>
    <w:p w:rsidR="007D76A9" w:rsidRDefault="007D76A9" w:rsidP="00494F5D">
      <w:pPr>
        <w:spacing w:line="480" w:lineRule="auto"/>
        <w:rPr>
          <w:rFonts w:ascii="Arial" w:hAnsi="Arial" w:cs="Arial"/>
          <w:bCs/>
          <w:sz w:val="20"/>
          <w:szCs w:val="20"/>
        </w:rPr>
      </w:pPr>
    </w:p>
    <w:p w:rsidR="00CF4EF0" w:rsidRPr="005674FB" w:rsidRDefault="00494F5D" w:rsidP="00494F5D">
      <w:pPr>
        <w:spacing w:line="480" w:lineRule="auto"/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 w:rsidR="00CF4EF0" w:rsidRPr="005674FB">
        <w:rPr>
          <w:rFonts w:ascii="Arial" w:hAnsi="Arial" w:cs="Arial"/>
          <w:sz w:val="20"/>
          <w:szCs w:val="20"/>
        </w:rPr>
        <w:t xml:space="preserve">Inanspruchnahme </w:t>
      </w:r>
      <w:r>
        <w:rPr>
          <w:rFonts w:ascii="Arial" w:hAnsi="Arial" w:cs="Arial"/>
          <w:sz w:val="20"/>
          <w:szCs w:val="20"/>
        </w:rPr>
        <w:t>eines</w:t>
      </w:r>
      <w:r w:rsidR="00BE664A" w:rsidRPr="005674FB">
        <w:rPr>
          <w:rFonts w:ascii="Arial" w:hAnsi="Arial" w:cs="Arial"/>
          <w:sz w:val="20"/>
          <w:szCs w:val="20"/>
        </w:rPr>
        <w:t xml:space="preserve"> </w:t>
      </w:r>
      <w:r w:rsidR="00CF4EF0" w:rsidRPr="005674FB">
        <w:rPr>
          <w:rFonts w:ascii="Arial" w:hAnsi="Arial" w:cs="Arial"/>
          <w:sz w:val="20"/>
          <w:szCs w:val="20"/>
        </w:rPr>
        <w:t>Ökokonto</w:t>
      </w:r>
      <w:r w:rsidR="00BE664A" w:rsidRPr="005674FB">
        <w:rPr>
          <w:rFonts w:ascii="Arial" w:hAnsi="Arial" w:cs="Arial"/>
          <w:sz w:val="20"/>
          <w:szCs w:val="20"/>
        </w:rPr>
        <w:t>s</w:t>
      </w:r>
      <w:r w:rsidR="00E875AC" w:rsidRPr="005674FB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E875AC" w:rsidRPr="005674FB" w:rsidRDefault="00056A06" w:rsidP="001A20EB">
      <w:pPr>
        <w:spacing w:line="480" w:lineRule="auto"/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3BD9D5" wp14:editId="1420A4DC">
                <wp:simplePos x="0" y="0"/>
                <wp:positionH relativeFrom="column">
                  <wp:posOffset>1604645</wp:posOffset>
                </wp:positionH>
                <wp:positionV relativeFrom="paragraph">
                  <wp:posOffset>160020</wp:posOffset>
                </wp:positionV>
                <wp:extent cx="2867025" cy="0"/>
                <wp:effectExtent l="0" t="0" r="9525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40FFA63" id="Gerade Verbindung 2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5pt,12.6pt" to="352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" strokecolor="black [3213]" strokeweight=".5pt">
                <v:stroke dashstyle="3 1"/>
              </v:line>
            </w:pict>
          </mc:Fallback>
        </mc:AlternateContent>
      </w:r>
      <w:r w:rsidR="00E875AC" w:rsidRPr="005674FB">
        <w:rPr>
          <w:rFonts w:ascii="Arial" w:hAnsi="Arial" w:cs="Arial"/>
          <w:sz w:val="20"/>
          <w:szCs w:val="20"/>
        </w:rPr>
        <w:t>Betreiber des Ökokontos</w:t>
      </w:r>
    </w:p>
    <w:p w:rsidR="00E875AC" w:rsidRDefault="00056A06" w:rsidP="005570D0">
      <w:pPr>
        <w:spacing w:line="360" w:lineRule="auto"/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6155BA" wp14:editId="08229731">
                <wp:simplePos x="0" y="0"/>
                <wp:positionH relativeFrom="column">
                  <wp:posOffset>1604645</wp:posOffset>
                </wp:positionH>
                <wp:positionV relativeFrom="paragraph">
                  <wp:posOffset>182245</wp:posOffset>
                </wp:positionV>
                <wp:extent cx="2867025" cy="0"/>
                <wp:effectExtent l="0" t="0" r="9525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D6CCB16" id="Gerade Verbindung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5pt,14.35pt" to="352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" strokecolor="black [3213]" strokeweight=".5pt">
                <v:stroke dashstyle="3 1"/>
              </v:line>
            </w:pict>
          </mc:Fallback>
        </mc:AlternateContent>
      </w:r>
      <w:r w:rsidR="00E875AC" w:rsidRPr="005674FB">
        <w:rPr>
          <w:rFonts w:ascii="Arial" w:hAnsi="Arial" w:cs="Arial"/>
          <w:sz w:val="20"/>
          <w:szCs w:val="20"/>
        </w:rPr>
        <w:t>Name des Ökokontos</w:t>
      </w:r>
    </w:p>
    <w:p w:rsidR="005570D0" w:rsidRPr="005674FB" w:rsidRDefault="005570D0" w:rsidP="005570D0">
      <w:pPr>
        <w:spacing w:line="360" w:lineRule="auto"/>
        <w:rPr>
          <w:rFonts w:ascii="Arial" w:hAnsi="Arial" w:cs="Arial"/>
          <w:sz w:val="20"/>
          <w:szCs w:val="20"/>
        </w:rPr>
      </w:pPr>
    </w:p>
    <w:p w:rsidR="006D53E7" w:rsidRPr="005674FB" w:rsidRDefault="00494F5D" w:rsidP="005674FB">
      <w:pPr>
        <w:spacing w:line="480" w:lineRule="auto"/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 w:rsidR="00CF4EF0" w:rsidRPr="005674FB">
        <w:rPr>
          <w:rFonts w:ascii="Arial" w:hAnsi="Arial" w:cs="Arial"/>
          <w:sz w:val="20"/>
          <w:szCs w:val="20"/>
        </w:rPr>
        <w:t>Ersatzzahlung</w:t>
      </w:r>
      <w:r w:rsidR="00E875AC" w:rsidRPr="005674FB">
        <w:rPr>
          <w:rFonts w:ascii="Arial" w:hAnsi="Arial" w:cs="Arial"/>
          <w:sz w:val="20"/>
          <w:szCs w:val="20"/>
        </w:rPr>
        <w:t xml:space="preserve"> </w:t>
      </w:r>
    </w:p>
    <w:p w:rsidR="00F50057" w:rsidRPr="005674FB" w:rsidRDefault="00F50057" w:rsidP="00A15D0C">
      <w:pPr>
        <w:pBdr>
          <w:bottom w:val="single" w:sz="4" w:space="1" w:color="auto"/>
        </w:pBdr>
        <w:tabs>
          <w:tab w:val="left" w:pos="6840"/>
          <w:tab w:val="left" w:leader="dot" w:pos="8460"/>
          <w:tab w:val="right" w:pos="8789"/>
        </w:tabs>
        <w:spacing w:after="240"/>
        <w:rPr>
          <w:rFonts w:ascii="Arial" w:hAnsi="Arial" w:cs="Arial"/>
          <w:sz w:val="20"/>
          <w:szCs w:val="20"/>
        </w:rPr>
      </w:pPr>
    </w:p>
    <w:p w:rsidR="00292440" w:rsidRPr="005674FB" w:rsidRDefault="0013635A" w:rsidP="00F50057">
      <w:pPr>
        <w:pBdr>
          <w:bottom w:val="single" w:sz="4" w:space="1" w:color="auto"/>
        </w:pBdr>
        <w:tabs>
          <w:tab w:val="left" w:pos="6840"/>
          <w:tab w:val="left" w:leader="dot" w:pos="8460"/>
          <w:tab w:val="right" w:pos="8789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292440" w:rsidRPr="005674FB">
        <w:rPr>
          <w:rFonts w:ascii="Arial" w:hAnsi="Arial" w:cs="Arial"/>
          <w:b/>
          <w:sz w:val="20"/>
          <w:szCs w:val="20"/>
        </w:rPr>
        <w:t>. Erforderliche Unterlagen</w:t>
      </w:r>
      <w:r w:rsidR="005674FB">
        <w:rPr>
          <w:rFonts w:ascii="Arial" w:hAnsi="Arial" w:cs="Arial"/>
          <w:sz w:val="20"/>
          <w:szCs w:val="20"/>
        </w:rPr>
        <w:tab/>
      </w:r>
      <w:r w:rsidR="00C03436">
        <w:rPr>
          <w:rFonts w:ascii="Arial" w:hAnsi="Arial" w:cs="Arial"/>
          <w:sz w:val="20"/>
          <w:szCs w:val="20"/>
        </w:rPr>
        <w:t xml:space="preserve">          </w:t>
      </w:r>
      <w:r w:rsidR="006B7BBD" w:rsidRPr="005674FB">
        <w:rPr>
          <w:rFonts w:ascii="Arial" w:hAnsi="Arial" w:cs="Arial"/>
          <w:sz w:val="20"/>
          <w:szCs w:val="20"/>
        </w:rPr>
        <w:t>(davon beiliegend)</w:t>
      </w:r>
    </w:p>
    <w:p w:rsidR="00292440" w:rsidRPr="005674FB" w:rsidRDefault="0013635A" w:rsidP="006B7BBD">
      <w:pPr>
        <w:spacing w:after="120" w:line="360" w:lineRule="auto"/>
        <w:ind w:left="539" w:hanging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ab/>
        <w:t>Lageplan</w:t>
      </w:r>
      <w:r w:rsidR="00C03436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Maßstab: 1:</w:t>
      </w:r>
      <w:r w:rsidR="00C03436">
        <w:rPr>
          <w:rFonts w:ascii="Arial" w:hAnsi="Arial" w:cs="Arial"/>
          <w:sz w:val="20"/>
          <w:szCs w:val="20"/>
        </w:rPr>
        <w:t>5.000)</w:t>
      </w:r>
      <w:r>
        <w:rPr>
          <w:rFonts w:ascii="Arial" w:hAnsi="Arial" w:cs="Arial"/>
          <w:sz w:val="20"/>
          <w:szCs w:val="20"/>
        </w:rPr>
        <w:t xml:space="preserve">, in dem </w:t>
      </w:r>
      <w:r w:rsidR="00C03436">
        <w:rPr>
          <w:rFonts w:ascii="Arial" w:hAnsi="Arial" w:cs="Arial"/>
          <w:sz w:val="20"/>
          <w:szCs w:val="20"/>
        </w:rPr>
        <w:t>Eingriffs- und Ausgleichsort dargestellt sind</w:t>
      </w:r>
      <w:r w:rsidR="00C034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A1555"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A1555"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="006A1555" w:rsidRPr="005674FB">
        <w:rPr>
          <w:rFonts w:ascii="Arial" w:hAnsi="Arial" w:cs="Arial"/>
          <w:bCs/>
          <w:sz w:val="20"/>
          <w:szCs w:val="20"/>
        </w:rPr>
        <w:fldChar w:fldCharType="end"/>
      </w:r>
    </w:p>
    <w:p w:rsidR="00292440" w:rsidRPr="005674FB" w:rsidRDefault="0013635A" w:rsidP="006B7BBD">
      <w:pPr>
        <w:spacing w:after="120" w:line="360" w:lineRule="auto"/>
        <w:ind w:left="539" w:hanging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</w:t>
      </w:r>
      <w:r>
        <w:rPr>
          <w:rFonts w:ascii="Arial" w:hAnsi="Arial" w:cs="Arial"/>
          <w:sz w:val="20"/>
          <w:szCs w:val="20"/>
        </w:rPr>
        <w:tab/>
        <w:t>Detailkarte (Maßstab 1:1</w:t>
      </w:r>
      <w:r w:rsidR="00292440" w:rsidRPr="005674FB">
        <w:rPr>
          <w:rFonts w:ascii="Arial" w:hAnsi="Arial" w:cs="Arial"/>
          <w:sz w:val="20"/>
          <w:szCs w:val="20"/>
        </w:rPr>
        <w:t>.000)</w:t>
      </w:r>
      <w:r w:rsidR="00E07327">
        <w:rPr>
          <w:rFonts w:ascii="Arial" w:hAnsi="Arial" w:cs="Arial"/>
          <w:sz w:val="20"/>
          <w:szCs w:val="20"/>
        </w:rPr>
        <w:t>, in der</w:t>
      </w:r>
      <w:r w:rsidR="00292440" w:rsidRPr="005674FB">
        <w:rPr>
          <w:rFonts w:ascii="Arial" w:hAnsi="Arial" w:cs="Arial"/>
          <w:sz w:val="20"/>
          <w:szCs w:val="20"/>
        </w:rPr>
        <w:t xml:space="preserve"> </w:t>
      </w:r>
      <w:r w:rsidR="00C03436">
        <w:rPr>
          <w:rFonts w:ascii="Arial" w:hAnsi="Arial" w:cs="Arial"/>
          <w:sz w:val="20"/>
          <w:szCs w:val="20"/>
        </w:rPr>
        <w:t>Eingriff und Ausgleich</w:t>
      </w:r>
      <w:r w:rsidR="00292440" w:rsidRPr="005674FB">
        <w:rPr>
          <w:rFonts w:ascii="Arial" w:hAnsi="Arial" w:cs="Arial"/>
          <w:sz w:val="20"/>
          <w:szCs w:val="20"/>
        </w:rPr>
        <w:t xml:space="preserve"> dargestellt </w:t>
      </w:r>
      <w:r w:rsidR="00C03436">
        <w:rPr>
          <w:rFonts w:ascii="Arial" w:hAnsi="Arial" w:cs="Arial"/>
          <w:sz w:val="20"/>
          <w:szCs w:val="20"/>
        </w:rPr>
        <w:t>sind</w:t>
      </w:r>
      <w:r w:rsidR="00C03436">
        <w:rPr>
          <w:rFonts w:ascii="Arial" w:hAnsi="Arial" w:cs="Arial"/>
          <w:sz w:val="20"/>
          <w:szCs w:val="20"/>
        </w:rPr>
        <w:tab/>
      </w:r>
      <w:r w:rsidR="006B7BBD" w:rsidRPr="005674FB">
        <w:rPr>
          <w:rFonts w:ascii="Arial" w:hAnsi="Arial" w:cs="Arial"/>
          <w:sz w:val="20"/>
          <w:szCs w:val="20"/>
        </w:rPr>
        <w:t xml:space="preserve"> </w:t>
      </w:r>
      <w:r w:rsidR="006B7BBD" w:rsidRPr="005674FB">
        <w:rPr>
          <w:rFonts w:ascii="Arial" w:hAnsi="Arial" w:cs="Arial"/>
          <w:sz w:val="20"/>
          <w:szCs w:val="20"/>
        </w:rPr>
        <w:tab/>
      </w:r>
      <w:r w:rsidR="006A1555"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A1555"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="006A1555" w:rsidRPr="005674FB">
        <w:rPr>
          <w:rFonts w:ascii="Arial" w:hAnsi="Arial" w:cs="Arial"/>
          <w:bCs/>
          <w:sz w:val="20"/>
          <w:szCs w:val="20"/>
        </w:rPr>
        <w:fldChar w:fldCharType="end"/>
      </w:r>
    </w:p>
    <w:p w:rsidR="00F30119" w:rsidRDefault="0013635A" w:rsidP="0013635A">
      <w:pPr>
        <w:spacing w:after="120" w:line="360" w:lineRule="auto"/>
        <w:ind w:left="539" w:hanging="53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92440" w:rsidRPr="005674FB">
        <w:rPr>
          <w:rFonts w:ascii="Arial" w:hAnsi="Arial" w:cs="Arial"/>
          <w:sz w:val="20"/>
          <w:szCs w:val="20"/>
        </w:rPr>
        <w:t xml:space="preserve">.3.  </w:t>
      </w:r>
      <w:r w:rsidR="00F30119">
        <w:rPr>
          <w:rFonts w:ascii="Arial" w:hAnsi="Arial" w:cs="Arial"/>
          <w:sz w:val="20"/>
          <w:szCs w:val="20"/>
        </w:rPr>
        <w:tab/>
        <w:t xml:space="preserve">ggf. </w:t>
      </w:r>
      <w:r>
        <w:rPr>
          <w:rFonts w:ascii="Arial" w:hAnsi="Arial" w:cs="Arial"/>
          <w:sz w:val="20"/>
          <w:szCs w:val="20"/>
        </w:rPr>
        <w:t>Nachweis der Verfügungsberechtigung</w:t>
      </w:r>
      <w:r w:rsidR="006B7BBD" w:rsidRPr="005674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über o.a. Grundstücke</w:t>
      </w:r>
      <w:r w:rsidR="006B7BBD" w:rsidRPr="005674FB">
        <w:rPr>
          <w:rFonts w:ascii="Arial" w:hAnsi="Arial" w:cs="Arial"/>
          <w:sz w:val="20"/>
          <w:szCs w:val="20"/>
        </w:rPr>
        <w:tab/>
      </w:r>
      <w:r w:rsidR="00C03436">
        <w:rPr>
          <w:rFonts w:ascii="Arial" w:hAnsi="Arial" w:cs="Arial"/>
          <w:sz w:val="20"/>
          <w:szCs w:val="20"/>
        </w:rPr>
        <w:tab/>
      </w:r>
      <w:r w:rsidR="00C03436">
        <w:rPr>
          <w:rFonts w:ascii="Arial" w:hAnsi="Arial" w:cs="Arial"/>
          <w:sz w:val="20"/>
          <w:szCs w:val="20"/>
        </w:rPr>
        <w:tab/>
      </w:r>
      <w:r w:rsidR="006A1555"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A1555"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="006A1555" w:rsidRPr="005674FB">
        <w:rPr>
          <w:rFonts w:ascii="Arial" w:hAnsi="Arial" w:cs="Arial"/>
          <w:bCs/>
          <w:sz w:val="20"/>
          <w:szCs w:val="20"/>
        </w:rPr>
        <w:fldChar w:fldCharType="end"/>
      </w:r>
    </w:p>
    <w:p w:rsidR="00F30119" w:rsidRDefault="00F30119" w:rsidP="00F30119">
      <w:pPr>
        <w:spacing w:after="120" w:line="360" w:lineRule="auto"/>
        <w:ind w:left="539" w:hanging="53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4.4</w:t>
      </w:r>
      <w:r>
        <w:rPr>
          <w:rFonts w:ascii="Arial" w:hAnsi="Arial" w:cs="Arial"/>
          <w:bCs/>
          <w:sz w:val="20"/>
          <w:szCs w:val="20"/>
        </w:rPr>
        <w:tab/>
        <w:t>Einverständnis der betroffenen Gemeinde zur geplanten Maßnahme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</w:p>
    <w:p w:rsidR="00F50057" w:rsidRPr="005674FB" w:rsidRDefault="00874A64" w:rsidP="0013635A">
      <w:pPr>
        <w:spacing w:after="120" w:line="360" w:lineRule="auto"/>
        <w:ind w:left="539" w:hanging="539"/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sz w:val="20"/>
          <w:szCs w:val="20"/>
        </w:rPr>
        <w:br/>
      </w:r>
    </w:p>
    <w:p w:rsidR="00E625B1" w:rsidRDefault="00E625B1" w:rsidP="00977EF4">
      <w:pPr>
        <w:tabs>
          <w:tab w:val="left" w:pos="4500"/>
          <w:tab w:val="left" w:leader="dot" w:pos="7380"/>
          <w:tab w:val="left" w:leader="dot" w:pos="8460"/>
        </w:tabs>
        <w:spacing w:after="120"/>
        <w:rPr>
          <w:rFonts w:ascii="Arial" w:hAnsi="Arial" w:cs="Arial"/>
          <w:b/>
          <w:sz w:val="20"/>
          <w:szCs w:val="20"/>
        </w:rPr>
      </w:pPr>
    </w:p>
    <w:p w:rsidR="00E625B1" w:rsidRDefault="00E625B1" w:rsidP="00977EF4">
      <w:pPr>
        <w:tabs>
          <w:tab w:val="left" w:pos="4500"/>
          <w:tab w:val="left" w:leader="dot" w:pos="7380"/>
          <w:tab w:val="left" w:leader="dot" w:pos="8460"/>
        </w:tabs>
        <w:spacing w:after="120"/>
        <w:rPr>
          <w:rFonts w:ascii="Arial" w:hAnsi="Arial" w:cs="Arial"/>
          <w:b/>
          <w:sz w:val="20"/>
          <w:szCs w:val="20"/>
        </w:rPr>
      </w:pPr>
    </w:p>
    <w:p w:rsidR="00E625B1" w:rsidRDefault="00E625B1" w:rsidP="00977EF4">
      <w:pPr>
        <w:tabs>
          <w:tab w:val="left" w:pos="4500"/>
          <w:tab w:val="left" w:leader="dot" w:pos="7380"/>
          <w:tab w:val="left" w:leader="dot" w:pos="8460"/>
        </w:tabs>
        <w:spacing w:after="120"/>
        <w:rPr>
          <w:rFonts w:ascii="Arial" w:hAnsi="Arial" w:cs="Arial"/>
          <w:b/>
          <w:sz w:val="20"/>
          <w:szCs w:val="20"/>
        </w:rPr>
      </w:pPr>
    </w:p>
    <w:p w:rsidR="00E625B1" w:rsidRDefault="00E625B1" w:rsidP="00977EF4">
      <w:pPr>
        <w:tabs>
          <w:tab w:val="left" w:pos="4500"/>
          <w:tab w:val="left" w:leader="dot" w:pos="7380"/>
          <w:tab w:val="left" w:leader="dot" w:pos="8460"/>
        </w:tabs>
        <w:spacing w:after="120"/>
        <w:rPr>
          <w:rFonts w:ascii="Arial" w:hAnsi="Arial" w:cs="Arial"/>
          <w:b/>
          <w:sz w:val="20"/>
          <w:szCs w:val="20"/>
        </w:rPr>
      </w:pPr>
    </w:p>
    <w:p w:rsidR="00E625B1" w:rsidRDefault="00E625B1" w:rsidP="00977EF4">
      <w:pPr>
        <w:tabs>
          <w:tab w:val="left" w:pos="4500"/>
          <w:tab w:val="left" w:leader="dot" w:pos="7380"/>
          <w:tab w:val="left" w:leader="dot" w:pos="8460"/>
        </w:tabs>
        <w:spacing w:after="120"/>
        <w:rPr>
          <w:rFonts w:ascii="Arial" w:hAnsi="Arial" w:cs="Arial"/>
          <w:b/>
          <w:sz w:val="20"/>
          <w:szCs w:val="20"/>
        </w:rPr>
      </w:pPr>
    </w:p>
    <w:p w:rsidR="00E625B1" w:rsidRDefault="00E625B1" w:rsidP="00977EF4">
      <w:pPr>
        <w:tabs>
          <w:tab w:val="left" w:pos="4500"/>
          <w:tab w:val="left" w:leader="dot" w:pos="7380"/>
          <w:tab w:val="left" w:leader="dot" w:pos="8460"/>
        </w:tabs>
        <w:spacing w:after="120"/>
        <w:rPr>
          <w:rFonts w:ascii="Arial" w:hAnsi="Arial" w:cs="Arial"/>
          <w:b/>
          <w:sz w:val="20"/>
          <w:szCs w:val="20"/>
        </w:rPr>
      </w:pPr>
    </w:p>
    <w:p w:rsidR="00E625B1" w:rsidRDefault="00E625B1" w:rsidP="006E06F6">
      <w:pPr>
        <w:tabs>
          <w:tab w:val="left" w:pos="4500"/>
          <w:tab w:val="left" w:leader="dot" w:pos="7380"/>
          <w:tab w:val="left" w:leader="dot" w:pos="8460"/>
        </w:tabs>
        <w:spacing w:after="120"/>
        <w:rPr>
          <w:rFonts w:ascii="Arial" w:hAnsi="Arial" w:cs="Arial"/>
          <w:b/>
          <w:sz w:val="20"/>
          <w:szCs w:val="20"/>
        </w:rPr>
      </w:pPr>
      <w:r w:rsidRPr="00E625B1">
        <w:rPr>
          <w:rFonts w:ascii="Arial" w:hAnsi="Arial" w:cs="Arial"/>
          <w:b/>
          <w:sz w:val="20"/>
          <w:szCs w:val="20"/>
        </w:rPr>
        <w:t>Angaben zur Zuläs</w:t>
      </w:r>
      <w:r w:rsidR="000927FE" w:rsidRPr="00E625B1">
        <w:rPr>
          <w:rFonts w:ascii="Arial" w:hAnsi="Arial" w:cs="Arial"/>
          <w:b/>
          <w:sz w:val="20"/>
          <w:szCs w:val="20"/>
        </w:rPr>
        <w:t>sigkeit der Maßnahme gemäß § 11 a LNatSchG i.V.m. § 12 BBodSchV</w:t>
      </w:r>
    </w:p>
    <w:p w:rsidR="006E06F6" w:rsidRDefault="006E06F6" w:rsidP="006E06F6">
      <w:pPr>
        <w:tabs>
          <w:tab w:val="left" w:pos="4500"/>
          <w:tab w:val="left" w:leader="dot" w:pos="7380"/>
          <w:tab w:val="left" w:leader="dot" w:pos="8460"/>
        </w:tabs>
        <w:spacing w:after="120"/>
        <w:rPr>
          <w:rFonts w:ascii="Arial" w:hAnsi="Arial" w:cs="Arial"/>
          <w:b/>
          <w:sz w:val="20"/>
          <w:szCs w:val="20"/>
        </w:rPr>
      </w:pPr>
    </w:p>
    <w:p w:rsidR="00F2372E" w:rsidRDefault="004C19AD" w:rsidP="00BC55E5">
      <w:pPr>
        <w:pBdr>
          <w:bottom w:val="single" w:sz="6" w:space="1" w:color="auto"/>
        </w:pBdr>
        <w:tabs>
          <w:tab w:val="right" w:pos="878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C55E5" w:rsidRPr="00BC55E5">
        <w:rPr>
          <w:rFonts w:ascii="Arial" w:hAnsi="Arial" w:cs="Arial"/>
          <w:b/>
          <w:sz w:val="20"/>
          <w:szCs w:val="20"/>
        </w:rPr>
        <w:t>. Art der Maßnahme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81EC1" w:rsidRDefault="004C19AD" w:rsidP="00BC55E5">
      <w:pPr>
        <w:tabs>
          <w:tab w:val="right" w:pos="878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F2372E" w:rsidRPr="00B81EC1">
        <w:rPr>
          <w:rFonts w:ascii="Arial" w:hAnsi="Arial" w:cs="Arial"/>
          <w:b/>
          <w:sz w:val="20"/>
          <w:szCs w:val="20"/>
        </w:rPr>
        <w:t>.1 Auf- und Einbringen von Materialien auf und in eine durchwurzelbare Bodenschicht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E07327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2372E" w:rsidRPr="00BC55E5">
        <w:rPr>
          <w:rFonts w:ascii="Arial" w:hAnsi="Arial" w:cs="Arial"/>
          <w:sz w:val="20"/>
          <w:szCs w:val="20"/>
        </w:rPr>
        <w:t xml:space="preserve">Garten- und </w:t>
      </w:r>
      <w:r>
        <w:rPr>
          <w:rFonts w:ascii="Arial" w:hAnsi="Arial" w:cs="Arial"/>
          <w:sz w:val="20"/>
          <w:szCs w:val="20"/>
        </w:rPr>
        <w:t>Landschaftsbau (z.</w:t>
      </w:r>
      <w:r w:rsidR="00F2372E" w:rsidRPr="00BC55E5">
        <w:rPr>
          <w:rFonts w:ascii="Arial" w:hAnsi="Arial" w:cs="Arial"/>
          <w:sz w:val="20"/>
          <w:szCs w:val="20"/>
        </w:rPr>
        <w:t>B. Anlage von Gärten, Grünflächen, Parkanlagen)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E07327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2372E" w:rsidRPr="00BC55E5">
        <w:rPr>
          <w:rFonts w:ascii="Arial" w:hAnsi="Arial" w:cs="Arial"/>
          <w:sz w:val="20"/>
          <w:szCs w:val="20"/>
        </w:rPr>
        <w:t>Auf - und Einbringen auf landwirtschaft</w:t>
      </w:r>
      <w:r>
        <w:rPr>
          <w:rFonts w:ascii="Arial" w:hAnsi="Arial" w:cs="Arial"/>
          <w:sz w:val="20"/>
          <w:szCs w:val="20"/>
        </w:rPr>
        <w:t>lichen Flächen (z.B. Auffüllen</w:t>
      </w:r>
      <w:r w:rsidR="00F2372E" w:rsidRPr="00BC55E5">
        <w:rPr>
          <w:rFonts w:ascii="Arial" w:hAnsi="Arial" w:cs="Arial"/>
          <w:sz w:val="20"/>
          <w:szCs w:val="20"/>
        </w:rPr>
        <w:t xml:space="preserve"> von Senken,</w:t>
      </w:r>
      <w:r>
        <w:rPr>
          <w:rFonts w:ascii="Arial" w:hAnsi="Arial" w:cs="Arial"/>
          <w:sz w:val="20"/>
          <w:szCs w:val="20"/>
        </w:rPr>
        <w:t xml:space="preserve"> </w:t>
      </w:r>
      <w:r w:rsidR="00F2372E" w:rsidRPr="00BC55E5">
        <w:rPr>
          <w:rFonts w:ascii="Arial" w:hAnsi="Arial" w:cs="Arial"/>
          <w:sz w:val="20"/>
          <w:szCs w:val="20"/>
        </w:rPr>
        <w:t>Bodenverbesserung)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E07327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2372E" w:rsidRPr="00BC55E5">
        <w:rPr>
          <w:rFonts w:ascii="Arial" w:hAnsi="Arial" w:cs="Arial"/>
          <w:sz w:val="20"/>
          <w:szCs w:val="20"/>
        </w:rPr>
        <w:t>Verwertung von Bankettschälgut aus Straßenunterhaltungsmaßnahmen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E07327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D068D2">
        <w:rPr>
          <w:rFonts w:ascii="Arial" w:hAnsi="Arial" w:cs="Arial"/>
          <w:sz w:val="20"/>
          <w:szCs w:val="20"/>
        </w:rPr>
        <w:t>S</w:t>
      </w:r>
      <w:r w:rsidR="00F2372E" w:rsidRPr="00BC55E5">
        <w:rPr>
          <w:rFonts w:ascii="Arial" w:hAnsi="Arial" w:cs="Arial"/>
          <w:sz w:val="20"/>
          <w:szCs w:val="20"/>
        </w:rPr>
        <w:t>onstiges: ........................................................................................................................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BC55E5">
        <w:rPr>
          <w:rFonts w:ascii="Arial" w:hAnsi="Arial" w:cs="Arial"/>
          <w:sz w:val="20"/>
          <w:szCs w:val="20"/>
        </w:rPr>
        <w:tab/>
      </w:r>
    </w:p>
    <w:p w:rsidR="00BC55E5" w:rsidRDefault="00BC55E5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81EC1" w:rsidRDefault="004C19AD" w:rsidP="00BC55E5">
      <w:pPr>
        <w:tabs>
          <w:tab w:val="right" w:pos="878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F2372E" w:rsidRPr="00B81EC1">
        <w:rPr>
          <w:rFonts w:ascii="Arial" w:hAnsi="Arial" w:cs="Arial"/>
          <w:b/>
          <w:sz w:val="20"/>
          <w:szCs w:val="20"/>
        </w:rPr>
        <w:t xml:space="preserve">.2 Herstellen einer durchwurzelbaren Bodenschicht 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E07327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2372E" w:rsidRPr="00BC55E5">
        <w:rPr>
          <w:rFonts w:ascii="Arial" w:hAnsi="Arial" w:cs="Arial"/>
          <w:sz w:val="20"/>
          <w:szCs w:val="20"/>
        </w:rPr>
        <w:t xml:space="preserve">Begrünung von technischen Bauwerken (z. B. Lärm- und Sichtschutzwälle) 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E07327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2372E" w:rsidRPr="00BC55E5">
        <w:rPr>
          <w:rFonts w:ascii="Arial" w:hAnsi="Arial" w:cs="Arial"/>
          <w:sz w:val="20"/>
          <w:szCs w:val="20"/>
        </w:rPr>
        <w:t>Begrünung von sonstigen Aufschüttungen und Halden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E07327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2372E" w:rsidRPr="00BC55E5">
        <w:rPr>
          <w:rFonts w:ascii="Arial" w:hAnsi="Arial" w:cs="Arial"/>
          <w:sz w:val="20"/>
          <w:szCs w:val="20"/>
        </w:rPr>
        <w:t>Abgrabungsrekultivierung (z. B. nach Kiesabbau)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E07327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2372E" w:rsidRPr="00BC55E5">
        <w:rPr>
          <w:rFonts w:ascii="Arial" w:hAnsi="Arial" w:cs="Arial"/>
          <w:sz w:val="20"/>
          <w:szCs w:val="20"/>
        </w:rPr>
        <w:t xml:space="preserve">Herstellung im Garten- und Landschaftsbau: 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BC55E5">
        <w:rPr>
          <w:rFonts w:ascii="Arial" w:hAnsi="Arial" w:cs="Arial"/>
          <w:sz w:val="20"/>
          <w:szCs w:val="20"/>
        </w:rPr>
        <w:t xml:space="preserve">     </w:t>
      </w:r>
    </w:p>
    <w:p w:rsidR="00E07327" w:rsidRDefault="00E07327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2372E" w:rsidRPr="00BC55E5">
        <w:rPr>
          <w:rFonts w:ascii="Arial" w:hAnsi="Arial" w:cs="Arial"/>
          <w:sz w:val="20"/>
          <w:szCs w:val="20"/>
        </w:rPr>
        <w:t>Golfplatzbau</w:t>
      </w:r>
    </w:p>
    <w:p w:rsidR="00E07327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BC55E5">
        <w:rPr>
          <w:rFonts w:ascii="Arial" w:hAnsi="Arial" w:cs="Arial"/>
          <w:sz w:val="20"/>
          <w:szCs w:val="20"/>
        </w:rPr>
        <w:tab/>
      </w:r>
    </w:p>
    <w:p w:rsidR="00E07327" w:rsidRDefault="00E07327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Rasensportanlage</w:t>
      </w:r>
    </w:p>
    <w:p w:rsidR="00E07327" w:rsidRDefault="00E07327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E07327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Bauvorhaben/Wohngebiete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E07327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</w:t>
      </w:r>
      <w:r w:rsidR="00F2372E" w:rsidRPr="00BC55E5">
        <w:rPr>
          <w:rFonts w:ascii="Arial" w:hAnsi="Arial" w:cs="Arial"/>
          <w:sz w:val="20"/>
          <w:szCs w:val="20"/>
        </w:rPr>
        <w:t>onstiges: ........................................................................................................................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B81EC1" w:rsidRDefault="00B81EC1" w:rsidP="00BC55E5">
      <w:pPr>
        <w:tabs>
          <w:tab w:val="right" w:pos="8789"/>
        </w:tabs>
        <w:rPr>
          <w:rFonts w:ascii="Arial" w:hAnsi="Arial" w:cs="Arial"/>
          <w:b/>
          <w:sz w:val="20"/>
          <w:szCs w:val="20"/>
        </w:rPr>
      </w:pPr>
    </w:p>
    <w:p w:rsidR="00F2372E" w:rsidRPr="00BC55E5" w:rsidRDefault="004C19AD" w:rsidP="00BC55E5">
      <w:pPr>
        <w:tabs>
          <w:tab w:val="right" w:pos="878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F2372E" w:rsidRPr="00BC55E5">
        <w:rPr>
          <w:rFonts w:ascii="Arial" w:hAnsi="Arial" w:cs="Arial"/>
          <w:b/>
          <w:sz w:val="20"/>
          <w:szCs w:val="20"/>
        </w:rPr>
        <w:t>. Angaben zur Herkunft und zur Beschaffenheit</w:t>
      </w:r>
      <w:r w:rsidR="00BC55E5" w:rsidRPr="00BC55E5">
        <w:rPr>
          <w:rFonts w:ascii="Arial" w:hAnsi="Arial" w:cs="Arial"/>
          <w:b/>
          <w:sz w:val="20"/>
          <w:szCs w:val="20"/>
        </w:rPr>
        <w:t xml:space="preserve"> des zu verbringenden Materials</w:t>
      </w:r>
    </w:p>
    <w:p w:rsidR="00F2372E" w:rsidRDefault="00F2372E" w:rsidP="00BC55E5">
      <w:pPr>
        <w:pBdr>
          <w:bottom w:val="single" w:sz="6" w:space="1" w:color="auto"/>
        </w:pBd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BC55E5">
        <w:rPr>
          <w:rFonts w:ascii="Arial" w:hAnsi="Arial" w:cs="Arial"/>
          <w:sz w:val="20"/>
          <w:szCs w:val="20"/>
        </w:rPr>
        <w:t xml:space="preserve">    (differenziert nach Herkunftsort und ggf. Charge)</w:t>
      </w:r>
    </w:p>
    <w:p w:rsidR="00BC55E5" w:rsidRPr="00BC55E5" w:rsidRDefault="00BC55E5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E625B1" w:rsidRDefault="00E625B1" w:rsidP="00BC55E5">
      <w:pPr>
        <w:tabs>
          <w:tab w:val="right" w:pos="8789"/>
        </w:tabs>
        <w:rPr>
          <w:rFonts w:ascii="Arial" w:hAnsi="Arial" w:cs="Arial"/>
          <w:b/>
          <w:sz w:val="20"/>
          <w:szCs w:val="20"/>
        </w:rPr>
      </w:pPr>
    </w:p>
    <w:p w:rsidR="00F2372E" w:rsidRPr="00BC55E5" w:rsidRDefault="004C19AD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F2372E" w:rsidRPr="00B81EC1">
        <w:rPr>
          <w:rFonts w:ascii="Arial" w:hAnsi="Arial" w:cs="Arial"/>
          <w:b/>
          <w:sz w:val="20"/>
          <w:szCs w:val="20"/>
        </w:rPr>
        <w:t>.1 Angaben zum Herkunftsort</w:t>
      </w:r>
      <w:r w:rsidR="00F2372E" w:rsidRPr="00BC55E5">
        <w:rPr>
          <w:rFonts w:ascii="Arial" w:hAnsi="Arial" w:cs="Arial"/>
          <w:sz w:val="20"/>
          <w:szCs w:val="20"/>
        </w:rPr>
        <w:t>* (für jeden Herkunftsort separat angeben)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BC55E5">
        <w:rPr>
          <w:rFonts w:ascii="Arial" w:hAnsi="Arial" w:cs="Arial"/>
          <w:sz w:val="20"/>
          <w:szCs w:val="20"/>
        </w:rPr>
        <w:t>Ort: .................................. Gemarkung: ........................... Flur: ................... Flurstück: ..................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BC55E5">
        <w:rPr>
          <w:rFonts w:ascii="Arial" w:hAnsi="Arial" w:cs="Arial"/>
          <w:sz w:val="20"/>
          <w:szCs w:val="20"/>
        </w:rPr>
        <w:t>Straße und Hausnr.: ........................................................................................................................</w:t>
      </w:r>
    </w:p>
    <w:p w:rsidR="00B81EC1" w:rsidRDefault="00B81EC1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Default="00B81EC1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B81EC1">
        <w:rPr>
          <w:rFonts w:ascii="Arial" w:hAnsi="Arial" w:cs="Arial"/>
          <w:sz w:val="20"/>
          <w:szCs w:val="20"/>
        </w:rPr>
        <w:sym w:font="Wingdings" w:char="F0E0"/>
      </w:r>
      <w:r w:rsidR="00F2372E" w:rsidRPr="00BC55E5">
        <w:rPr>
          <w:rFonts w:ascii="Arial" w:hAnsi="Arial" w:cs="Arial"/>
          <w:sz w:val="20"/>
          <w:szCs w:val="20"/>
        </w:rPr>
        <w:t>Übersichtskarte und Lageplan (Maßstab 1: 5.000 oder größer) beifügen</w:t>
      </w:r>
    </w:p>
    <w:p w:rsidR="00B81EC1" w:rsidRPr="00BC55E5" w:rsidRDefault="00B81EC1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81EC1" w:rsidRDefault="004C19AD" w:rsidP="00BC55E5">
      <w:pPr>
        <w:tabs>
          <w:tab w:val="right" w:pos="878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F2372E" w:rsidRPr="00B81EC1">
        <w:rPr>
          <w:rFonts w:ascii="Arial" w:hAnsi="Arial" w:cs="Arial"/>
          <w:b/>
          <w:sz w:val="20"/>
          <w:szCs w:val="20"/>
        </w:rPr>
        <w:t>.2 Vornutzung am Herkunftsort*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B81EC1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Acker</w:t>
      </w:r>
      <w:r w:rsidR="006E06F6">
        <w:rPr>
          <w:rFonts w:ascii="Arial" w:hAnsi="Arial" w:cs="Arial"/>
          <w:sz w:val="20"/>
          <w:szCs w:val="20"/>
        </w:rPr>
        <w:t xml:space="preserve">      </w:t>
      </w: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Grünland</w:t>
      </w:r>
      <w:r w:rsidR="006E06F6">
        <w:rPr>
          <w:rFonts w:ascii="Arial" w:hAnsi="Arial" w:cs="Arial"/>
          <w:sz w:val="20"/>
          <w:szCs w:val="20"/>
        </w:rPr>
        <w:t xml:space="preserve">    </w:t>
      </w: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Wald</w:t>
      </w:r>
      <w:r w:rsidR="006E06F6">
        <w:rPr>
          <w:rFonts w:ascii="Arial" w:hAnsi="Arial" w:cs="Arial"/>
          <w:sz w:val="20"/>
          <w:szCs w:val="20"/>
        </w:rPr>
        <w:t xml:space="preserve">    </w:t>
      </w: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Kleingarten</w:t>
      </w:r>
      <w:r w:rsidR="006E06F6">
        <w:rPr>
          <w:rFonts w:ascii="Arial" w:hAnsi="Arial" w:cs="Arial"/>
          <w:sz w:val="20"/>
          <w:szCs w:val="20"/>
        </w:rPr>
        <w:t xml:space="preserve">    </w:t>
      </w: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Park bzw. Freizeitfläche 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B81EC1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Kinderspielplatz</w:t>
      </w:r>
      <w:r w:rsidR="006E06F6">
        <w:rPr>
          <w:rFonts w:ascii="Arial" w:hAnsi="Arial" w:cs="Arial"/>
          <w:sz w:val="20"/>
          <w:szCs w:val="20"/>
        </w:rPr>
        <w:t xml:space="preserve">    </w:t>
      </w: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Wohngebiet </w:t>
      </w:r>
      <w:r w:rsidR="006E06F6">
        <w:rPr>
          <w:rFonts w:ascii="Arial" w:hAnsi="Arial" w:cs="Arial"/>
          <w:sz w:val="20"/>
          <w:szCs w:val="20"/>
        </w:rPr>
        <w:t xml:space="preserve">    </w:t>
      </w: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Industrie/Gewerbe</w:t>
      </w:r>
      <w:r w:rsidR="006E06F6">
        <w:rPr>
          <w:rFonts w:ascii="Arial" w:hAnsi="Arial" w:cs="Arial"/>
          <w:sz w:val="20"/>
          <w:szCs w:val="20"/>
        </w:rPr>
        <w:t xml:space="preserve">    </w:t>
      </w: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Wasserfläche (Baggergut)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B81EC1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Ödland / Brachfläche </w:t>
      </w:r>
      <w:r w:rsidR="006E06F6">
        <w:rPr>
          <w:rFonts w:ascii="Arial" w:hAnsi="Arial" w:cs="Arial"/>
          <w:sz w:val="20"/>
          <w:szCs w:val="20"/>
        </w:rPr>
        <w:t xml:space="preserve">    </w:t>
      </w: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Überschwemmungsgebiet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B81EC1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2372E" w:rsidRPr="00BC55E5">
        <w:rPr>
          <w:rFonts w:ascii="Arial" w:hAnsi="Arial" w:cs="Arial"/>
          <w:sz w:val="20"/>
          <w:szCs w:val="20"/>
        </w:rPr>
        <w:t>Sonstiges: ........................................................................................................................................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BC55E5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Nutzungszeitraum (</w:t>
      </w:r>
      <w:r w:rsidR="00F2372E" w:rsidRPr="00BC55E5">
        <w:rPr>
          <w:rFonts w:ascii="Arial" w:hAnsi="Arial" w:cs="Arial"/>
          <w:sz w:val="20"/>
          <w:szCs w:val="20"/>
        </w:rPr>
        <w:t>soweit bekannt</w:t>
      </w:r>
      <w:r>
        <w:rPr>
          <w:rFonts w:ascii="Arial" w:hAnsi="Arial" w:cs="Arial"/>
          <w:sz w:val="20"/>
          <w:szCs w:val="20"/>
        </w:rPr>
        <w:t>)</w:t>
      </w:r>
      <w:r w:rsidR="00F2372E" w:rsidRPr="00BC55E5">
        <w:rPr>
          <w:rFonts w:ascii="Arial" w:hAnsi="Arial" w:cs="Arial"/>
          <w:sz w:val="20"/>
          <w:szCs w:val="20"/>
        </w:rPr>
        <w:t xml:space="preserve"> : ............................................................................................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B81EC1" w:rsidRDefault="00B81EC1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4C19AD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F2372E" w:rsidRPr="00B81EC1">
        <w:rPr>
          <w:rFonts w:ascii="Arial" w:hAnsi="Arial" w:cs="Arial"/>
          <w:b/>
          <w:sz w:val="20"/>
          <w:szCs w:val="20"/>
        </w:rPr>
        <w:t>.3 Anhaltspunkte für die Notwendigkeit von Untersuchungen am Herkunftsort</w:t>
      </w:r>
      <w:r w:rsidR="00F2372E" w:rsidRPr="00BC55E5">
        <w:rPr>
          <w:rFonts w:ascii="Arial" w:hAnsi="Arial" w:cs="Arial"/>
          <w:sz w:val="20"/>
          <w:szCs w:val="20"/>
        </w:rPr>
        <w:t>*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BC55E5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BC55E5">
        <w:rPr>
          <w:rFonts w:ascii="Arial" w:hAnsi="Arial" w:cs="Arial"/>
          <w:sz w:val="20"/>
          <w:szCs w:val="20"/>
        </w:rPr>
        <w:sym w:font="Wingdings" w:char="F0E0"/>
      </w:r>
      <w:r w:rsidR="00F2372E" w:rsidRPr="00BC55E5">
        <w:rPr>
          <w:rFonts w:ascii="Arial" w:hAnsi="Arial" w:cs="Arial"/>
          <w:sz w:val="20"/>
          <w:szCs w:val="20"/>
        </w:rPr>
        <w:t>Untersuchungsbedarf besteht insbesondere für Bodenmaterialien der folgenden Herkünfte: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Default="00B81EC1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Böden in Gewerbe- und Industriegebieten sowie militärisch genutzten Gebieten</w:t>
      </w:r>
    </w:p>
    <w:p w:rsidR="00E94CBE" w:rsidRPr="00BC55E5" w:rsidRDefault="00E94CB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Default="00B81EC1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Oberböden (bei aufgeschütteten Böden auch tiefere Schichten) im Kernbereich städtisch und industriell geprägter Gebiete, z. B. Innenstadtbereiche</w:t>
      </w:r>
    </w:p>
    <w:p w:rsidR="00E94CBE" w:rsidRPr="00BC55E5" w:rsidRDefault="00E94CB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B81EC1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E94CBE">
        <w:rPr>
          <w:rFonts w:ascii="Arial" w:hAnsi="Arial" w:cs="Arial"/>
          <w:sz w:val="20"/>
          <w:szCs w:val="20"/>
        </w:rPr>
        <w:t xml:space="preserve"> Altlastverdächtige Flächen</w:t>
      </w:r>
      <w:r w:rsidR="00F2372E" w:rsidRPr="00BC55E5">
        <w:rPr>
          <w:rFonts w:ascii="Arial" w:hAnsi="Arial" w:cs="Arial"/>
          <w:sz w:val="20"/>
          <w:szCs w:val="20"/>
        </w:rPr>
        <w:t>, Altlasten und deren Umfeld sowie Bode</w:t>
      </w:r>
      <w:r w:rsidR="00E94CBE">
        <w:rPr>
          <w:rFonts w:ascii="Arial" w:hAnsi="Arial" w:cs="Arial"/>
          <w:sz w:val="20"/>
          <w:szCs w:val="20"/>
        </w:rPr>
        <w:t>n- und Grundwasserschadensfälle</w:t>
      </w:r>
      <w:r w:rsidR="00F2372E" w:rsidRPr="00BC55E5">
        <w:rPr>
          <w:rFonts w:ascii="Arial" w:hAnsi="Arial" w:cs="Arial"/>
          <w:sz w:val="20"/>
          <w:szCs w:val="20"/>
        </w:rPr>
        <w:t xml:space="preserve"> und deren Umfeld</w:t>
      </w:r>
    </w:p>
    <w:p w:rsidR="00E94CBE" w:rsidRDefault="00E94CB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E94CBE" w:rsidRDefault="00B81EC1" w:rsidP="00E94CBE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2372E" w:rsidRPr="00E94CBE">
        <w:rPr>
          <w:rFonts w:ascii="Arial" w:hAnsi="Arial" w:cs="Arial"/>
          <w:sz w:val="20"/>
          <w:szCs w:val="20"/>
        </w:rPr>
        <w:t>Oberböden im Straßenrandbereich einschließlich Bankettschälgut, mindestens bis 10 m Entfernung vom befestigten Fahrbahnrand</w:t>
      </w:r>
    </w:p>
    <w:p w:rsidR="00E94CBE" w:rsidRPr="00E94CBE" w:rsidRDefault="00E94CBE" w:rsidP="00E94CBE"/>
    <w:p w:rsidR="00F2372E" w:rsidRPr="00E94CBE" w:rsidRDefault="00B81EC1" w:rsidP="00E94CBE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2372E" w:rsidRPr="00E94CBE">
        <w:rPr>
          <w:rFonts w:ascii="Arial" w:hAnsi="Arial" w:cs="Arial"/>
          <w:sz w:val="20"/>
          <w:szCs w:val="20"/>
        </w:rPr>
        <w:t>Oberböden neben Bauten mit korrosionshemmenden Anstrichen (z.B. Strommasten)</w:t>
      </w:r>
    </w:p>
    <w:p w:rsidR="00E94CBE" w:rsidRPr="00E94CBE" w:rsidRDefault="00E94CBE" w:rsidP="00E94CBE"/>
    <w:p w:rsidR="00F2372E" w:rsidRPr="00E94CBE" w:rsidRDefault="00B81EC1" w:rsidP="00E94CBE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94CBE">
        <w:rPr>
          <w:rFonts w:ascii="Arial" w:hAnsi="Arial" w:cs="Arial"/>
          <w:sz w:val="20"/>
          <w:szCs w:val="20"/>
        </w:rPr>
        <w:tab/>
      </w:r>
      <w:r w:rsidR="00F2372E" w:rsidRPr="00E94CBE">
        <w:rPr>
          <w:rFonts w:ascii="Arial" w:hAnsi="Arial" w:cs="Arial"/>
          <w:sz w:val="20"/>
          <w:szCs w:val="20"/>
        </w:rPr>
        <w:t>Baggergut (das Einzugsgebiet des Gewässers lässt eine Verunreinigung des Sediments vermuten)</w:t>
      </w:r>
    </w:p>
    <w:p w:rsidR="00E94CBE" w:rsidRPr="00E94CBE" w:rsidRDefault="00E94CBE" w:rsidP="00E94CBE"/>
    <w:p w:rsidR="00F2372E" w:rsidRPr="00E94CBE" w:rsidRDefault="00B81EC1" w:rsidP="00E94CBE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94CBE">
        <w:rPr>
          <w:rFonts w:ascii="Arial" w:hAnsi="Arial" w:cs="Arial"/>
          <w:sz w:val="20"/>
          <w:szCs w:val="20"/>
        </w:rPr>
        <w:tab/>
      </w:r>
      <w:r w:rsidR="00F2372E" w:rsidRPr="00E94CBE">
        <w:rPr>
          <w:rFonts w:ascii="Arial" w:hAnsi="Arial" w:cs="Arial"/>
          <w:sz w:val="20"/>
          <w:szCs w:val="20"/>
        </w:rPr>
        <w:t>Böden von Überschwemmungsflächen (auch Hochwasser- und Regenrückhaltebecken), wenn das Einzugsgebiet des Gewässers eine Verunreinigung des Sediments vermuten lässt</w:t>
      </w:r>
    </w:p>
    <w:p w:rsidR="00E94CBE" w:rsidRPr="00E94CBE" w:rsidRDefault="00E94CBE" w:rsidP="00E94CBE"/>
    <w:p w:rsidR="00F2372E" w:rsidRPr="00E94CBE" w:rsidRDefault="00B81EC1" w:rsidP="00E94CBE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2372E" w:rsidRPr="00E94CBE">
        <w:rPr>
          <w:rFonts w:ascii="Arial" w:hAnsi="Arial" w:cs="Arial"/>
          <w:sz w:val="20"/>
          <w:szCs w:val="20"/>
        </w:rPr>
        <w:t>Oberböden (bis 30 cm bzw. bis Bearbeitungstiefe) von Flächen mit dem Verdacht auf unsachgemäße Aufbringung von Klärschlamm und Komposten (einschl. Müllkompost) oder anderer Abfälle aus Gewerbe und Industrie</w:t>
      </w:r>
    </w:p>
    <w:p w:rsidR="00E94CBE" w:rsidRPr="00E94CBE" w:rsidRDefault="00E94CBE" w:rsidP="00E94CBE"/>
    <w:p w:rsidR="00F2372E" w:rsidRPr="00E94CBE" w:rsidRDefault="00B81EC1" w:rsidP="00E94CBE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E94CBE">
        <w:rPr>
          <w:rFonts w:ascii="Arial" w:hAnsi="Arial" w:cs="Arial"/>
          <w:sz w:val="20"/>
          <w:szCs w:val="20"/>
        </w:rPr>
        <w:t xml:space="preserve"> </w:t>
      </w:r>
      <w:r w:rsidR="00F2372E" w:rsidRPr="00E94CBE">
        <w:rPr>
          <w:rFonts w:ascii="Arial" w:hAnsi="Arial" w:cs="Arial"/>
          <w:sz w:val="20"/>
          <w:szCs w:val="20"/>
        </w:rPr>
        <w:t>Flächen, auf denen langjährig unbehandeltes Abwasser verrieselt wurde (Rieselfelder)</w:t>
      </w:r>
    </w:p>
    <w:p w:rsidR="00E94CBE" w:rsidRPr="00E94CBE" w:rsidRDefault="00E94CBE" w:rsidP="00E94CBE"/>
    <w:p w:rsidR="00F2372E" w:rsidRPr="00E94CBE" w:rsidRDefault="00B81EC1" w:rsidP="00E94CBE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2372E" w:rsidRPr="00E94CBE">
        <w:rPr>
          <w:rFonts w:ascii="Arial" w:hAnsi="Arial" w:cs="Arial"/>
          <w:sz w:val="20"/>
          <w:szCs w:val="20"/>
        </w:rPr>
        <w:t>Oberböden (bis 30 cm bzw. bis Bearbeitungstiefe) von Flächen, die langjährig von Gärtnereien oder als Klein- und Hausgärten genutzt wurden</w:t>
      </w:r>
    </w:p>
    <w:p w:rsidR="00E94CBE" w:rsidRPr="00E94CBE" w:rsidRDefault="00E94CBE" w:rsidP="00E94CBE"/>
    <w:p w:rsidR="00F2372E" w:rsidRPr="00BC55E5" w:rsidRDefault="00B81EC1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2372E" w:rsidRPr="00BC55E5">
        <w:rPr>
          <w:rFonts w:ascii="Arial" w:hAnsi="Arial" w:cs="Arial"/>
          <w:sz w:val="20"/>
          <w:szCs w:val="20"/>
        </w:rPr>
        <w:t>Böden mit hohem Humusgehalt und/oder hohem Nährstoffgehalt (z.B. Torf-, Waldboden)</w:t>
      </w:r>
    </w:p>
    <w:p w:rsidR="00F2372E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Default="00B81EC1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keine Anhaltspunkte für einen Untersuchungsbedarf</w:t>
      </w:r>
    </w:p>
    <w:p w:rsidR="00B81EC1" w:rsidRPr="00BC55E5" w:rsidRDefault="00B81EC1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81EC1" w:rsidRDefault="004C19AD" w:rsidP="00BC55E5">
      <w:pPr>
        <w:tabs>
          <w:tab w:val="right" w:pos="878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F2372E" w:rsidRPr="00B81EC1">
        <w:rPr>
          <w:rFonts w:ascii="Arial" w:hAnsi="Arial" w:cs="Arial"/>
          <w:b/>
          <w:sz w:val="20"/>
          <w:szCs w:val="20"/>
        </w:rPr>
        <w:t>.4. Untersuchungsumfang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BC55E5">
        <w:rPr>
          <w:rFonts w:ascii="Arial" w:hAnsi="Arial" w:cs="Arial"/>
          <w:sz w:val="20"/>
          <w:szCs w:val="20"/>
        </w:rPr>
        <w:t xml:space="preserve">Sofern ein Untersuchungsbedarf festgestellt wird, ist i.d.R. eine Analyse auf folgende Parameter durchzuführen: </w:t>
      </w:r>
    </w:p>
    <w:p w:rsidR="00E94CBE" w:rsidRPr="00BC55E5" w:rsidRDefault="00E94CB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BC55E5">
        <w:rPr>
          <w:rFonts w:ascii="Arial" w:hAnsi="Arial" w:cs="Arial"/>
          <w:sz w:val="20"/>
          <w:szCs w:val="20"/>
        </w:rPr>
        <w:t xml:space="preserve">pH-Wert, Arsen, Cadmium, Blei, Chrom, Kupfer, Quecksilber, Nickel, Zink, Polycyclische aromatische Kohlenwasserstoffe (PAK), Benzo(a)pyren, Polychlorierte Biphenyle (PCB). 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BC55E5">
        <w:rPr>
          <w:rFonts w:ascii="Arial" w:hAnsi="Arial" w:cs="Arial"/>
          <w:sz w:val="20"/>
          <w:szCs w:val="20"/>
        </w:rPr>
        <w:t xml:space="preserve">Liegen nur Anhaltspunkte für Böden mit erhöhtem Humus- und/oder Nährstoffgehalt vor, ist eine Analyse auf TOC und ggf. Arsen ausreichend. 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BC55E5">
        <w:rPr>
          <w:rFonts w:ascii="Arial" w:hAnsi="Arial" w:cs="Arial"/>
          <w:sz w:val="20"/>
          <w:szCs w:val="20"/>
        </w:rPr>
        <w:t>Die Probenahme und die Untersuchung sind nach den Vorgaben des Anhangs 1 der Bundes-Bodenschutz- und Altlastenverordnung durchzuführen. Die Gehalte sind in mg/kg Trockenmasse anzugeben.</w:t>
      </w:r>
      <w:r w:rsidR="00E94CBE">
        <w:rPr>
          <w:rFonts w:ascii="Arial" w:hAnsi="Arial" w:cs="Arial"/>
          <w:sz w:val="20"/>
          <w:szCs w:val="20"/>
        </w:rPr>
        <w:t xml:space="preserve"> </w:t>
      </w:r>
      <w:r w:rsidRPr="00BC55E5">
        <w:rPr>
          <w:rFonts w:ascii="Arial" w:hAnsi="Arial" w:cs="Arial"/>
          <w:sz w:val="20"/>
          <w:szCs w:val="20"/>
        </w:rPr>
        <w:t>Die Probenahme und die Untersuchung sind durch ein qualifiziertes Labor durchzuführen und mittels Probenahmeprotokoll und Prüfbericht zu dokumentieren.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6E06F6" w:rsidRDefault="006E06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81EC1" w:rsidRDefault="004C19AD" w:rsidP="00BC55E5">
      <w:pPr>
        <w:tabs>
          <w:tab w:val="right" w:pos="878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F2372E" w:rsidRPr="00B81EC1">
        <w:rPr>
          <w:rFonts w:ascii="Arial" w:hAnsi="Arial" w:cs="Arial"/>
          <w:b/>
          <w:sz w:val="20"/>
          <w:szCs w:val="20"/>
        </w:rPr>
        <w:t>.5 Angaben zur Art des Materials*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Default="007A6D6B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Bodenmaterial aus natürlicher Lagerung als </w:t>
      </w:r>
    </w:p>
    <w:p w:rsidR="007A6D6B" w:rsidRPr="00BC55E5" w:rsidRDefault="007A6D6B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7A6D6B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Oberbodenmaterial (Mutterboden, auch humusreiche Oberböden wie Torfe, Mudde)</w:t>
      </w:r>
    </w:p>
    <w:p w:rsidR="00F2372E" w:rsidRPr="00BC55E5" w:rsidRDefault="007A6D6B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Material tieferliegender Schichten </w:t>
      </w:r>
    </w:p>
    <w:p w:rsidR="00F2372E" w:rsidRPr="00BC55E5" w:rsidRDefault="007A6D6B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Nicht zuordnungsfähig (z. B. Gemische) 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7A6D6B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Auffüllungsböden mit Beimengungen (z. B. Bauschutt, Schlacken, Müllkompost)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7A6D6B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Baggergut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7A6D6B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Sonstige Materialien ....................................................................................................................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7A6D6B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Bodenartenhauptgruppe:  </w:t>
      </w: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Sand</w:t>
      </w:r>
      <w:r>
        <w:rPr>
          <w:rFonts w:ascii="Arial" w:hAnsi="Arial" w:cs="Arial"/>
          <w:sz w:val="20"/>
          <w:szCs w:val="20"/>
        </w:rPr>
        <w:t xml:space="preserve">        </w:t>
      </w:r>
      <w:r w:rsidR="00F2372E" w:rsidRPr="00BC55E5">
        <w:rPr>
          <w:rFonts w:ascii="Arial" w:hAnsi="Arial" w:cs="Arial"/>
          <w:sz w:val="20"/>
          <w:szCs w:val="20"/>
        </w:rPr>
        <w:t xml:space="preserve"> </w:t>
      </w: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Lehm/Schluff</w:t>
      </w:r>
      <w:r>
        <w:rPr>
          <w:rFonts w:ascii="Arial" w:hAnsi="Arial" w:cs="Arial"/>
          <w:sz w:val="20"/>
          <w:szCs w:val="20"/>
        </w:rPr>
        <w:t xml:space="preserve">     </w:t>
      </w:r>
      <w:r w:rsidR="00F2372E" w:rsidRPr="00BC55E5">
        <w:rPr>
          <w:rFonts w:ascii="Arial" w:hAnsi="Arial" w:cs="Arial"/>
          <w:sz w:val="20"/>
          <w:szCs w:val="20"/>
        </w:rPr>
        <w:t xml:space="preserve"> </w:t>
      </w: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Ton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wechselnd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BC55E5">
        <w:rPr>
          <w:rFonts w:ascii="Arial" w:hAnsi="Arial" w:cs="Arial"/>
          <w:sz w:val="20"/>
          <w:szCs w:val="20"/>
        </w:rPr>
        <w:t xml:space="preserve">Humusgehalt: </w:t>
      </w:r>
      <w:r w:rsidR="007A6D6B"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A6D6B"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="007A6D6B" w:rsidRPr="005674FB">
        <w:rPr>
          <w:rFonts w:ascii="Arial" w:hAnsi="Arial" w:cs="Arial"/>
          <w:bCs/>
          <w:sz w:val="20"/>
          <w:szCs w:val="20"/>
        </w:rPr>
        <w:fldChar w:fldCharType="end"/>
      </w:r>
      <w:r w:rsidRPr="00BC55E5">
        <w:rPr>
          <w:rFonts w:ascii="Arial" w:hAnsi="Arial" w:cs="Arial"/>
          <w:sz w:val="20"/>
          <w:szCs w:val="20"/>
        </w:rPr>
        <w:t xml:space="preserve"> &lt; 1 % </w:t>
      </w:r>
      <w:r w:rsidR="007A6D6B">
        <w:rPr>
          <w:rFonts w:ascii="Arial" w:hAnsi="Arial" w:cs="Arial"/>
          <w:sz w:val="20"/>
          <w:szCs w:val="20"/>
        </w:rPr>
        <w:t xml:space="preserve">    </w:t>
      </w:r>
      <w:r w:rsidR="007A6D6B"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A6D6B"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="007A6D6B" w:rsidRPr="005674FB">
        <w:rPr>
          <w:rFonts w:ascii="Arial" w:hAnsi="Arial" w:cs="Arial"/>
          <w:bCs/>
          <w:sz w:val="20"/>
          <w:szCs w:val="20"/>
        </w:rPr>
        <w:fldChar w:fldCharType="end"/>
      </w:r>
      <w:r w:rsidRPr="00BC55E5">
        <w:rPr>
          <w:rFonts w:ascii="Arial" w:hAnsi="Arial" w:cs="Arial"/>
          <w:sz w:val="20"/>
          <w:szCs w:val="20"/>
        </w:rPr>
        <w:t xml:space="preserve"> 1 - 2 % </w:t>
      </w:r>
      <w:r w:rsidR="007A6D6B">
        <w:rPr>
          <w:rFonts w:ascii="Arial" w:hAnsi="Arial" w:cs="Arial"/>
          <w:sz w:val="20"/>
          <w:szCs w:val="20"/>
        </w:rPr>
        <w:t xml:space="preserve">    </w:t>
      </w:r>
      <w:r w:rsidR="007A6D6B"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A6D6B"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="007A6D6B" w:rsidRPr="005674FB">
        <w:rPr>
          <w:rFonts w:ascii="Arial" w:hAnsi="Arial" w:cs="Arial"/>
          <w:bCs/>
          <w:sz w:val="20"/>
          <w:szCs w:val="20"/>
        </w:rPr>
        <w:fldChar w:fldCharType="end"/>
      </w:r>
      <w:r w:rsidRPr="00BC55E5">
        <w:rPr>
          <w:rFonts w:ascii="Arial" w:hAnsi="Arial" w:cs="Arial"/>
          <w:sz w:val="20"/>
          <w:szCs w:val="20"/>
        </w:rPr>
        <w:t xml:space="preserve"> 2 - 4 % </w:t>
      </w:r>
      <w:r w:rsidR="007A6D6B">
        <w:rPr>
          <w:rFonts w:ascii="Arial" w:hAnsi="Arial" w:cs="Arial"/>
          <w:sz w:val="20"/>
          <w:szCs w:val="20"/>
        </w:rPr>
        <w:t xml:space="preserve">    </w:t>
      </w:r>
      <w:r w:rsidR="007A6D6B"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A6D6B"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="007A6D6B" w:rsidRPr="005674FB">
        <w:rPr>
          <w:rFonts w:ascii="Arial" w:hAnsi="Arial" w:cs="Arial"/>
          <w:bCs/>
          <w:sz w:val="20"/>
          <w:szCs w:val="20"/>
        </w:rPr>
        <w:fldChar w:fldCharType="end"/>
      </w:r>
      <w:r w:rsidRPr="00BC55E5">
        <w:rPr>
          <w:rFonts w:ascii="Arial" w:hAnsi="Arial" w:cs="Arial"/>
          <w:sz w:val="20"/>
          <w:szCs w:val="20"/>
        </w:rPr>
        <w:t xml:space="preserve"> 4 - 8% </w:t>
      </w:r>
      <w:r w:rsidR="007A6D6B">
        <w:rPr>
          <w:rFonts w:ascii="Arial" w:hAnsi="Arial" w:cs="Arial"/>
          <w:sz w:val="20"/>
          <w:szCs w:val="20"/>
        </w:rPr>
        <w:t xml:space="preserve">    </w:t>
      </w:r>
      <w:r w:rsidR="007A6D6B"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A6D6B"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="007A6D6B" w:rsidRPr="005674FB">
        <w:rPr>
          <w:rFonts w:ascii="Arial" w:hAnsi="Arial" w:cs="Arial"/>
          <w:bCs/>
          <w:sz w:val="20"/>
          <w:szCs w:val="20"/>
        </w:rPr>
        <w:fldChar w:fldCharType="end"/>
      </w:r>
      <w:r w:rsidRPr="00BC55E5">
        <w:rPr>
          <w:rFonts w:ascii="Arial" w:hAnsi="Arial" w:cs="Arial"/>
          <w:sz w:val="20"/>
          <w:szCs w:val="20"/>
        </w:rPr>
        <w:t xml:space="preserve"> 8 - 16 % </w:t>
      </w:r>
      <w:r w:rsidR="007A6D6B">
        <w:rPr>
          <w:rFonts w:ascii="Arial" w:hAnsi="Arial" w:cs="Arial"/>
          <w:sz w:val="20"/>
          <w:szCs w:val="20"/>
        </w:rPr>
        <w:t xml:space="preserve">    </w:t>
      </w:r>
      <w:r w:rsidR="007A6D6B"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A6D6B"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="007A6D6B" w:rsidRPr="005674FB">
        <w:rPr>
          <w:rFonts w:ascii="Arial" w:hAnsi="Arial" w:cs="Arial"/>
          <w:bCs/>
          <w:sz w:val="20"/>
          <w:szCs w:val="20"/>
        </w:rPr>
        <w:fldChar w:fldCharType="end"/>
      </w:r>
      <w:r w:rsidRPr="00BC55E5">
        <w:rPr>
          <w:rFonts w:ascii="Arial" w:hAnsi="Arial" w:cs="Arial"/>
          <w:sz w:val="20"/>
          <w:szCs w:val="20"/>
        </w:rPr>
        <w:t xml:space="preserve"> &gt; 16%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E94CBE" w:rsidRDefault="004C19AD" w:rsidP="00BC55E5">
      <w:pPr>
        <w:pBdr>
          <w:bottom w:val="single" w:sz="6" w:space="1" w:color="auto"/>
        </w:pBdr>
        <w:tabs>
          <w:tab w:val="right" w:pos="878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F2372E" w:rsidRPr="00E94CBE">
        <w:rPr>
          <w:rFonts w:ascii="Arial" w:hAnsi="Arial" w:cs="Arial"/>
          <w:b/>
          <w:sz w:val="20"/>
          <w:szCs w:val="20"/>
        </w:rPr>
        <w:t>. Angaben zum Auf- / Einbringungsort</w:t>
      </w:r>
    </w:p>
    <w:p w:rsidR="00E94CBE" w:rsidRPr="00BC55E5" w:rsidRDefault="00E94CB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BC55E5">
        <w:rPr>
          <w:rFonts w:ascii="Arial" w:hAnsi="Arial" w:cs="Arial"/>
          <w:sz w:val="20"/>
          <w:szCs w:val="20"/>
        </w:rPr>
        <w:t>Ort: .................................. Gemarkung: ........................... Flur: .................... Flurstück: .................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BC55E5">
        <w:rPr>
          <w:rFonts w:ascii="Arial" w:hAnsi="Arial" w:cs="Arial"/>
          <w:sz w:val="20"/>
          <w:szCs w:val="20"/>
        </w:rPr>
        <w:t>Straße und Hausnr.: ........................................................................................................................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BC55E5">
        <w:rPr>
          <w:rFonts w:ascii="Arial" w:hAnsi="Arial" w:cs="Arial"/>
          <w:sz w:val="20"/>
          <w:szCs w:val="20"/>
        </w:rPr>
        <w:t>Übersichtskarte und Lageplan (Maßstab 1:5.000 oder größer) beifügen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BC55E5">
        <w:rPr>
          <w:rFonts w:ascii="Arial" w:hAnsi="Arial" w:cs="Arial"/>
          <w:sz w:val="20"/>
          <w:szCs w:val="20"/>
        </w:rPr>
        <w:t>Flächengröße: ................... m2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BC55E5">
        <w:rPr>
          <w:rFonts w:ascii="Arial" w:hAnsi="Arial" w:cs="Arial"/>
          <w:sz w:val="20"/>
          <w:szCs w:val="20"/>
        </w:rPr>
        <w:t>Derzeitige Nutzung: (z.B. Ackerland, Grünland, Ödland):</w:t>
      </w:r>
    </w:p>
    <w:p w:rsidR="00574055" w:rsidRPr="00BC55E5" w:rsidRDefault="00574055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BC55E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E625B1" w:rsidRDefault="00E625B1" w:rsidP="00BC55E5">
      <w:pPr>
        <w:tabs>
          <w:tab w:val="right" w:pos="8789"/>
        </w:tabs>
        <w:rPr>
          <w:rFonts w:ascii="Arial" w:hAnsi="Arial" w:cs="Arial"/>
          <w:b/>
          <w:sz w:val="20"/>
          <w:szCs w:val="20"/>
        </w:rPr>
      </w:pPr>
    </w:p>
    <w:p w:rsidR="00F2372E" w:rsidRPr="007A6D6B" w:rsidRDefault="004C19AD" w:rsidP="00BC55E5">
      <w:pPr>
        <w:tabs>
          <w:tab w:val="right" w:pos="878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F2372E" w:rsidRPr="007A6D6B">
        <w:rPr>
          <w:rFonts w:ascii="Arial" w:hAnsi="Arial" w:cs="Arial"/>
          <w:b/>
          <w:sz w:val="20"/>
          <w:szCs w:val="20"/>
        </w:rPr>
        <w:t>.1 Bodenbeschaffenheit am Auf- / Einbringungsort*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BC55E5">
        <w:rPr>
          <w:rFonts w:ascii="Arial" w:hAnsi="Arial" w:cs="Arial"/>
          <w:sz w:val="20"/>
          <w:szCs w:val="20"/>
        </w:rPr>
        <w:t>Bodenzahl/Grünlandgrundzahl der Bodenschätzung (nur bei landwirtschaftlichen Flächen): ........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E625B1" w:rsidRDefault="00E625B1" w:rsidP="00BC55E5">
      <w:pPr>
        <w:tabs>
          <w:tab w:val="right" w:pos="8789"/>
        </w:tabs>
        <w:rPr>
          <w:rFonts w:ascii="Arial" w:hAnsi="Arial" w:cs="Arial"/>
          <w:b/>
          <w:sz w:val="20"/>
          <w:szCs w:val="20"/>
        </w:rPr>
      </w:pPr>
    </w:p>
    <w:p w:rsidR="00F2372E" w:rsidRPr="007A6D6B" w:rsidRDefault="004C19AD" w:rsidP="00BC55E5">
      <w:pPr>
        <w:tabs>
          <w:tab w:val="right" w:pos="878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F2372E" w:rsidRPr="007A6D6B">
        <w:rPr>
          <w:rFonts w:ascii="Arial" w:hAnsi="Arial" w:cs="Arial"/>
          <w:b/>
          <w:sz w:val="20"/>
          <w:szCs w:val="20"/>
        </w:rPr>
        <w:t>.2 Bodenartenhauptgruppen*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7A6D6B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Sand </w:t>
      </w:r>
      <w:r>
        <w:rPr>
          <w:rFonts w:ascii="Arial" w:hAnsi="Arial" w:cs="Arial"/>
          <w:sz w:val="20"/>
          <w:szCs w:val="20"/>
        </w:rPr>
        <w:t xml:space="preserve">   </w:t>
      </w: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Lehm/Schluff </w:t>
      </w:r>
      <w:r>
        <w:rPr>
          <w:rFonts w:ascii="Arial" w:hAnsi="Arial" w:cs="Arial"/>
          <w:sz w:val="20"/>
          <w:szCs w:val="20"/>
        </w:rPr>
        <w:t xml:space="preserve">    </w:t>
      </w: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Ton</w:t>
      </w:r>
      <w:r>
        <w:rPr>
          <w:rFonts w:ascii="Arial" w:hAnsi="Arial" w:cs="Arial"/>
          <w:sz w:val="20"/>
          <w:szCs w:val="20"/>
        </w:rPr>
        <w:t xml:space="preserve">     </w:t>
      </w: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organischer Boden (z. B. Moor)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E625B1" w:rsidRDefault="00E625B1" w:rsidP="00BC55E5">
      <w:pPr>
        <w:tabs>
          <w:tab w:val="right" w:pos="8789"/>
        </w:tabs>
        <w:rPr>
          <w:rFonts w:ascii="Arial" w:hAnsi="Arial" w:cs="Arial"/>
          <w:b/>
          <w:sz w:val="20"/>
          <w:szCs w:val="20"/>
        </w:rPr>
      </w:pPr>
    </w:p>
    <w:p w:rsidR="00F2372E" w:rsidRPr="007A6D6B" w:rsidRDefault="004C19AD" w:rsidP="00BC55E5">
      <w:pPr>
        <w:tabs>
          <w:tab w:val="right" w:pos="878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F2372E" w:rsidRPr="007A6D6B">
        <w:rPr>
          <w:rFonts w:ascii="Arial" w:hAnsi="Arial" w:cs="Arial"/>
          <w:b/>
          <w:sz w:val="20"/>
          <w:szCs w:val="20"/>
        </w:rPr>
        <w:t>.3 Vorgesehene Folgenutzung*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7A6D6B" w:rsidRDefault="007A6D6B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2372E" w:rsidRPr="00BC55E5">
        <w:rPr>
          <w:rFonts w:ascii="Arial" w:hAnsi="Arial" w:cs="Arial"/>
          <w:sz w:val="20"/>
          <w:szCs w:val="20"/>
        </w:rPr>
        <w:t xml:space="preserve">Landwirtschaftliche Nutzung: </w:t>
      </w:r>
      <w:r w:rsidR="00F2372E" w:rsidRPr="00BC55E5">
        <w:rPr>
          <w:rFonts w:ascii="Arial" w:hAnsi="Arial" w:cs="Arial"/>
          <w:sz w:val="20"/>
          <w:szCs w:val="20"/>
        </w:rPr>
        <w:tab/>
      </w:r>
    </w:p>
    <w:p w:rsidR="007A6D6B" w:rsidRDefault="007A6D6B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Default="007A6D6B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Ackerkulturen einschließlich Feldgemüse</w:t>
      </w:r>
    </w:p>
    <w:p w:rsidR="007A6D6B" w:rsidRPr="00BC55E5" w:rsidRDefault="007A6D6B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7A6D6B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Dauergrünland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7A6D6B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2372E" w:rsidRPr="00BC55E5">
        <w:rPr>
          <w:rFonts w:ascii="Arial" w:hAnsi="Arial" w:cs="Arial"/>
          <w:sz w:val="20"/>
          <w:szCs w:val="20"/>
        </w:rPr>
        <w:t>sonstige landwirtschaftliche Dauerkulturen: ....................................................................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7A6D6B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Baumschulflächen / Gärtnereiflächen (Zierpflanzenanbau)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7A6D6B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Gärtnerische Nutzung (z.B. Kleingartenanlage)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7A6D6B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 w:rsidR="00F2372E" w:rsidRPr="00BC55E5">
        <w:rPr>
          <w:rFonts w:ascii="Arial" w:hAnsi="Arial" w:cs="Arial"/>
          <w:sz w:val="20"/>
          <w:szCs w:val="20"/>
        </w:rPr>
        <w:t xml:space="preserve"> Landschaftsbau / Rekultivierung 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7A6D6B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bCs/>
          <w:sz w:val="20"/>
          <w:szCs w:val="20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Pr="005674FB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068D2">
        <w:rPr>
          <w:rFonts w:ascii="Arial" w:hAnsi="Arial" w:cs="Arial"/>
          <w:sz w:val="20"/>
          <w:szCs w:val="20"/>
        </w:rPr>
        <w:t>S</w:t>
      </w:r>
      <w:r w:rsidR="00F2372E" w:rsidRPr="00BC55E5">
        <w:rPr>
          <w:rFonts w:ascii="Arial" w:hAnsi="Arial" w:cs="Arial"/>
          <w:sz w:val="20"/>
          <w:szCs w:val="20"/>
        </w:rPr>
        <w:t>onstiges: ........................................................................................................................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7A6D6B" w:rsidRDefault="004C19AD" w:rsidP="00BC55E5">
      <w:pPr>
        <w:tabs>
          <w:tab w:val="right" w:pos="878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F2372E" w:rsidRPr="007A6D6B">
        <w:rPr>
          <w:rFonts w:ascii="Arial" w:hAnsi="Arial" w:cs="Arial"/>
          <w:b/>
          <w:sz w:val="20"/>
          <w:szCs w:val="20"/>
        </w:rPr>
        <w:t>.4 Vorgesehene Mächtigkeit des Einbaus*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7A6D6B" w:rsidP="007A6D6B">
      <w:pPr>
        <w:tabs>
          <w:tab w:val="right" w:pos="8789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……..……. m</w:t>
      </w:r>
      <w:r>
        <w:rPr>
          <w:rFonts w:ascii="Arial" w:hAnsi="Arial" w:cs="Arial"/>
          <w:sz w:val="20"/>
          <w:szCs w:val="20"/>
        </w:rPr>
        <w:tab/>
        <w:t>(</w:t>
      </w:r>
      <w:r w:rsidR="00F2372E" w:rsidRPr="00BC55E5">
        <w:rPr>
          <w:rFonts w:ascii="Arial" w:hAnsi="Arial" w:cs="Arial"/>
          <w:sz w:val="20"/>
          <w:szCs w:val="20"/>
        </w:rPr>
        <w:t>Regelmächtigkeit bei Auf- und Einbringen von Materialien auf landwirtschaftlich genutzte Flächen: 0,2 m</w:t>
      </w:r>
      <w:r>
        <w:rPr>
          <w:rFonts w:ascii="Arial" w:hAnsi="Arial" w:cs="Arial"/>
          <w:sz w:val="20"/>
          <w:szCs w:val="20"/>
        </w:rPr>
        <w:t>)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BC55E5">
        <w:rPr>
          <w:rFonts w:ascii="Arial" w:hAnsi="Arial" w:cs="Arial"/>
          <w:sz w:val="20"/>
          <w:szCs w:val="20"/>
        </w:rPr>
        <w:t>Ist ein mehrschichtiger Aufbau geplant?</w:t>
      </w:r>
      <w:r w:rsidR="007A6D6B">
        <w:rPr>
          <w:rFonts w:ascii="Arial" w:hAnsi="Arial" w:cs="Arial"/>
          <w:sz w:val="20"/>
          <w:szCs w:val="20"/>
        </w:rPr>
        <w:t xml:space="preserve">     </w:t>
      </w:r>
      <w:r w:rsidR="007A6D6B"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A6D6B"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="007A6D6B" w:rsidRPr="005674FB">
        <w:rPr>
          <w:rFonts w:ascii="Arial" w:hAnsi="Arial" w:cs="Arial"/>
          <w:bCs/>
          <w:sz w:val="20"/>
          <w:szCs w:val="20"/>
        </w:rPr>
        <w:fldChar w:fldCharType="end"/>
      </w:r>
      <w:r w:rsidRPr="00BC55E5">
        <w:rPr>
          <w:rFonts w:ascii="Arial" w:hAnsi="Arial" w:cs="Arial"/>
          <w:sz w:val="20"/>
          <w:szCs w:val="20"/>
        </w:rPr>
        <w:t xml:space="preserve"> ja</w:t>
      </w:r>
      <w:r w:rsidR="007A6D6B">
        <w:rPr>
          <w:rFonts w:ascii="Arial" w:hAnsi="Arial" w:cs="Arial"/>
          <w:sz w:val="20"/>
          <w:szCs w:val="20"/>
        </w:rPr>
        <w:t xml:space="preserve">     </w:t>
      </w:r>
      <w:r w:rsidR="007A6D6B" w:rsidRPr="005674F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A6D6B" w:rsidRPr="005674FB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620C6B">
        <w:rPr>
          <w:rFonts w:ascii="Arial" w:hAnsi="Arial" w:cs="Arial"/>
          <w:bCs/>
          <w:sz w:val="20"/>
          <w:szCs w:val="20"/>
        </w:rPr>
      </w:r>
      <w:r w:rsidR="00620C6B">
        <w:rPr>
          <w:rFonts w:ascii="Arial" w:hAnsi="Arial" w:cs="Arial"/>
          <w:bCs/>
          <w:sz w:val="20"/>
          <w:szCs w:val="20"/>
        </w:rPr>
        <w:fldChar w:fldCharType="separate"/>
      </w:r>
      <w:r w:rsidR="007A6D6B" w:rsidRPr="005674FB">
        <w:rPr>
          <w:rFonts w:ascii="Arial" w:hAnsi="Arial" w:cs="Arial"/>
          <w:bCs/>
          <w:sz w:val="20"/>
          <w:szCs w:val="20"/>
        </w:rPr>
        <w:fldChar w:fldCharType="end"/>
      </w:r>
      <w:r w:rsidRPr="00BC55E5">
        <w:rPr>
          <w:rFonts w:ascii="Arial" w:hAnsi="Arial" w:cs="Arial"/>
          <w:sz w:val="20"/>
          <w:szCs w:val="20"/>
        </w:rPr>
        <w:t xml:space="preserve"> nein</w:t>
      </w:r>
    </w:p>
    <w:p w:rsidR="00D068D2" w:rsidRDefault="00D068D2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7A6D6B" w:rsidRPr="00BC55E5" w:rsidRDefault="007A6D6B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7A6D6B" w:rsidRDefault="004C19AD" w:rsidP="00BC55E5">
      <w:pPr>
        <w:tabs>
          <w:tab w:val="right" w:pos="878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F2372E" w:rsidRPr="007A6D6B">
        <w:rPr>
          <w:rFonts w:ascii="Arial" w:hAnsi="Arial" w:cs="Arial"/>
          <w:b/>
          <w:sz w:val="20"/>
          <w:szCs w:val="20"/>
        </w:rPr>
        <w:t>.5 Notwendigkeit von Untersuchungen am Auf- / Einbringungsort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E07327" w:rsidRDefault="00E07327" w:rsidP="00E07327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E07327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</w:t>
      </w:r>
      <w:r w:rsidR="00F2372E" w:rsidRPr="00E07327">
        <w:rPr>
          <w:rFonts w:ascii="Arial" w:hAnsi="Arial" w:cs="Arial"/>
          <w:sz w:val="20"/>
          <w:szCs w:val="20"/>
        </w:rPr>
        <w:t xml:space="preserve">Wenn die Schadstoffgehalte im verwendeten Bodenmaterial 70 % der Vorsorgewerte überschreiten, sind i.d.R. zusätzlich Bodenuntersuchungen am Auf- / Einbringungsort entsprechend dem unter 3.4 genannten Untersuchungsumfang durchzuführen. 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BC55E5">
        <w:rPr>
          <w:rFonts w:ascii="Arial" w:hAnsi="Arial" w:cs="Arial"/>
          <w:sz w:val="20"/>
          <w:szCs w:val="20"/>
        </w:rPr>
        <w:t>Bei der Auf- und Einbringung von Materialien mit erhöhtem Nährstoffgehalt, die den Regelungen des Düngemittelrechts unterliegen, ist ergänzend eine Bodenuntersuchung am Auf- / Einbringungsort nach düngerechtlichen Vorgaben erforderlich.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E94CBE" w:rsidRDefault="004C19AD" w:rsidP="00BC55E5">
      <w:pPr>
        <w:pBdr>
          <w:bottom w:val="single" w:sz="6" w:space="1" w:color="auto"/>
        </w:pBdr>
        <w:tabs>
          <w:tab w:val="right" w:pos="878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E94CBE" w:rsidRPr="00E94CBE">
        <w:rPr>
          <w:rFonts w:ascii="Arial" w:hAnsi="Arial" w:cs="Arial"/>
          <w:b/>
          <w:sz w:val="20"/>
          <w:szCs w:val="20"/>
        </w:rPr>
        <w:t>.</w:t>
      </w:r>
      <w:r w:rsidR="00F2372E" w:rsidRPr="00E94CBE">
        <w:rPr>
          <w:rFonts w:ascii="Arial" w:hAnsi="Arial" w:cs="Arial"/>
          <w:b/>
          <w:sz w:val="20"/>
          <w:szCs w:val="20"/>
        </w:rPr>
        <w:t xml:space="preserve"> Einverständnis der Gemeinde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BC55E5">
        <w:rPr>
          <w:rFonts w:ascii="Arial" w:hAnsi="Arial" w:cs="Arial"/>
          <w:sz w:val="20"/>
          <w:szCs w:val="20"/>
        </w:rPr>
        <w:t>Dem Antrag ist das schriftliche Einverständnis der betroffenen Gemeinde zur geplanten Maßnahme beizufügen. Wird dieses nicht beigebracht, verlängert sich die Bearbeitungszeit um ca. 5 Wochen.</w:t>
      </w: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F2372E" w:rsidRPr="00BC55E5" w:rsidRDefault="00F2372E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E07327" w:rsidRDefault="00E07327" w:rsidP="00E07327">
      <w:pPr>
        <w:tabs>
          <w:tab w:val="left" w:pos="4500"/>
          <w:tab w:val="left" w:leader="dot" w:pos="7380"/>
          <w:tab w:val="left" w:leader="dot" w:pos="8460"/>
        </w:tabs>
        <w:spacing w:after="120"/>
        <w:rPr>
          <w:rFonts w:ascii="Arial" w:hAnsi="Arial" w:cs="Arial"/>
          <w:sz w:val="20"/>
          <w:szCs w:val="20"/>
        </w:rPr>
      </w:pPr>
    </w:p>
    <w:p w:rsidR="006E06F6" w:rsidRDefault="006E06F6" w:rsidP="00E07327">
      <w:pPr>
        <w:tabs>
          <w:tab w:val="left" w:pos="4500"/>
          <w:tab w:val="left" w:leader="dot" w:pos="7380"/>
          <w:tab w:val="left" w:leader="dot" w:pos="8460"/>
        </w:tabs>
        <w:spacing w:after="120"/>
        <w:rPr>
          <w:rFonts w:ascii="Arial" w:hAnsi="Arial" w:cs="Arial"/>
          <w:sz w:val="20"/>
          <w:szCs w:val="20"/>
        </w:rPr>
      </w:pPr>
    </w:p>
    <w:p w:rsidR="006E06F6" w:rsidRDefault="006E06F6" w:rsidP="00E07327">
      <w:pPr>
        <w:tabs>
          <w:tab w:val="left" w:pos="4500"/>
          <w:tab w:val="left" w:leader="dot" w:pos="7380"/>
          <w:tab w:val="left" w:leader="dot" w:pos="8460"/>
        </w:tabs>
        <w:spacing w:after="120"/>
        <w:rPr>
          <w:rFonts w:ascii="Arial" w:hAnsi="Arial" w:cs="Arial"/>
          <w:sz w:val="20"/>
          <w:szCs w:val="20"/>
        </w:rPr>
      </w:pPr>
    </w:p>
    <w:p w:rsidR="006E06F6" w:rsidRDefault="006E06F6" w:rsidP="00E07327">
      <w:pPr>
        <w:tabs>
          <w:tab w:val="left" w:pos="4500"/>
          <w:tab w:val="left" w:leader="dot" w:pos="7380"/>
          <w:tab w:val="left" w:leader="dot" w:pos="8460"/>
        </w:tabs>
        <w:spacing w:after="120"/>
        <w:rPr>
          <w:rFonts w:ascii="Arial" w:hAnsi="Arial" w:cs="Arial"/>
          <w:sz w:val="20"/>
          <w:szCs w:val="20"/>
        </w:rPr>
      </w:pPr>
    </w:p>
    <w:p w:rsidR="006E06F6" w:rsidRDefault="006E06F6" w:rsidP="00E07327">
      <w:pPr>
        <w:tabs>
          <w:tab w:val="left" w:pos="4500"/>
          <w:tab w:val="left" w:leader="dot" w:pos="7380"/>
          <w:tab w:val="left" w:leader="dot" w:pos="8460"/>
        </w:tabs>
        <w:spacing w:after="120"/>
        <w:rPr>
          <w:rFonts w:ascii="Arial" w:hAnsi="Arial" w:cs="Arial"/>
          <w:sz w:val="20"/>
          <w:szCs w:val="20"/>
        </w:rPr>
      </w:pPr>
    </w:p>
    <w:p w:rsidR="006E06F6" w:rsidRDefault="006E06F6" w:rsidP="00E07327">
      <w:pPr>
        <w:tabs>
          <w:tab w:val="left" w:pos="4500"/>
          <w:tab w:val="left" w:leader="dot" w:pos="7380"/>
          <w:tab w:val="left" w:leader="dot" w:pos="8460"/>
        </w:tabs>
        <w:spacing w:after="120"/>
        <w:rPr>
          <w:rFonts w:ascii="Arial" w:hAnsi="Arial" w:cs="Arial"/>
          <w:sz w:val="20"/>
          <w:szCs w:val="20"/>
        </w:rPr>
      </w:pPr>
    </w:p>
    <w:p w:rsidR="006E06F6" w:rsidRDefault="006E06F6" w:rsidP="00E07327">
      <w:pPr>
        <w:tabs>
          <w:tab w:val="left" w:pos="4500"/>
          <w:tab w:val="left" w:leader="dot" w:pos="7380"/>
          <w:tab w:val="left" w:leader="dot" w:pos="8460"/>
        </w:tabs>
        <w:spacing w:after="120"/>
        <w:rPr>
          <w:rFonts w:ascii="Arial" w:hAnsi="Arial" w:cs="Arial"/>
          <w:sz w:val="20"/>
          <w:szCs w:val="20"/>
        </w:rPr>
      </w:pPr>
    </w:p>
    <w:p w:rsidR="006E06F6" w:rsidRDefault="006E06F6" w:rsidP="00E07327">
      <w:pPr>
        <w:tabs>
          <w:tab w:val="left" w:pos="4500"/>
          <w:tab w:val="left" w:leader="dot" w:pos="7380"/>
          <w:tab w:val="left" w:leader="dot" w:pos="8460"/>
        </w:tabs>
        <w:spacing w:after="120"/>
        <w:rPr>
          <w:rFonts w:ascii="Arial" w:hAnsi="Arial" w:cs="Arial"/>
          <w:sz w:val="20"/>
          <w:szCs w:val="20"/>
        </w:rPr>
      </w:pPr>
    </w:p>
    <w:p w:rsidR="006E06F6" w:rsidRDefault="006E06F6" w:rsidP="00E07327">
      <w:pPr>
        <w:tabs>
          <w:tab w:val="left" w:pos="4500"/>
          <w:tab w:val="left" w:leader="dot" w:pos="7380"/>
          <w:tab w:val="left" w:leader="dot" w:pos="8460"/>
        </w:tabs>
        <w:spacing w:after="120"/>
        <w:rPr>
          <w:rFonts w:ascii="Arial" w:hAnsi="Arial" w:cs="Arial"/>
          <w:sz w:val="20"/>
          <w:szCs w:val="20"/>
        </w:rPr>
      </w:pPr>
    </w:p>
    <w:p w:rsidR="006E06F6" w:rsidRDefault="006E06F6" w:rsidP="00E07327">
      <w:pPr>
        <w:tabs>
          <w:tab w:val="left" w:pos="4500"/>
          <w:tab w:val="left" w:leader="dot" w:pos="7380"/>
          <w:tab w:val="left" w:leader="dot" w:pos="8460"/>
        </w:tabs>
        <w:spacing w:after="120"/>
        <w:rPr>
          <w:rFonts w:ascii="Arial" w:hAnsi="Arial" w:cs="Arial"/>
          <w:sz w:val="20"/>
          <w:szCs w:val="20"/>
        </w:rPr>
      </w:pPr>
    </w:p>
    <w:p w:rsidR="006E06F6" w:rsidRDefault="006E06F6" w:rsidP="00E07327">
      <w:pPr>
        <w:tabs>
          <w:tab w:val="left" w:pos="4500"/>
          <w:tab w:val="left" w:leader="dot" w:pos="7380"/>
          <w:tab w:val="left" w:leader="dot" w:pos="8460"/>
        </w:tabs>
        <w:spacing w:after="120"/>
        <w:rPr>
          <w:rFonts w:ascii="Arial" w:hAnsi="Arial" w:cs="Arial"/>
          <w:sz w:val="20"/>
          <w:szCs w:val="20"/>
        </w:rPr>
      </w:pPr>
    </w:p>
    <w:p w:rsidR="00E07327" w:rsidRDefault="00E07327" w:rsidP="00E07327">
      <w:pPr>
        <w:tabs>
          <w:tab w:val="left" w:pos="4500"/>
          <w:tab w:val="left" w:leader="dot" w:pos="7380"/>
          <w:tab w:val="left" w:leader="dot" w:pos="8460"/>
        </w:tabs>
        <w:spacing w:after="120"/>
        <w:rPr>
          <w:rFonts w:ascii="Arial" w:hAnsi="Arial" w:cs="Arial"/>
          <w:sz w:val="20"/>
          <w:szCs w:val="20"/>
        </w:rPr>
      </w:pPr>
    </w:p>
    <w:p w:rsidR="00E07327" w:rsidRPr="005674FB" w:rsidRDefault="00E07327" w:rsidP="00E07327">
      <w:pPr>
        <w:tabs>
          <w:tab w:val="left" w:pos="4500"/>
          <w:tab w:val="left" w:leader="dot" w:pos="7380"/>
          <w:tab w:val="left" w:leader="dot" w:pos="8460"/>
        </w:tabs>
        <w:spacing w:after="120"/>
        <w:rPr>
          <w:rFonts w:ascii="Arial" w:hAnsi="Arial" w:cs="Arial"/>
          <w:sz w:val="20"/>
          <w:szCs w:val="20"/>
        </w:rPr>
      </w:pPr>
      <w:r w:rsidRPr="005674FB">
        <w:rPr>
          <w:rFonts w:ascii="Arial" w:hAnsi="Arial" w:cs="Arial"/>
          <w:sz w:val="20"/>
          <w:szCs w:val="20"/>
        </w:rPr>
        <w:t xml:space="preserve">Ort, Datum </w:t>
      </w:r>
      <w:r w:rsidRPr="005674FB">
        <w:rPr>
          <w:rFonts w:ascii="Arial" w:hAnsi="Arial" w:cs="Arial"/>
          <w:sz w:val="20"/>
          <w:szCs w:val="20"/>
        </w:rPr>
        <w:tab/>
        <w:t xml:space="preserve">   Unterschrift des Antragstellers</w:t>
      </w:r>
    </w:p>
    <w:p w:rsidR="00E07327" w:rsidRDefault="00E07327" w:rsidP="00E07327">
      <w:pPr>
        <w:tabs>
          <w:tab w:val="left" w:pos="4500"/>
          <w:tab w:val="left" w:leader="dot" w:pos="7380"/>
          <w:tab w:val="left" w:leader="dot" w:pos="8460"/>
        </w:tabs>
        <w:spacing w:after="120"/>
        <w:rPr>
          <w:rFonts w:ascii="Arial" w:hAnsi="Arial" w:cs="Arial"/>
          <w:sz w:val="20"/>
          <w:szCs w:val="20"/>
        </w:rPr>
      </w:pPr>
    </w:p>
    <w:p w:rsidR="00E07327" w:rsidRPr="005674FB" w:rsidRDefault="00E07327" w:rsidP="00E07327">
      <w:pPr>
        <w:tabs>
          <w:tab w:val="left" w:pos="4500"/>
          <w:tab w:val="left" w:leader="dot" w:pos="7380"/>
          <w:tab w:val="left" w:leader="dot" w:pos="8460"/>
        </w:tabs>
        <w:spacing w:after="120"/>
        <w:rPr>
          <w:rFonts w:ascii="Arial" w:hAnsi="Arial" w:cs="Arial"/>
          <w:sz w:val="20"/>
          <w:szCs w:val="20"/>
        </w:rPr>
      </w:pPr>
    </w:p>
    <w:p w:rsidR="00E07327" w:rsidRDefault="00E07327" w:rsidP="00E07327">
      <w:pPr>
        <w:tabs>
          <w:tab w:val="left" w:pos="4500"/>
          <w:tab w:val="left" w:leader="dot" w:pos="7380"/>
          <w:tab w:val="left" w:leader="dot" w:pos="8460"/>
        </w:tabs>
        <w:spacing w:after="120"/>
        <w:rPr>
          <w:rFonts w:ascii="Arial" w:hAnsi="Arial" w:cs="Arial"/>
          <w:sz w:val="22"/>
          <w:szCs w:val="22"/>
        </w:rPr>
      </w:pPr>
    </w:p>
    <w:p w:rsidR="00E07327" w:rsidRDefault="00E07327" w:rsidP="00E07327">
      <w:pPr>
        <w:tabs>
          <w:tab w:val="left" w:pos="4500"/>
          <w:tab w:val="left" w:leader="dot" w:pos="7380"/>
          <w:tab w:val="left" w:leader="dot" w:pos="84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B9C98F" wp14:editId="5D76698F">
                <wp:simplePos x="0" y="0"/>
                <wp:positionH relativeFrom="column">
                  <wp:posOffset>1739</wp:posOffset>
                </wp:positionH>
                <wp:positionV relativeFrom="paragraph">
                  <wp:posOffset>55245</wp:posOffset>
                </wp:positionV>
                <wp:extent cx="2407975" cy="0"/>
                <wp:effectExtent l="0" t="0" r="11430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79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AD0F78C" id="Gerade Verbindung 2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4.35pt" to="189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" strokecolor="black [3213]" strokeweight="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BC8165" wp14:editId="34BCCF7E">
                <wp:simplePos x="0" y="0"/>
                <wp:positionH relativeFrom="column">
                  <wp:posOffset>2971800</wp:posOffset>
                </wp:positionH>
                <wp:positionV relativeFrom="paragraph">
                  <wp:posOffset>57122</wp:posOffset>
                </wp:positionV>
                <wp:extent cx="2407975" cy="0"/>
                <wp:effectExtent l="0" t="0" r="11430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79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83B3783" id="Gerade Verbindung 2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4.5pt" to="423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" strokecolor="black [3213]" strokeweight=".5pt">
                <v:stroke dashstyle="3 1"/>
              </v:line>
            </w:pict>
          </mc:Fallback>
        </mc:AlternateContent>
      </w:r>
    </w:p>
    <w:p w:rsidR="008C6185" w:rsidRDefault="008C6185" w:rsidP="008C6185">
      <w:pPr>
        <w:rPr>
          <w:rFonts w:ascii="Arial" w:hAnsi="Arial" w:cs="Arial"/>
          <w:b/>
          <w:bCs/>
        </w:rPr>
      </w:pPr>
    </w:p>
    <w:p w:rsidR="008C6185" w:rsidRDefault="008C6185" w:rsidP="008C6185">
      <w:pPr>
        <w:rPr>
          <w:rFonts w:ascii="Arial" w:hAnsi="Arial" w:cs="Arial"/>
          <w:b/>
          <w:bCs/>
        </w:rPr>
      </w:pPr>
    </w:p>
    <w:p w:rsidR="008C6185" w:rsidRPr="008C6185" w:rsidRDefault="008C6185" w:rsidP="008C6185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Hinweis</w:t>
      </w:r>
      <w:r>
        <w:rPr>
          <w:rFonts w:ascii="Arial" w:hAnsi="Arial" w:cs="Arial"/>
        </w:rPr>
        <w:br/>
      </w:r>
      <w:r w:rsidRPr="008C6185">
        <w:rPr>
          <w:rFonts w:ascii="Arial" w:hAnsi="Arial" w:cs="Arial"/>
          <w:sz w:val="20"/>
          <w:szCs w:val="20"/>
        </w:rPr>
        <w:t>Die Bearbeitung von Anträgen ist nach der Landesverordnung über Verwaltungsgebühren kostenpflichtig.</w:t>
      </w:r>
    </w:p>
    <w:p w:rsidR="001A20EB" w:rsidRPr="00BC55E5" w:rsidRDefault="001A20EB" w:rsidP="00BC55E5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sectPr w:rsidR="001A20EB" w:rsidRPr="00BC55E5" w:rsidSect="0049204C">
      <w:headerReference w:type="default" r:id="rId10"/>
      <w:footerReference w:type="default" r:id="rId11"/>
      <w:pgSz w:w="11906" w:h="16838" w:code="9"/>
      <w:pgMar w:top="1418" w:right="1418" w:bottom="1134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64" w:rsidRDefault="000C5A64" w:rsidP="00F50057">
      <w:r>
        <w:separator/>
      </w:r>
    </w:p>
  </w:endnote>
  <w:endnote w:type="continuationSeparator" w:id="0">
    <w:p w:rsidR="000C5A64" w:rsidRDefault="000C5A64" w:rsidP="00F5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FB" w:rsidRPr="00E3636F" w:rsidRDefault="005674FB" w:rsidP="005674FB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Formular </w:t>
    </w:r>
    <w:r w:rsidR="00F30119">
      <w:rPr>
        <w:rFonts w:ascii="Arial" w:hAnsi="Arial" w:cs="Arial"/>
        <w:sz w:val="16"/>
        <w:szCs w:val="16"/>
      </w:rPr>
      <w:t>Abgrabung Aufschüttung</w:t>
    </w:r>
    <w:r>
      <w:rPr>
        <w:rFonts w:ascii="Arial" w:hAnsi="Arial" w:cs="Arial"/>
        <w:sz w:val="16"/>
        <w:szCs w:val="16"/>
      </w:rPr>
      <w:t xml:space="preserve">  UNB Kreis Rendsburg-Eckernförde 2016 </w:t>
    </w:r>
    <w:r w:rsidRPr="00E3636F">
      <w:rPr>
        <w:rFonts w:ascii="Arial" w:hAnsi="Arial" w:cs="Arial"/>
        <w:sz w:val="16"/>
        <w:szCs w:val="16"/>
      </w:rPr>
      <w:ptab w:relativeTo="margin" w:alignment="right" w:leader="none"/>
    </w:r>
    <w:r w:rsidRPr="00E3636F">
      <w:rPr>
        <w:rFonts w:ascii="Arial" w:hAnsi="Arial" w:cs="Arial"/>
        <w:sz w:val="16"/>
        <w:szCs w:val="16"/>
      </w:rPr>
      <w:t xml:space="preserve">Seite </w:t>
    </w:r>
    <w:r w:rsidRPr="00E3636F">
      <w:rPr>
        <w:rFonts w:ascii="Arial" w:hAnsi="Arial" w:cs="Arial"/>
        <w:sz w:val="16"/>
        <w:szCs w:val="16"/>
      </w:rPr>
      <w:fldChar w:fldCharType="begin"/>
    </w:r>
    <w:r w:rsidRPr="00E3636F">
      <w:rPr>
        <w:rFonts w:ascii="Arial" w:hAnsi="Arial" w:cs="Arial"/>
        <w:sz w:val="16"/>
        <w:szCs w:val="16"/>
      </w:rPr>
      <w:instrText>PAGE  \* Arabic  \* MERGEFORMAT</w:instrText>
    </w:r>
    <w:r w:rsidRPr="00E3636F">
      <w:rPr>
        <w:rFonts w:ascii="Arial" w:hAnsi="Arial" w:cs="Arial"/>
        <w:sz w:val="16"/>
        <w:szCs w:val="16"/>
      </w:rPr>
      <w:fldChar w:fldCharType="separate"/>
    </w:r>
    <w:r w:rsidR="00620C6B">
      <w:rPr>
        <w:rFonts w:ascii="Arial" w:hAnsi="Arial" w:cs="Arial"/>
        <w:noProof/>
        <w:sz w:val="16"/>
        <w:szCs w:val="16"/>
      </w:rPr>
      <w:t>1</w:t>
    </w:r>
    <w:r w:rsidRPr="00E3636F">
      <w:rPr>
        <w:rFonts w:ascii="Arial" w:hAnsi="Arial" w:cs="Arial"/>
        <w:sz w:val="16"/>
        <w:szCs w:val="16"/>
      </w:rPr>
      <w:fldChar w:fldCharType="end"/>
    </w:r>
    <w:r w:rsidRPr="00E3636F">
      <w:rPr>
        <w:rFonts w:ascii="Arial" w:hAnsi="Arial" w:cs="Arial"/>
        <w:sz w:val="16"/>
        <w:szCs w:val="16"/>
      </w:rPr>
      <w:t xml:space="preserve"> von </w:t>
    </w:r>
    <w:r w:rsidRPr="00E3636F">
      <w:rPr>
        <w:rFonts w:ascii="Arial" w:hAnsi="Arial" w:cs="Arial"/>
        <w:sz w:val="16"/>
        <w:szCs w:val="16"/>
      </w:rPr>
      <w:fldChar w:fldCharType="begin"/>
    </w:r>
    <w:r w:rsidRPr="00E3636F">
      <w:rPr>
        <w:rFonts w:ascii="Arial" w:hAnsi="Arial" w:cs="Arial"/>
        <w:sz w:val="16"/>
        <w:szCs w:val="16"/>
      </w:rPr>
      <w:instrText>NUMPAGES  \* Arabic  \* MERGEFORMAT</w:instrText>
    </w:r>
    <w:r w:rsidRPr="00E3636F">
      <w:rPr>
        <w:rFonts w:ascii="Arial" w:hAnsi="Arial" w:cs="Arial"/>
        <w:sz w:val="16"/>
        <w:szCs w:val="16"/>
      </w:rPr>
      <w:fldChar w:fldCharType="separate"/>
    </w:r>
    <w:r w:rsidR="00620C6B">
      <w:rPr>
        <w:rFonts w:ascii="Arial" w:hAnsi="Arial" w:cs="Arial"/>
        <w:noProof/>
        <w:sz w:val="16"/>
        <w:szCs w:val="16"/>
      </w:rPr>
      <w:t>6</w:t>
    </w:r>
    <w:r w:rsidRPr="00E3636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64" w:rsidRDefault="000C5A64" w:rsidP="00F50057">
      <w:r>
        <w:separator/>
      </w:r>
    </w:p>
  </w:footnote>
  <w:footnote w:type="continuationSeparator" w:id="0">
    <w:p w:rsidR="000C5A64" w:rsidRDefault="000C5A64" w:rsidP="00F50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9E" w:rsidRDefault="008C5E9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503"/>
    <w:multiLevelType w:val="hybridMultilevel"/>
    <w:tmpl w:val="7D3AA5E0"/>
    <w:lvl w:ilvl="0" w:tplc="3A96E0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2FCD"/>
    <w:multiLevelType w:val="hybridMultilevel"/>
    <w:tmpl w:val="7158D454"/>
    <w:lvl w:ilvl="0" w:tplc="C88C380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A5B78"/>
    <w:multiLevelType w:val="hybridMultilevel"/>
    <w:tmpl w:val="823EF054"/>
    <w:lvl w:ilvl="0" w:tplc="0407000F">
      <w:start w:val="1"/>
      <w:numFmt w:val="decimal"/>
      <w:lvlText w:val="%1."/>
      <w:lvlJc w:val="left"/>
      <w:pPr>
        <w:ind w:left="752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72DC7"/>
    <w:multiLevelType w:val="hybridMultilevel"/>
    <w:tmpl w:val="4FE45236"/>
    <w:lvl w:ilvl="0" w:tplc="7716FD2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D365A"/>
    <w:multiLevelType w:val="hybridMultilevel"/>
    <w:tmpl w:val="C5A4CE70"/>
    <w:lvl w:ilvl="0" w:tplc="38E653D0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C1D84"/>
    <w:multiLevelType w:val="hybridMultilevel"/>
    <w:tmpl w:val="7DF475C6"/>
    <w:lvl w:ilvl="0" w:tplc="5B2C05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05D20"/>
    <w:multiLevelType w:val="hybridMultilevel"/>
    <w:tmpl w:val="6B5E6944"/>
    <w:lvl w:ilvl="0" w:tplc="25F0B3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D46E7"/>
    <w:multiLevelType w:val="hybridMultilevel"/>
    <w:tmpl w:val="14B4829C"/>
    <w:lvl w:ilvl="0" w:tplc="2C96FAA4">
      <w:start w:val="3"/>
      <w:numFmt w:val="bullet"/>
      <w:lvlText w:val=""/>
      <w:lvlJc w:val="left"/>
      <w:pPr>
        <w:ind w:left="1605" w:hanging="124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03DD4"/>
    <w:multiLevelType w:val="hybridMultilevel"/>
    <w:tmpl w:val="9CA886B2"/>
    <w:lvl w:ilvl="0" w:tplc="8F0C5A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B5B5E"/>
    <w:multiLevelType w:val="hybridMultilevel"/>
    <w:tmpl w:val="B2D29240"/>
    <w:lvl w:ilvl="0" w:tplc="563008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73A05"/>
    <w:multiLevelType w:val="hybridMultilevel"/>
    <w:tmpl w:val="A9E40078"/>
    <w:lvl w:ilvl="0" w:tplc="2940C8D8">
      <w:start w:val="3"/>
      <w:numFmt w:val="bullet"/>
      <w:lvlText w:val=""/>
      <w:lvlJc w:val="left"/>
      <w:pPr>
        <w:ind w:left="1665" w:hanging="13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349B0"/>
    <w:multiLevelType w:val="hybridMultilevel"/>
    <w:tmpl w:val="B5AC17EC"/>
    <w:lvl w:ilvl="0" w:tplc="11C4F376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D4"/>
    <w:rsid w:val="00001204"/>
    <w:rsid w:val="00015B5F"/>
    <w:rsid w:val="00056A06"/>
    <w:rsid w:val="000927FE"/>
    <w:rsid w:val="000C0F5E"/>
    <w:rsid w:val="000C5A64"/>
    <w:rsid w:val="000E10DE"/>
    <w:rsid w:val="000F0142"/>
    <w:rsid w:val="0013635A"/>
    <w:rsid w:val="00146E13"/>
    <w:rsid w:val="001772C2"/>
    <w:rsid w:val="001A20EB"/>
    <w:rsid w:val="001C1CC8"/>
    <w:rsid w:val="001E17F0"/>
    <w:rsid w:val="00263728"/>
    <w:rsid w:val="00292440"/>
    <w:rsid w:val="003575F4"/>
    <w:rsid w:val="00366D12"/>
    <w:rsid w:val="00385A8F"/>
    <w:rsid w:val="003B6AD4"/>
    <w:rsid w:val="003F28C9"/>
    <w:rsid w:val="00444E4A"/>
    <w:rsid w:val="0049204C"/>
    <w:rsid w:val="00494F5D"/>
    <w:rsid w:val="004C19AD"/>
    <w:rsid w:val="004D490B"/>
    <w:rsid w:val="004E210C"/>
    <w:rsid w:val="005265E3"/>
    <w:rsid w:val="005570D0"/>
    <w:rsid w:val="0056045B"/>
    <w:rsid w:val="00563E7D"/>
    <w:rsid w:val="005674FB"/>
    <w:rsid w:val="00574055"/>
    <w:rsid w:val="00587D16"/>
    <w:rsid w:val="00614A27"/>
    <w:rsid w:val="006164FA"/>
    <w:rsid w:val="00620C6B"/>
    <w:rsid w:val="006A1555"/>
    <w:rsid w:val="006B1557"/>
    <w:rsid w:val="006B7BBD"/>
    <w:rsid w:val="006C03B6"/>
    <w:rsid w:val="006D53E7"/>
    <w:rsid w:val="006E06F6"/>
    <w:rsid w:val="006E697A"/>
    <w:rsid w:val="006F5294"/>
    <w:rsid w:val="00702ADD"/>
    <w:rsid w:val="00715527"/>
    <w:rsid w:val="00726262"/>
    <w:rsid w:val="00747BFF"/>
    <w:rsid w:val="007A6D6B"/>
    <w:rsid w:val="007B76AE"/>
    <w:rsid w:val="007D76A9"/>
    <w:rsid w:val="00852F18"/>
    <w:rsid w:val="00856487"/>
    <w:rsid w:val="0087443F"/>
    <w:rsid w:val="00874A64"/>
    <w:rsid w:val="008C5E9E"/>
    <w:rsid w:val="008C6185"/>
    <w:rsid w:val="008D15D5"/>
    <w:rsid w:val="008D779D"/>
    <w:rsid w:val="008E3B84"/>
    <w:rsid w:val="008F7C29"/>
    <w:rsid w:val="009013CB"/>
    <w:rsid w:val="00921922"/>
    <w:rsid w:val="0093505A"/>
    <w:rsid w:val="00940A0C"/>
    <w:rsid w:val="00977EF4"/>
    <w:rsid w:val="009B7336"/>
    <w:rsid w:val="00A15066"/>
    <w:rsid w:val="00A15D0C"/>
    <w:rsid w:val="00A64C80"/>
    <w:rsid w:val="00A65214"/>
    <w:rsid w:val="00A7748C"/>
    <w:rsid w:val="00A9723F"/>
    <w:rsid w:val="00AA2AF5"/>
    <w:rsid w:val="00B04CB5"/>
    <w:rsid w:val="00B3149E"/>
    <w:rsid w:val="00B41B63"/>
    <w:rsid w:val="00B72DE9"/>
    <w:rsid w:val="00B81EC1"/>
    <w:rsid w:val="00BB32BD"/>
    <w:rsid w:val="00BC55E5"/>
    <w:rsid w:val="00BE664A"/>
    <w:rsid w:val="00BE715B"/>
    <w:rsid w:val="00BF499A"/>
    <w:rsid w:val="00C03436"/>
    <w:rsid w:val="00C350A4"/>
    <w:rsid w:val="00C8120F"/>
    <w:rsid w:val="00C904DF"/>
    <w:rsid w:val="00CF040D"/>
    <w:rsid w:val="00CF4EF0"/>
    <w:rsid w:val="00D068D2"/>
    <w:rsid w:val="00D404E0"/>
    <w:rsid w:val="00D43A04"/>
    <w:rsid w:val="00D65C15"/>
    <w:rsid w:val="00D750D0"/>
    <w:rsid w:val="00DA7067"/>
    <w:rsid w:val="00DF44C6"/>
    <w:rsid w:val="00E07327"/>
    <w:rsid w:val="00E625B1"/>
    <w:rsid w:val="00E77117"/>
    <w:rsid w:val="00E875AC"/>
    <w:rsid w:val="00E94CBE"/>
    <w:rsid w:val="00EA34AB"/>
    <w:rsid w:val="00F2372E"/>
    <w:rsid w:val="00F30119"/>
    <w:rsid w:val="00F3790A"/>
    <w:rsid w:val="00F50057"/>
    <w:rsid w:val="00F80D7A"/>
    <w:rsid w:val="00FB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6AD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B6A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72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A972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972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500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50057"/>
    <w:rPr>
      <w:sz w:val="24"/>
      <w:szCs w:val="24"/>
    </w:rPr>
  </w:style>
  <w:style w:type="paragraph" w:styleId="Fuzeile">
    <w:name w:val="footer"/>
    <w:basedOn w:val="Standard"/>
    <w:link w:val="FuzeileZchn"/>
    <w:rsid w:val="00F500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50057"/>
    <w:rPr>
      <w:sz w:val="24"/>
      <w:szCs w:val="24"/>
    </w:rPr>
  </w:style>
  <w:style w:type="paragraph" w:styleId="KeinLeerraum">
    <w:name w:val="No Spacing"/>
    <w:uiPriority w:val="1"/>
    <w:qFormat/>
    <w:rsid w:val="00BB32B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F2372E"/>
    <w:pPr>
      <w:snapToGrid w:val="0"/>
      <w:ind w:left="993" w:hanging="285"/>
    </w:pPr>
    <w:rPr>
      <w:rFonts w:ascii="TimesNewRomanPSMT" w:hAnsi="TimesNewRomanPSMT"/>
      <w:sz w:val="22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F2372E"/>
    <w:rPr>
      <w:rFonts w:ascii="TimesNewRomanPSMT" w:hAnsi="TimesNewRomanPSMT"/>
      <w:sz w:val="22"/>
    </w:rPr>
  </w:style>
  <w:style w:type="paragraph" w:styleId="Textkrper2">
    <w:name w:val="Body Text 2"/>
    <w:basedOn w:val="Standard"/>
    <w:link w:val="Textkrper2Zchn"/>
    <w:semiHidden/>
    <w:unhideWhenUsed/>
    <w:rsid w:val="00F2372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F2372E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semiHidden/>
    <w:unhideWhenUsed/>
    <w:rsid w:val="00F2372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F237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6AD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B6A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72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A972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972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500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50057"/>
    <w:rPr>
      <w:sz w:val="24"/>
      <w:szCs w:val="24"/>
    </w:rPr>
  </w:style>
  <w:style w:type="paragraph" w:styleId="Fuzeile">
    <w:name w:val="footer"/>
    <w:basedOn w:val="Standard"/>
    <w:link w:val="FuzeileZchn"/>
    <w:rsid w:val="00F500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50057"/>
    <w:rPr>
      <w:sz w:val="24"/>
      <w:szCs w:val="24"/>
    </w:rPr>
  </w:style>
  <w:style w:type="paragraph" w:styleId="KeinLeerraum">
    <w:name w:val="No Spacing"/>
    <w:uiPriority w:val="1"/>
    <w:qFormat/>
    <w:rsid w:val="00BB32B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F2372E"/>
    <w:pPr>
      <w:snapToGrid w:val="0"/>
      <w:ind w:left="993" w:hanging="285"/>
    </w:pPr>
    <w:rPr>
      <w:rFonts w:ascii="TimesNewRomanPSMT" w:hAnsi="TimesNewRomanPSMT"/>
      <w:sz w:val="22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F2372E"/>
    <w:rPr>
      <w:rFonts w:ascii="TimesNewRomanPSMT" w:hAnsi="TimesNewRomanPSMT"/>
      <w:sz w:val="22"/>
    </w:rPr>
  </w:style>
  <w:style w:type="paragraph" w:styleId="Textkrper2">
    <w:name w:val="Body Text 2"/>
    <w:basedOn w:val="Standard"/>
    <w:link w:val="Textkrper2Zchn"/>
    <w:semiHidden/>
    <w:unhideWhenUsed/>
    <w:rsid w:val="00F2372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F2372E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semiHidden/>
    <w:unhideWhenUsed/>
    <w:rsid w:val="00F2372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F237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464C-8460-4FB0-9C66-A4FE0D41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B7374059</Template>
  <TotalTime>0</TotalTime>
  <Pages>6</Pages>
  <Words>955</Words>
  <Characters>9648</Characters>
  <Application>Microsoft Office Word</Application>
  <DocSecurity>0</DocSecurity>
  <Lines>80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Kreis-RD</Company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Ralf-Dieter (Kreis-RD)</dc:creator>
  <cp:lastModifiedBy>Beck, Ralf-Dieter (Kreis-RD)</cp:lastModifiedBy>
  <cp:revision>9</cp:revision>
  <cp:lastPrinted>2017-02-13T07:43:00Z</cp:lastPrinted>
  <dcterms:created xsi:type="dcterms:W3CDTF">2016-11-28T12:56:00Z</dcterms:created>
  <dcterms:modified xsi:type="dcterms:W3CDTF">2017-02-13T12:19:00Z</dcterms:modified>
</cp:coreProperties>
</file>