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154" w:type="dxa"/>
        <w:tblLayout w:type="fixed"/>
        <w:tblLook w:val="01E0" w:firstRow="1" w:lastRow="1" w:firstColumn="1" w:lastColumn="1" w:noHBand="0" w:noVBand="0"/>
      </w:tblPr>
      <w:tblGrid>
        <w:gridCol w:w="7638"/>
        <w:gridCol w:w="2516"/>
      </w:tblGrid>
      <w:tr w:rsidR="004C42C1">
        <w:tc>
          <w:tcPr>
            <w:tcW w:w="7638" w:type="dxa"/>
            <w:tcBorders>
              <w:top w:val="nil"/>
              <w:left w:val="nil"/>
              <w:right w:val="nil"/>
            </w:tcBorders>
          </w:tcPr>
          <w:p w:rsidR="004C42C1" w:rsidRPr="00694AD7" w:rsidRDefault="004C42C1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4C42C1" w:rsidRPr="004C42C1" w:rsidRDefault="004C42C1" w:rsidP="000C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42C1">
              <w:rPr>
                <w:rFonts w:ascii="Arial" w:hAnsi="Arial" w:cs="Arial"/>
                <w:sz w:val="16"/>
                <w:szCs w:val="16"/>
              </w:rPr>
              <w:t>Blatt</w:t>
            </w:r>
            <w:r>
              <w:rPr>
                <w:rFonts w:ascii="Arial" w:hAnsi="Arial" w:cs="Arial"/>
                <w:sz w:val="16"/>
                <w:szCs w:val="16"/>
              </w:rPr>
              <w:t xml:space="preserve"> 1 von </w:t>
            </w:r>
            <w:r w:rsidR="00D937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616565" w:rsidRDefault="00616565">
      <w:pPr>
        <w:rPr>
          <w:rFonts w:ascii="Arial" w:hAnsi="Arial" w:cs="Arial"/>
          <w:sz w:val="12"/>
          <w:szCs w:val="12"/>
        </w:rPr>
        <w:sectPr w:rsidR="00616565" w:rsidSect="00E66C4F">
          <w:pgSz w:w="11906" w:h="16838"/>
          <w:pgMar w:top="899" w:right="566" w:bottom="360" w:left="1417" w:header="708" w:footer="708" w:gutter="0"/>
          <w:cols w:space="708"/>
          <w:docGrid w:linePitch="360"/>
        </w:sectPr>
      </w:pPr>
    </w:p>
    <w:tbl>
      <w:tblPr>
        <w:tblStyle w:val="Tabellenraster"/>
        <w:tblW w:w="10154" w:type="dxa"/>
        <w:tblLayout w:type="fixed"/>
        <w:tblLook w:val="01E0" w:firstRow="1" w:lastRow="1" w:firstColumn="1" w:lastColumn="1" w:noHBand="0" w:noVBand="0"/>
      </w:tblPr>
      <w:tblGrid>
        <w:gridCol w:w="467"/>
        <w:gridCol w:w="1258"/>
        <w:gridCol w:w="179"/>
        <w:gridCol w:w="461"/>
        <w:gridCol w:w="79"/>
        <w:gridCol w:w="904"/>
        <w:gridCol w:w="438"/>
        <w:gridCol w:w="282"/>
        <w:gridCol w:w="169"/>
        <w:gridCol w:w="202"/>
        <w:gridCol w:w="349"/>
        <w:gridCol w:w="360"/>
        <w:gridCol w:w="360"/>
        <w:gridCol w:w="533"/>
        <w:gridCol w:w="245"/>
        <w:gridCol w:w="298"/>
        <w:gridCol w:w="31"/>
        <w:gridCol w:w="21"/>
        <w:gridCol w:w="312"/>
        <w:gridCol w:w="372"/>
        <w:gridCol w:w="314"/>
        <w:gridCol w:w="34"/>
        <w:gridCol w:w="108"/>
        <w:gridCol w:w="37"/>
        <w:gridCol w:w="709"/>
        <w:gridCol w:w="12"/>
        <w:gridCol w:w="34"/>
        <w:gridCol w:w="720"/>
        <w:gridCol w:w="866"/>
      </w:tblGrid>
      <w:tr w:rsidR="00694AD7">
        <w:tc>
          <w:tcPr>
            <w:tcW w:w="3786" w:type="dxa"/>
            <w:gridSpan w:val="7"/>
          </w:tcPr>
          <w:p w:rsidR="00694AD7" w:rsidRDefault="00694AD7">
            <w:pPr>
              <w:rPr>
                <w:rFonts w:ascii="Arial" w:hAnsi="Arial" w:cs="Arial"/>
                <w:sz w:val="12"/>
                <w:szCs w:val="12"/>
              </w:rPr>
            </w:pPr>
            <w:r w:rsidRPr="00694AD7">
              <w:rPr>
                <w:rFonts w:ascii="Arial" w:hAnsi="Arial" w:cs="Arial"/>
                <w:sz w:val="12"/>
                <w:szCs w:val="12"/>
              </w:rPr>
              <w:t>Bauherrin/Bauherr</w:t>
            </w:r>
          </w:p>
          <w:p w:rsidR="004351C2" w:rsidRDefault="004351C2">
            <w:pPr>
              <w:rPr>
                <w:rFonts w:ascii="Arial" w:hAnsi="Arial" w:cs="Arial"/>
                <w:sz w:val="12"/>
                <w:szCs w:val="12"/>
              </w:rPr>
            </w:pPr>
          </w:p>
          <w:p w:rsidR="004F08E6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F08E6" w:rsidRPr="004F08E6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48" w:type="dxa"/>
            <w:gridSpan w:val="14"/>
          </w:tcPr>
          <w:p w:rsidR="00694AD7" w:rsidRDefault="00694AD7">
            <w:pPr>
              <w:rPr>
                <w:rFonts w:ascii="Arial" w:hAnsi="Arial" w:cs="Arial"/>
                <w:sz w:val="12"/>
                <w:szCs w:val="12"/>
              </w:rPr>
            </w:pPr>
            <w:r w:rsidRPr="00694AD7">
              <w:rPr>
                <w:rFonts w:ascii="Arial" w:hAnsi="Arial" w:cs="Arial"/>
                <w:sz w:val="12"/>
                <w:szCs w:val="12"/>
              </w:rPr>
              <w:t>PLZ, Ort, Datum</w:t>
            </w:r>
          </w:p>
          <w:p w:rsidR="00B36E45" w:rsidRDefault="00B36E45">
            <w:pPr>
              <w:rPr>
                <w:rFonts w:ascii="Arial" w:hAnsi="Arial" w:cs="Arial"/>
                <w:sz w:val="12"/>
                <w:szCs w:val="12"/>
              </w:rPr>
            </w:pPr>
          </w:p>
          <w:p w:rsidR="004F08E6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F08E6" w:rsidRPr="004F08E6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8"/>
            <w:shd w:val="clear" w:color="auto" w:fill="C0C0C0"/>
          </w:tcPr>
          <w:p w:rsidR="00694AD7" w:rsidRPr="00694AD7" w:rsidRDefault="00694AD7">
            <w:pPr>
              <w:rPr>
                <w:rFonts w:ascii="Arial" w:hAnsi="Arial" w:cs="Arial"/>
                <w:sz w:val="6"/>
                <w:szCs w:val="6"/>
              </w:rPr>
            </w:pPr>
          </w:p>
          <w:p w:rsidR="00694AD7" w:rsidRDefault="00694AD7" w:rsidP="00E66C4F">
            <w:pPr>
              <w:shd w:val="clear" w:color="auto" w:fill="C0C0C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Ausfertigung für die Gemeinde</w:t>
            </w:r>
          </w:p>
          <w:p w:rsidR="0075348E" w:rsidRDefault="00694AD7" w:rsidP="00E66C4F">
            <w:pPr>
              <w:shd w:val="clear" w:color="auto" w:fill="C0C0C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Ausfertigung für die Bauherrin/den</w:t>
            </w:r>
            <w:r w:rsidR="007534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94AD7" w:rsidRDefault="0075348E" w:rsidP="00E66C4F">
            <w:pPr>
              <w:shd w:val="clear" w:color="auto" w:fill="C0C0C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94AD7">
              <w:rPr>
                <w:rFonts w:ascii="Arial" w:hAnsi="Arial" w:cs="Arial"/>
                <w:sz w:val="12"/>
                <w:szCs w:val="12"/>
              </w:rPr>
              <w:t>Bauherrn</w:t>
            </w:r>
          </w:p>
          <w:p w:rsidR="00FB48A7" w:rsidRDefault="00694AD7" w:rsidP="00E66C4F">
            <w:pPr>
              <w:shd w:val="clear" w:color="auto" w:fill="C0C0C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Ausfertigung für die untere</w:t>
            </w:r>
          </w:p>
          <w:p w:rsidR="00694AD7" w:rsidRDefault="00FB48A7" w:rsidP="00E66C4F">
            <w:pPr>
              <w:shd w:val="clear" w:color="auto" w:fill="C0C0C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94AD7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694AD7">
              <w:rPr>
                <w:rFonts w:ascii="Arial" w:hAnsi="Arial" w:cs="Arial"/>
                <w:sz w:val="12"/>
                <w:szCs w:val="12"/>
              </w:rPr>
              <w:t>Wasserbehörde</w:t>
            </w:r>
          </w:p>
          <w:p w:rsidR="004351C2" w:rsidRPr="004351C2" w:rsidRDefault="004351C2" w:rsidP="00E66C4F">
            <w:pPr>
              <w:ind w:firstLine="70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351C2">
        <w:trPr>
          <w:trHeight w:val="3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7D6" w:rsidRPr="00A057D6" w:rsidRDefault="00A057D6" w:rsidP="00B36E45">
            <w:pPr>
              <w:rPr>
                <w:rFonts w:ascii="Arial" w:hAnsi="Arial" w:cs="Arial"/>
                <w:sz w:val="6"/>
                <w:szCs w:val="6"/>
              </w:rPr>
            </w:pPr>
          </w:p>
          <w:p w:rsidR="004351C2" w:rsidRPr="00F5220A" w:rsidRDefault="00B36E45" w:rsidP="00B36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34A" w:rsidRPr="00ED6F9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167" w:type="dxa"/>
            <w:gridSpan w:val="20"/>
            <w:tcBorders>
              <w:left w:val="nil"/>
            </w:tcBorders>
          </w:tcPr>
          <w:p w:rsidR="00A057D6" w:rsidRPr="00A057D6" w:rsidRDefault="00A057D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51C2" w:rsidRDefault="0043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7FF">
              <w:rPr>
                <w:rFonts w:ascii="Arial" w:hAnsi="Arial" w:cs="Arial"/>
                <w:b/>
                <w:sz w:val="20"/>
                <w:szCs w:val="20"/>
              </w:rPr>
              <w:t>Antrag zum Bau einer Grundstücks-Entwässerungsanlage</w:t>
            </w:r>
          </w:p>
          <w:p w:rsidR="004351C2" w:rsidRDefault="004351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gem. den Bestimmungen der </w:t>
            </w:r>
            <w:r w:rsidR="00371548">
              <w:rPr>
                <w:rFonts w:ascii="Arial" w:hAnsi="Arial" w:cs="Arial"/>
                <w:sz w:val="16"/>
                <w:szCs w:val="16"/>
              </w:rPr>
              <w:t xml:space="preserve">örtlichen </w:t>
            </w:r>
            <w:r>
              <w:rPr>
                <w:rFonts w:ascii="Arial" w:hAnsi="Arial" w:cs="Arial"/>
                <w:sz w:val="16"/>
                <w:szCs w:val="16"/>
              </w:rPr>
              <w:t>Abwassersatzung</w:t>
            </w:r>
          </w:p>
          <w:p w:rsidR="00A057D6" w:rsidRPr="00A057D6" w:rsidRDefault="00A057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0" w:type="dxa"/>
            <w:gridSpan w:val="8"/>
            <w:vMerge w:val="restart"/>
          </w:tcPr>
          <w:p w:rsidR="004351C2" w:rsidRPr="004351C2" w:rsidRDefault="004351C2">
            <w:pPr>
              <w:rPr>
                <w:rFonts w:ascii="Arial" w:hAnsi="Arial" w:cs="Arial"/>
                <w:sz w:val="12"/>
                <w:szCs w:val="12"/>
              </w:rPr>
            </w:pPr>
            <w:r w:rsidRPr="004351C2">
              <w:rPr>
                <w:rFonts w:ascii="Arial" w:hAnsi="Arial" w:cs="Arial"/>
                <w:sz w:val="12"/>
                <w:szCs w:val="12"/>
              </w:rPr>
              <w:t>Eingangsstempel der Gemeinde</w:t>
            </w:r>
            <w:r>
              <w:rPr>
                <w:rFonts w:ascii="Arial" w:hAnsi="Arial" w:cs="Arial"/>
                <w:sz w:val="12"/>
                <w:szCs w:val="12"/>
              </w:rPr>
              <w:t>/Amt</w:t>
            </w:r>
          </w:p>
        </w:tc>
      </w:tr>
      <w:tr w:rsidR="004351C2">
        <w:trPr>
          <w:trHeight w:val="2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7D6" w:rsidRPr="00A057D6" w:rsidRDefault="00A057D6">
            <w:pPr>
              <w:rPr>
                <w:rFonts w:ascii="Arial" w:hAnsi="Arial" w:cs="Arial"/>
                <w:sz w:val="6"/>
                <w:szCs w:val="6"/>
              </w:rPr>
            </w:pPr>
          </w:p>
          <w:p w:rsidR="004351C2" w:rsidRPr="00B36E45" w:rsidRDefault="00B36E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34A" w:rsidRPr="00ED6F9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167" w:type="dxa"/>
            <w:gridSpan w:val="20"/>
            <w:tcBorders>
              <w:left w:val="nil"/>
            </w:tcBorders>
          </w:tcPr>
          <w:p w:rsidR="00A057D6" w:rsidRPr="00A057D6" w:rsidRDefault="00A057D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51C2" w:rsidRDefault="0043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7FF">
              <w:rPr>
                <w:rFonts w:ascii="Arial" w:hAnsi="Arial" w:cs="Arial"/>
                <w:b/>
                <w:sz w:val="20"/>
                <w:szCs w:val="20"/>
              </w:rPr>
              <w:t>Antrag auf Anschlu</w:t>
            </w:r>
            <w:r w:rsidR="00B348E8">
              <w:rPr>
                <w:rFonts w:ascii="Arial" w:hAnsi="Arial" w:cs="Arial"/>
                <w:b/>
                <w:sz w:val="20"/>
                <w:szCs w:val="20"/>
              </w:rPr>
              <w:t>ss</w:t>
            </w:r>
            <w:r w:rsidRPr="00CB57FF">
              <w:rPr>
                <w:rFonts w:ascii="Arial" w:hAnsi="Arial" w:cs="Arial"/>
                <w:b/>
                <w:sz w:val="20"/>
                <w:szCs w:val="20"/>
              </w:rPr>
              <w:t xml:space="preserve"> an die öffentliche Kanalisation</w:t>
            </w:r>
          </w:p>
          <w:p w:rsidR="004351C2" w:rsidRDefault="004351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(Schmutz-, Regen-, bzw. Mischwasser)</w:t>
            </w:r>
            <w:r w:rsidR="00B36E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gem. den Bestimmungen der </w:t>
            </w:r>
            <w:r w:rsidR="00371548">
              <w:rPr>
                <w:rFonts w:ascii="Arial" w:hAnsi="Arial" w:cs="Arial"/>
                <w:sz w:val="16"/>
                <w:szCs w:val="16"/>
              </w:rPr>
              <w:t xml:space="preserve">örtlichen </w:t>
            </w:r>
            <w:r>
              <w:rPr>
                <w:rFonts w:ascii="Arial" w:hAnsi="Arial" w:cs="Arial"/>
                <w:sz w:val="16"/>
                <w:szCs w:val="16"/>
              </w:rPr>
              <w:t>Abwassersatzung</w:t>
            </w:r>
          </w:p>
          <w:p w:rsidR="00A057D6" w:rsidRPr="00A057D6" w:rsidRDefault="00A057D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0" w:type="dxa"/>
            <w:gridSpan w:val="8"/>
            <w:vMerge/>
          </w:tcPr>
          <w:p w:rsidR="004351C2" w:rsidRPr="004C42C1" w:rsidRDefault="004351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D94" w:rsidRPr="004351C2">
        <w:tc>
          <w:tcPr>
            <w:tcW w:w="101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94" w:rsidRPr="00385E58" w:rsidRDefault="004351C2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>An die Gemeinde-/Amtsverwaltung</w:t>
            </w:r>
          </w:p>
          <w:p w:rsidR="004351C2" w:rsidRPr="00B67AEC" w:rsidRDefault="004351C2">
            <w:pPr>
              <w:rPr>
                <w:rFonts w:ascii="Arial" w:hAnsi="Arial" w:cs="Arial"/>
                <w:sz w:val="6"/>
                <w:szCs w:val="6"/>
              </w:rPr>
            </w:pPr>
          </w:p>
          <w:p w:rsidR="004351C2" w:rsidRDefault="004F0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A057D6" w:rsidRPr="00A057D6" w:rsidRDefault="00A057D6">
            <w:pPr>
              <w:rPr>
                <w:sz w:val="4"/>
                <w:szCs w:val="4"/>
              </w:rPr>
            </w:pPr>
          </w:p>
        </w:tc>
      </w:tr>
      <w:tr w:rsidR="007B7D94">
        <w:tc>
          <w:tcPr>
            <w:tcW w:w="10154" w:type="dxa"/>
            <w:gridSpan w:val="29"/>
            <w:tcBorders>
              <w:top w:val="single" w:sz="4" w:space="0" w:color="auto"/>
              <w:bottom w:val="single" w:sz="12" w:space="0" w:color="auto"/>
            </w:tcBorders>
          </w:tcPr>
          <w:p w:rsidR="007B7D94" w:rsidRPr="00385E58" w:rsidRDefault="00385E58" w:rsidP="00385E58">
            <w:pPr>
              <w:rPr>
                <w:sz w:val="16"/>
                <w:szCs w:val="16"/>
              </w:rPr>
            </w:pPr>
            <w:r w:rsidRPr="004007E6"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r>
              <w:rPr>
                <w:rFonts w:ascii="Arial" w:hAnsi="Arial" w:cs="Arial"/>
                <w:b/>
                <w:sz w:val="16"/>
                <w:szCs w:val="16"/>
              </w:rPr>
              <w:t>Genehmigungs</w:t>
            </w:r>
            <w:r w:rsidRPr="004007E6">
              <w:rPr>
                <w:rFonts w:ascii="Arial" w:hAnsi="Arial" w:cs="Arial"/>
                <w:b/>
                <w:sz w:val="16"/>
                <w:szCs w:val="16"/>
              </w:rPr>
              <w:t>behörde bittet um Verständnis, dass dieses Formblatt eines zügigen Baugenehmigungsverfahrens nur dienlich ist, wenn es vollständig ausgefüllt und die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007E6">
              <w:rPr>
                <w:rFonts w:ascii="Arial" w:hAnsi="Arial" w:cs="Arial"/>
                <w:b/>
                <w:sz w:val="16"/>
                <w:szCs w:val="16"/>
              </w:rPr>
              <w:t>Unterlagen entsprechend beigefügt sind.</w:t>
            </w:r>
          </w:p>
        </w:tc>
      </w:tr>
      <w:tr w:rsidR="007B7D94">
        <w:tc>
          <w:tcPr>
            <w:tcW w:w="1015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D94" w:rsidRPr="00385E58" w:rsidRDefault="00385E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E58">
              <w:rPr>
                <w:rFonts w:ascii="Arial" w:hAnsi="Arial" w:cs="Arial"/>
                <w:b/>
                <w:sz w:val="16"/>
                <w:szCs w:val="16"/>
              </w:rPr>
              <w:t>Gegenstand der Anträge ist das nachstehend beschriebene Bauvorhaben</w:t>
            </w:r>
          </w:p>
          <w:p w:rsidR="00385E58" w:rsidRPr="00385E58" w:rsidRDefault="00385E58">
            <w:pPr>
              <w:rPr>
                <w:rFonts w:ascii="Arial" w:hAnsi="Arial" w:cs="Arial"/>
                <w:sz w:val="20"/>
                <w:szCs w:val="20"/>
              </w:rPr>
            </w:pPr>
            <w:r w:rsidRPr="00385E58">
              <w:rPr>
                <w:rFonts w:ascii="Arial" w:hAnsi="Arial" w:cs="Arial"/>
                <w:b/>
                <w:sz w:val="20"/>
                <w:szCs w:val="20"/>
              </w:rPr>
              <w:t>I. Baugrundstück</w:t>
            </w:r>
          </w:p>
        </w:tc>
      </w:tr>
      <w:tr w:rsidR="007B7D94">
        <w:tc>
          <w:tcPr>
            <w:tcW w:w="10154" w:type="dxa"/>
            <w:gridSpan w:val="29"/>
            <w:tcBorders>
              <w:top w:val="single" w:sz="12" w:space="0" w:color="auto"/>
            </w:tcBorders>
          </w:tcPr>
          <w:p w:rsidR="007B7D94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>Straße, Hausnummer, PLZ, Ort</w:t>
            </w:r>
          </w:p>
          <w:p w:rsidR="00385E58" w:rsidRPr="00385E58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85E58">
        <w:tc>
          <w:tcPr>
            <w:tcW w:w="4439" w:type="dxa"/>
            <w:gridSpan w:val="10"/>
          </w:tcPr>
          <w:p w:rsidR="00385E58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>Grundbuch von</w:t>
            </w:r>
          </w:p>
          <w:p w:rsidR="00385E58" w:rsidRPr="00385E58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76" w:type="dxa"/>
            <w:gridSpan w:val="7"/>
          </w:tcPr>
          <w:p w:rsidR="00385E58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>beim Amtsgericht</w:t>
            </w:r>
          </w:p>
          <w:p w:rsidR="00D70AB1" w:rsidRPr="00D70AB1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7" w:type="dxa"/>
            <w:gridSpan w:val="8"/>
          </w:tcPr>
          <w:p w:rsidR="00385E58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 xml:space="preserve">Band </w:t>
            </w:r>
          </w:p>
          <w:p w:rsidR="00D70AB1" w:rsidRPr="00D70AB1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32" w:type="dxa"/>
            <w:gridSpan w:val="4"/>
          </w:tcPr>
          <w:p w:rsidR="00385E58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>Blatt</w:t>
            </w:r>
          </w:p>
          <w:p w:rsidR="00D70AB1" w:rsidRPr="00D70AB1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385E58">
        <w:tc>
          <w:tcPr>
            <w:tcW w:w="4439" w:type="dxa"/>
            <w:gridSpan w:val="10"/>
          </w:tcPr>
          <w:p w:rsidR="00385E58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 xml:space="preserve">Gemarkung </w:t>
            </w:r>
          </w:p>
          <w:p w:rsidR="00385E58" w:rsidRPr="00385E58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176" w:type="dxa"/>
            <w:gridSpan w:val="7"/>
          </w:tcPr>
          <w:p w:rsidR="00385E58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>Flur</w:t>
            </w:r>
          </w:p>
          <w:p w:rsidR="00D70AB1" w:rsidRPr="00D70AB1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07" w:type="dxa"/>
            <w:gridSpan w:val="8"/>
          </w:tcPr>
          <w:p w:rsidR="00385E58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>Flurstück</w:t>
            </w:r>
          </w:p>
          <w:p w:rsidR="00D70AB1" w:rsidRPr="00D70AB1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32" w:type="dxa"/>
            <w:gridSpan w:val="4"/>
          </w:tcPr>
          <w:p w:rsidR="00385E58" w:rsidRDefault="00385E58">
            <w:pPr>
              <w:rPr>
                <w:rFonts w:ascii="Arial" w:hAnsi="Arial" w:cs="Arial"/>
                <w:sz w:val="12"/>
                <w:szCs w:val="12"/>
              </w:rPr>
            </w:pPr>
            <w:r w:rsidRPr="00385E58">
              <w:rPr>
                <w:rFonts w:ascii="Arial" w:hAnsi="Arial" w:cs="Arial"/>
                <w:sz w:val="12"/>
                <w:szCs w:val="12"/>
              </w:rPr>
              <w:t>Grundstücksgröße</w:t>
            </w:r>
          </w:p>
          <w:p w:rsidR="00385E58" w:rsidRPr="00385E58" w:rsidRDefault="005031D0" w:rsidP="005031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5559E" w:rsidRPr="005031D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48A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5031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8E6" w:rsidRPr="004F08E6" w:rsidRDefault="004F08E6">
            <w:pPr>
              <w:rPr>
                <w:rFonts w:ascii="Arial" w:hAnsi="Arial" w:cs="Arial"/>
                <w:sz w:val="6"/>
                <w:szCs w:val="6"/>
              </w:rPr>
            </w:pPr>
          </w:p>
          <w:p w:rsidR="005031D0" w:rsidRPr="004F08E6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34A" w:rsidRPr="00ED6F9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067" w:type="dxa"/>
            <w:gridSpan w:val="25"/>
            <w:tcBorders>
              <w:left w:val="nil"/>
            </w:tcBorders>
          </w:tcPr>
          <w:p w:rsidR="005031D0" w:rsidRPr="00C74064" w:rsidRDefault="005031D0">
            <w:pPr>
              <w:rPr>
                <w:rFonts w:ascii="Arial" w:hAnsi="Arial" w:cs="Arial"/>
                <w:sz w:val="10"/>
                <w:szCs w:val="10"/>
              </w:rPr>
            </w:pPr>
          </w:p>
          <w:p w:rsidR="005031D0" w:rsidRPr="00C74064" w:rsidRDefault="005031D0">
            <w:pPr>
              <w:rPr>
                <w:rFonts w:ascii="Arial" w:hAnsi="Arial" w:cs="Arial"/>
                <w:sz w:val="18"/>
                <w:szCs w:val="18"/>
              </w:rPr>
            </w:pPr>
            <w:r w:rsidRPr="00C74064">
              <w:rPr>
                <w:rFonts w:ascii="Arial" w:hAnsi="Arial" w:cs="Arial"/>
                <w:sz w:val="18"/>
                <w:szCs w:val="18"/>
              </w:rPr>
              <w:t>Das Baugrundstück liegt im Geltungsbereich des rechtsverbindlichen Bebauungsplanes</w:t>
            </w:r>
          </w:p>
        </w:tc>
        <w:tc>
          <w:tcPr>
            <w:tcW w:w="1620" w:type="dxa"/>
            <w:gridSpan w:val="3"/>
          </w:tcPr>
          <w:p w:rsidR="005031D0" w:rsidRDefault="005031D0">
            <w:pPr>
              <w:rPr>
                <w:rFonts w:ascii="Arial" w:hAnsi="Arial" w:cs="Arial"/>
                <w:sz w:val="12"/>
                <w:szCs w:val="12"/>
              </w:rPr>
            </w:pPr>
            <w:r w:rsidRPr="005031D0">
              <w:rPr>
                <w:rFonts w:ascii="Arial" w:hAnsi="Arial" w:cs="Arial"/>
                <w:sz w:val="12"/>
                <w:szCs w:val="12"/>
              </w:rPr>
              <w:t>B-Plan Nr.</w:t>
            </w:r>
          </w:p>
          <w:p w:rsidR="005031D0" w:rsidRPr="00C74064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7074E">
        <w:trPr>
          <w:trHeight w:val="3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7074E" w:rsidRPr="004F08E6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34A" w:rsidRPr="00ED6F9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687" w:type="dxa"/>
            <w:gridSpan w:val="28"/>
            <w:tcBorders>
              <w:left w:val="nil"/>
            </w:tcBorders>
          </w:tcPr>
          <w:p w:rsidR="0017074E" w:rsidRDefault="0017074E">
            <w:pPr>
              <w:rPr>
                <w:rFonts w:ascii="Arial" w:hAnsi="Arial" w:cs="Arial"/>
                <w:sz w:val="18"/>
                <w:szCs w:val="18"/>
              </w:rPr>
            </w:pPr>
            <w:r w:rsidRPr="00C74064">
              <w:rPr>
                <w:rFonts w:ascii="Arial" w:hAnsi="Arial" w:cs="Arial"/>
                <w:sz w:val="18"/>
                <w:szCs w:val="18"/>
              </w:rPr>
              <w:t>Das Baugrundstück liegt innerhalb eines Wasserschutzgebietes</w:t>
            </w:r>
          </w:p>
          <w:p w:rsidR="0017074E" w:rsidRPr="00C74064" w:rsidRDefault="0017074E">
            <w:pPr>
              <w:rPr>
                <w:rFonts w:ascii="Arial" w:hAnsi="Arial" w:cs="Arial"/>
                <w:sz w:val="14"/>
                <w:szCs w:val="14"/>
              </w:rPr>
            </w:pPr>
            <w:r w:rsidRPr="00C74064">
              <w:rPr>
                <w:rFonts w:ascii="Arial" w:hAnsi="Arial" w:cs="Arial"/>
                <w:sz w:val="14"/>
                <w:szCs w:val="14"/>
              </w:rPr>
              <w:t xml:space="preserve">Für die dezentrale Regenwasserversickerung ist bei der unteren Wasserbehörde eine wasserrechtliche Erlaubnis nach § </w:t>
            </w:r>
            <w:r w:rsidR="00FB48A7">
              <w:rPr>
                <w:rFonts w:ascii="Arial" w:hAnsi="Arial" w:cs="Arial"/>
                <w:sz w:val="14"/>
                <w:szCs w:val="14"/>
              </w:rPr>
              <w:t>57</w:t>
            </w:r>
            <w:r w:rsidRPr="00C74064">
              <w:rPr>
                <w:rFonts w:ascii="Arial" w:hAnsi="Arial" w:cs="Arial"/>
                <w:sz w:val="14"/>
                <w:szCs w:val="14"/>
              </w:rPr>
              <w:t xml:space="preserve"> WHG zu beantragen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0892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FB48A7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5031D0">
        <w:tc>
          <w:tcPr>
            <w:tcW w:w="1015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AB1" w:rsidRPr="00D70AB1" w:rsidRDefault="00D70AB1">
            <w:pPr>
              <w:rPr>
                <w:rFonts w:ascii="Arial" w:hAnsi="Arial" w:cs="Arial"/>
                <w:sz w:val="6"/>
                <w:szCs w:val="6"/>
              </w:rPr>
            </w:pPr>
          </w:p>
          <w:p w:rsidR="005031D0" w:rsidRPr="001067C7" w:rsidRDefault="00D70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7C7">
              <w:rPr>
                <w:rFonts w:ascii="Arial" w:hAnsi="Arial" w:cs="Arial"/>
                <w:b/>
                <w:sz w:val="20"/>
                <w:szCs w:val="20"/>
              </w:rPr>
              <w:t>II. Persönliche Angaben</w:t>
            </w:r>
          </w:p>
          <w:p w:rsidR="00D70AB1" w:rsidRPr="00D70AB1" w:rsidRDefault="00D70A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31D0">
        <w:tc>
          <w:tcPr>
            <w:tcW w:w="10154" w:type="dxa"/>
            <w:gridSpan w:val="29"/>
            <w:tcBorders>
              <w:top w:val="single" w:sz="12" w:space="0" w:color="auto"/>
            </w:tcBorders>
            <w:shd w:val="clear" w:color="auto" w:fill="C0C0C0"/>
          </w:tcPr>
          <w:p w:rsidR="005031D0" w:rsidRPr="00D70AB1" w:rsidRDefault="00D70A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0AB1">
              <w:rPr>
                <w:rFonts w:ascii="Arial" w:hAnsi="Arial" w:cs="Arial"/>
                <w:b/>
                <w:sz w:val="16"/>
                <w:szCs w:val="16"/>
              </w:rPr>
              <w:t>Bauherrin/Bauherr/Antragstellerin/Antragsteller</w:t>
            </w:r>
          </w:p>
        </w:tc>
      </w:tr>
      <w:tr w:rsidR="00D70AB1">
        <w:tc>
          <w:tcPr>
            <w:tcW w:w="6636" w:type="dxa"/>
            <w:gridSpan w:val="18"/>
          </w:tcPr>
          <w:p w:rsidR="00D70AB1" w:rsidRDefault="00D70AB1">
            <w:pPr>
              <w:rPr>
                <w:rFonts w:ascii="Arial" w:hAnsi="Arial" w:cs="Arial"/>
                <w:sz w:val="12"/>
                <w:szCs w:val="12"/>
              </w:rPr>
            </w:pPr>
            <w:r w:rsidRPr="00D70AB1">
              <w:rPr>
                <w:rFonts w:ascii="Arial" w:hAnsi="Arial" w:cs="Arial"/>
                <w:sz w:val="12"/>
                <w:szCs w:val="12"/>
              </w:rPr>
              <w:t>Name, Vorname bzw. Firma</w:t>
            </w:r>
          </w:p>
          <w:p w:rsidR="00D70AB1" w:rsidRPr="00D70AB1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518" w:type="dxa"/>
            <w:gridSpan w:val="11"/>
          </w:tcPr>
          <w:p w:rsidR="00D70AB1" w:rsidRDefault="00D70AB1">
            <w:pPr>
              <w:rPr>
                <w:rFonts w:ascii="Arial" w:hAnsi="Arial" w:cs="Arial"/>
                <w:sz w:val="12"/>
                <w:szCs w:val="12"/>
              </w:rPr>
            </w:pPr>
            <w:r w:rsidRPr="00D70AB1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D70AB1" w:rsidRPr="00D70AB1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D70AB1">
        <w:tc>
          <w:tcPr>
            <w:tcW w:w="4237" w:type="dxa"/>
            <w:gridSpan w:val="9"/>
          </w:tcPr>
          <w:p w:rsidR="00D70AB1" w:rsidRDefault="00D70AB1">
            <w:pPr>
              <w:rPr>
                <w:rFonts w:ascii="Arial" w:hAnsi="Arial" w:cs="Arial"/>
                <w:sz w:val="12"/>
                <w:szCs w:val="12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>PLZ, O</w:t>
            </w:r>
            <w:r w:rsidR="001067C7">
              <w:rPr>
                <w:rFonts w:ascii="Arial" w:hAnsi="Arial" w:cs="Arial"/>
                <w:sz w:val="12"/>
                <w:szCs w:val="12"/>
              </w:rPr>
              <w:t>rt</w:t>
            </w:r>
          </w:p>
          <w:p w:rsidR="001067C7" w:rsidRPr="001067C7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04" w:type="dxa"/>
            <w:gridSpan w:val="5"/>
          </w:tcPr>
          <w:p w:rsidR="00D70AB1" w:rsidRDefault="00D70AB1">
            <w:pPr>
              <w:rPr>
                <w:rFonts w:ascii="Arial" w:hAnsi="Arial" w:cs="Arial"/>
                <w:sz w:val="12"/>
                <w:szCs w:val="12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1067C7" w:rsidRPr="001067C7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2" w:type="dxa"/>
            <w:gridSpan w:val="10"/>
          </w:tcPr>
          <w:p w:rsidR="00D70AB1" w:rsidRDefault="00D70AB1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 xml:space="preserve">Telefax </w:t>
            </w:r>
            <w:r w:rsidR="001067C7" w:rsidRPr="001067C7">
              <w:rPr>
                <w:rFonts w:ascii="Arial" w:hAnsi="Arial" w:cs="Arial"/>
                <w:sz w:val="12"/>
                <w:szCs w:val="12"/>
                <w:vertAlign w:val="superscript"/>
              </w:rPr>
              <w:t>Angabe freiwillig</w:t>
            </w:r>
          </w:p>
          <w:p w:rsidR="001067C7" w:rsidRPr="001067C7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41" w:type="dxa"/>
            <w:gridSpan w:val="5"/>
          </w:tcPr>
          <w:p w:rsidR="00D70AB1" w:rsidRDefault="00D70AB1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 xml:space="preserve">E-Mail </w:t>
            </w:r>
            <w:r w:rsidRPr="001067C7">
              <w:rPr>
                <w:rFonts w:ascii="Arial" w:hAnsi="Arial" w:cs="Arial"/>
                <w:sz w:val="12"/>
                <w:szCs w:val="12"/>
                <w:vertAlign w:val="superscript"/>
              </w:rPr>
              <w:t>Angabe freiwillig</w:t>
            </w:r>
          </w:p>
          <w:p w:rsidR="001067C7" w:rsidRPr="001067C7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031D0">
        <w:tc>
          <w:tcPr>
            <w:tcW w:w="10154" w:type="dxa"/>
            <w:gridSpan w:val="29"/>
            <w:shd w:val="clear" w:color="auto" w:fill="C0C0C0"/>
          </w:tcPr>
          <w:p w:rsidR="005031D0" w:rsidRPr="00FD64C2" w:rsidRDefault="00FD64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64C2">
              <w:rPr>
                <w:rFonts w:ascii="Arial" w:hAnsi="Arial" w:cs="Arial"/>
                <w:b/>
                <w:sz w:val="16"/>
                <w:szCs w:val="16"/>
              </w:rPr>
              <w:t>Grundstückseigentümerin/Grundstückeigentümer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64C2">
              <w:rPr>
                <w:rFonts w:ascii="Arial" w:hAnsi="Arial" w:cs="Arial"/>
                <w:b/>
                <w:sz w:val="12"/>
                <w:szCs w:val="12"/>
              </w:rPr>
              <w:t>(nur ausfüllen, wenn nicht mit Bauherrin/Bauherr Identisch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D64C2">
        <w:tc>
          <w:tcPr>
            <w:tcW w:w="6636" w:type="dxa"/>
            <w:gridSpan w:val="18"/>
          </w:tcPr>
          <w:p w:rsidR="00FD64C2" w:rsidRDefault="00FD64C2">
            <w:pPr>
              <w:rPr>
                <w:rFonts w:ascii="Arial" w:hAnsi="Arial" w:cs="Arial"/>
                <w:sz w:val="12"/>
                <w:szCs w:val="12"/>
              </w:rPr>
            </w:pPr>
            <w:r w:rsidRPr="00212D6D">
              <w:rPr>
                <w:rFonts w:ascii="Arial" w:hAnsi="Arial" w:cs="Arial"/>
                <w:sz w:val="12"/>
                <w:szCs w:val="12"/>
              </w:rPr>
              <w:t>Name, Vorname bzw. Firma</w:t>
            </w:r>
          </w:p>
          <w:p w:rsidR="00212D6D" w:rsidRPr="00212D6D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518" w:type="dxa"/>
            <w:gridSpan w:val="11"/>
          </w:tcPr>
          <w:p w:rsidR="00FD64C2" w:rsidRDefault="00212D6D">
            <w:pPr>
              <w:rPr>
                <w:rFonts w:ascii="Arial" w:hAnsi="Arial" w:cs="Arial"/>
                <w:sz w:val="12"/>
                <w:szCs w:val="12"/>
              </w:rPr>
            </w:pPr>
            <w:r w:rsidRPr="00212D6D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212D6D" w:rsidRPr="00212D6D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212D6D">
        <w:tc>
          <w:tcPr>
            <w:tcW w:w="4237" w:type="dxa"/>
            <w:gridSpan w:val="9"/>
          </w:tcPr>
          <w:p w:rsidR="00212D6D" w:rsidRDefault="00212D6D">
            <w:pPr>
              <w:rPr>
                <w:rFonts w:ascii="Arial" w:hAnsi="Arial" w:cs="Arial"/>
                <w:sz w:val="12"/>
                <w:szCs w:val="12"/>
              </w:rPr>
            </w:pPr>
            <w:r w:rsidRPr="00212D6D">
              <w:rPr>
                <w:rFonts w:ascii="Arial" w:hAnsi="Arial" w:cs="Arial"/>
                <w:sz w:val="12"/>
                <w:szCs w:val="12"/>
              </w:rPr>
              <w:t>PLZ, Ort</w:t>
            </w:r>
          </w:p>
          <w:p w:rsidR="00212D6D" w:rsidRPr="00212D6D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04" w:type="dxa"/>
            <w:gridSpan w:val="5"/>
          </w:tcPr>
          <w:p w:rsidR="00212D6D" w:rsidRDefault="00212D6D">
            <w:pPr>
              <w:rPr>
                <w:rFonts w:ascii="Arial" w:hAnsi="Arial" w:cs="Arial"/>
                <w:sz w:val="12"/>
                <w:szCs w:val="12"/>
              </w:rPr>
            </w:pPr>
            <w:r w:rsidRPr="00212D6D"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212D6D" w:rsidRPr="00212D6D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692">
              <w:rPr>
                <w:rFonts w:ascii="Arial" w:hAnsi="Arial" w:cs="Arial"/>
                <w:sz w:val="20"/>
                <w:szCs w:val="20"/>
              </w:rPr>
              <w:t> </w:t>
            </w:r>
            <w:r w:rsidR="00341692">
              <w:rPr>
                <w:rFonts w:ascii="Arial" w:hAnsi="Arial" w:cs="Arial"/>
                <w:sz w:val="20"/>
                <w:szCs w:val="20"/>
              </w:rPr>
              <w:t> </w:t>
            </w:r>
            <w:r w:rsidR="00341692">
              <w:rPr>
                <w:rFonts w:ascii="Arial" w:hAnsi="Arial" w:cs="Arial"/>
                <w:sz w:val="20"/>
                <w:szCs w:val="20"/>
              </w:rPr>
              <w:t> </w:t>
            </w:r>
            <w:r w:rsidR="00341692">
              <w:rPr>
                <w:rFonts w:ascii="Arial" w:hAnsi="Arial" w:cs="Arial"/>
                <w:sz w:val="20"/>
                <w:szCs w:val="20"/>
              </w:rPr>
              <w:t> </w:t>
            </w:r>
            <w:r w:rsidR="0034169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35" w:type="dxa"/>
            <w:gridSpan w:val="9"/>
          </w:tcPr>
          <w:p w:rsidR="00212D6D" w:rsidRDefault="00212D6D" w:rsidP="00212D6D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 xml:space="preserve">Telefax </w:t>
            </w:r>
            <w:r w:rsidRPr="001067C7">
              <w:rPr>
                <w:rFonts w:ascii="Arial" w:hAnsi="Arial" w:cs="Arial"/>
                <w:sz w:val="12"/>
                <w:szCs w:val="12"/>
                <w:vertAlign w:val="superscript"/>
              </w:rPr>
              <w:t>Angabe freiwillig</w:t>
            </w:r>
          </w:p>
          <w:p w:rsidR="00212D6D" w:rsidRPr="00212D6D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78" w:type="dxa"/>
            <w:gridSpan w:val="6"/>
          </w:tcPr>
          <w:p w:rsidR="00212D6D" w:rsidRDefault="00212D6D" w:rsidP="00212D6D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 xml:space="preserve">E-Mail </w:t>
            </w:r>
            <w:r w:rsidRPr="001067C7">
              <w:rPr>
                <w:rFonts w:ascii="Arial" w:hAnsi="Arial" w:cs="Arial"/>
                <w:sz w:val="12"/>
                <w:szCs w:val="12"/>
                <w:vertAlign w:val="superscript"/>
              </w:rPr>
              <w:t>Angabe freiwillig</w:t>
            </w:r>
          </w:p>
          <w:p w:rsidR="00212D6D" w:rsidRPr="00212D6D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5031D0">
        <w:tc>
          <w:tcPr>
            <w:tcW w:w="10154" w:type="dxa"/>
            <w:gridSpan w:val="29"/>
            <w:shd w:val="clear" w:color="auto" w:fill="C0C0C0"/>
          </w:tcPr>
          <w:p w:rsidR="005031D0" w:rsidRPr="00212D6D" w:rsidRDefault="00212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2D6D">
              <w:rPr>
                <w:rFonts w:ascii="Arial" w:hAnsi="Arial" w:cs="Arial"/>
                <w:b/>
                <w:sz w:val="16"/>
                <w:szCs w:val="16"/>
              </w:rPr>
              <w:t>Entwurfsverfasserin/Entwurfsverfasser</w:t>
            </w:r>
          </w:p>
        </w:tc>
      </w:tr>
      <w:tr w:rsidR="00212D6D">
        <w:tc>
          <w:tcPr>
            <w:tcW w:w="6636" w:type="dxa"/>
            <w:gridSpan w:val="18"/>
          </w:tcPr>
          <w:p w:rsidR="00212D6D" w:rsidRDefault="00212D6D" w:rsidP="00212D6D">
            <w:pPr>
              <w:rPr>
                <w:rFonts w:ascii="Arial" w:hAnsi="Arial" w:cs="Arial"/>
                <w:sz w:val="12"/>
                <w:szCs w:val="12"/>
              </w:rPr>
            </w:pPr>
            <w:r w:rsidRPr="00D70AB1">
              <w:rPr>
                <w:rFonts w:ascii="Arial" w:hAnsi="Arial" w:cs="Arial"/>
                <w:sz w:val="12"/>
                <w:szCs w:val="12"/>
              </w:rPr>
              <w:t>Name, Vorname bzw. Firma</w:t>
            </w:r>
          </w:p>
          <w:p w:rsidR="00212D6D" w:rsidRPr="00212D6D" w:rsidRDefault="004F08E6" w:rsidP="00212D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518" w:type="dxa"/>
            <w:gridSpan w:val="11"/>
          </w:tcPr>
          <w:p w:rsidR="00212D6D" w:rsidRDefault="00212D6D" w:rsidP="00212D6D">
            <w:pPr>
              <w:rPr>
                <w:rFonts w:ascii="Arial" w:hAnsi="Arial" w:cs="Arial"/>
                <w:sz w:val="12"/>
                <w:szCs w:val="12"/>
              </w:rPr>
            </w:pPr>
            <w:r w:rsidRPr="00D70AB1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212D6D" w:rsidRPr="00212D6D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212D6D">
        <w:tc>
          <w:tcPr>
            <w:tcW w:w="4237" w:type="dxa"/>
            <w:gridSpan w:val="9"/>
          </w:tcPr>
          <w:p w:rsidR="00246335" w:rsidRDefault="00246335" w:rsidP="00246335">
            <w:pPr>
              <w:rPr>
                <w:rFonts w:ascii="Arial" w:hAnsi="Arial" w:cs="Arial"/>
                <w:sz w:val="12"/>
                <w:szCs w:val="12"/>
              </w:rPr>
            </w:pPr>
            <w:r w:rsidRPr="00212D6D">
              <w:rPr>
                <w:rFonts w:ascii="Arial" w:hAnsi="Arial" w:cs="Arial"/>
                <w:sz w:val="12"/>
                <w:szCs w:val="12"/>
              </w:rPr>
              <w:t>PLZ, Ort</w:t>
            </w:r>
          </w:p>
          <w:p w:rsidR="00212D6D" w:rsidRPr="00246335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804" w:type="dxa"/>
            <w:gridSpan w:val="5"/>
          </w:tcPr>
          <w:p w:rsidR="00212D6D" w:rsidRDefault="00212D6D" w:rsidP="00212D6D">
            <w:pPr>
              <w:rPr>
                <w:rFonts w:ascii="Arial" w:hAnsi="Arial" w:cs="Arial"/>
                <w:sz w:val="12"/>
                <w:szCs w:val="12"/>
              </w:rPr>
            </w:pPr>
            <w:r w:rsidRPr="00212D6D"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212D6D" w:rsidRPr="00246335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35" w:type="dxa"/>
            <w:gridSpan w:val="9"/>
          </w:tcPr>
          <w:p w:rsidR="00246335" w:rsidRDefault="00246335" w:rsidP="00246335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 xml:space="preserve">Telefax </w:t>
            </w:r>
            <w:r w:rsidRPr="001067C7">
              <w:rPr>
                <w:rFonts w:ascii="Arial" w:hAnsi="Arial" w:cs="Arial"/>
                <w:sz w:val="12"/>
                <w:szCs w:val="12"/>
                <w:vertAlign w:val="superscript"/>
              </w:rPr>
              <w:t>Angabe freiwillig</w:t>
            </w:r>
          </w:p>
          <w:p w:rsidR="00212D6D" w:rsidRPr="00246335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378" w:type="dxa"/>
            <w:gridSpan w:val="6"/>
          </w:tcPr>
          <w:p w:rsidR="00246335" w:rsidRDefault="00246335" w:rsidP="00246335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 xml:space="preserve">E-Mail </w:t>
            </w:r>
            <w:r w:rsidRPr="001067C7">
              <w:rPr>
                <w:rFonts w:ascii="Arial" w:hAnsi="Arial" w:cs="Arial"/>
                <w:sz w:val="12"/>
                <w:szCs w:val="12"/>
                <w:vertAlign w:val="superscript"/>
              </w:rPr>
              <w:t>Angabe freiwillig</w:t>
            </w:r>
          </w:p>
          <w:p w:rsidR="00212D6D" w:rsidRPr="00246335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5031D0">
        <w:tc>
          <w:tcPr>
            <w:tcW w:w="10154" w:type="dxa"/>
            <w:gridSpan w:val="29"/>
            <w:shd w:val="clear" w:color="auto" w:fill="C0C0C0"/>
          </w:tcPr>
          <w:p w:rsidR="005031D0" w:rsidRPr="00212D6D" w:rsidRDefault="00212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2D6D">
              <w:rPr>
                <w:rFonts w:ascii="Arial" w:hAnsi="Arial" w:cs="Arial"/>
                <w:b/>
                <w:sz w:val="16"/>
                <w:szCs w:val="16"/>
              </w:rPr>
              <w:t>Bauleiterin/Bauleiter</w:t>
            </w:r>
          </w:p>
        </w:tc>
      </w:tr>
      <w:tr w:rsidR="00212D6D">
        <w:tc>
          <w:tcPr>
            <w:tcW w:w="6636" w:type="dxa"/>
            <w:gridSpan w:val="18"/>
          </w:tcPr>
          <w:p w:rsidR="00212D6D" w:rsidRDefault="00212D6D" w:rsidP="00212D6D">
            <w:pPr>
              <w:rPr>
                <w:rFonts w:ascii="Arial" w:hAnsi="Arial" w:cs="Arial"/>
                <w:sz w:val="12"/>
                <w:szCs w:val="12"/>
              </w:rPr>
            </w:pPr>
            <w:r w:rsidRPr="00D70AB1">
              <w:rPr>
                <w:rFonts w:ascii="Arial" w:hAnsi="Arial" w:cs="Arial"/>
                <w:sz w:val="12"/>
                <w:szCs w:val="12"/>
              </w:rPr>
              <w:t>Name, Vorname bzw. Firma</w:t>
            </w:r>
          </w:p>
          <w:p w:rsidR="00212D6D" w:rsidRPr="00212D6D" w:rsidRDefault="004F08E6" w:rsidP="00212D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518" w:type="dxa"/>
            <w:gridSpan w:val="11"/>
          </w:tcPr>
          <w:p w:rsidR="00212D6D" w:rsidRDefault="00212D6D" w:rsidP="00212D6D">
            <w:pPr>
              <w:rPr>
                <w:rFonts w:ascii="Arial" w:hAnsi="Arial" w:cs="Arial"/>
                <w:sz w:val="12"/>
                <w:szCs w:val="12"/>
              </w:rPr>
            </w:pPr>
            <w:r w:rsidRPr="00D70AB1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212D6D" w:rsidRPr="00212D6D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212D6D">
        <w:tc>
          <w:tcPr>
            <w:tcW w:w="4237" w:type="dxa"/>
            <w:gridSpan w:val="9"/>
            <w:tcBorders>
              <w:bottom w:val="single" w:sz="12" w:space="0" w:color="auto"/>
            </w:tcBorders>
          </w:tcPr>
          <w:p w:rsidR="00246335" w:rsidRDefault="00246335" w:rsidP="00246335">
            <w:pPr>
              <w:rPr>
                <w:rFonts w:ascii="Arial" w:hAnsi="Arial" w:cs="Arial"/>
                <w:sz w:val="12"/>
                <w:szCs w:val="12"/>
              </w:rPr>
            </w:pPr>
            <w:r w:rsidRPr="00212D6D">
              <w:rPr>
                <w:rFonts w:ascii="Arial" w:hAnsi="Arial" w:cs="Arial"/>
                <w:sz w:val="12"/>
                <w:szCs w:val="12"/>
              </w:rPr>
              <w:t>PLZ, Ort</w:t>
            </w:r>
          </w:p>
          <w:p w:rsidR="00212D6D" w:rsidRPr="00246335" w:rsidRDefault="004F0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804" w:type="dxa"/>
            <w:gridSpan w:val="5"/>
            <w:tcBorders>
              <w:bottom w:val="single" w:sz="12" w:space="0" w:color="auto"/>
            </w:tcBorders>
          </w:tcPr>
          <w:p w:rsidR="00212D6D" w:rsidRDefault="00212D6D" w:rsidP="00212D6D">
            <w:pPr>
              <w:rPr>
                <w:rFonts w:ascii="Arial" w:hAnsi="Arial" w:cs="Arial"/>
                <w:sz w:val="12"/>
                <w:szCs w:val="12"/>
              </w:rPr>
            </w:pPr>
            <w:r w:rsidRPr="00212D6D"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212D6D" w:rsidRPr="00246335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35" w:type="dxa"/>
            <w:gridSpan w:val="9"/>
            <w:tcBorders>
              <w:bottom w:val="single" w:sz="12" w:space="0" w:color="auto"/>
            </w:tcBorders>
          </w:tcPr>
          <w:p w:rsidR="00246335" w:rsidRDefault="00246335" w:rsidP="00246335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 xml:space="preserve">Telefax </w:t>
            </w:r>
            <w:r w:rsidRPr="001067C7">
              <w:rPr>
                <w:rFonts w:ascii="Arial" w:hAnsi="Arial" w:cs="Arial"/>
                <w:sz w:val="12"/>
                <w:szCs w:val="12"/>
                <w:vertAlign w:val="superscript"/>
              </w:rPr>
              <w:t>Angabe freiwillig</w:t>
            </w:r>
          </w:p>
          <w:p w:rsidR="00212D6D" w:rsidRPr="00246335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378" w:type="dxa"/>
            <w:gridSpan w:val="6"/>
            <w:tcBorders>
              <w:bottom w:val="single" w:sz="12" w:space="0" w:color="auto"/>
            </w:tcBorders>
          </w:tcPr>
          <w:p w:rsidR="00246335" w:rsidRDefault="00246335" w:rsidP="00246335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1067C7">
              <w:rPr>
                <w:rFonts w:ascii="Arial" w:hAnsi="Arial" w:cs="Arial"/>
                <w:sz w:val="12"/>
                <w:szCs w:val="12"/>
              </w:rPr>
              <w:t xml:space="preserve">E-Mail </w:t>
            </w:r>
            <w:r w:rsidRPr="001067C7">
              <w:rPr>
                <w:rFonts w:ascii="Arial" w:hAnsi="Arial" w:cs="Arial"/>
                <w:sz w:val="12"/>
                <w:szCs w:val="12"/>
                <w:vertAlign w:val="superscript"/>
              </w:rPr>
              <w:t>Angabe freiwillig</w:t>
            </w:r>
          </w:p>
          <w:p w:rsidR="00212D6D" w:rsidRPr="00246335" w:rsidRDefault="004F0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3C4B"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5031D0">
        <w:tc>
          <w:tcPr>
            <w:tcW w:w="1015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1D0" w:rsidRPr="0034256F" w:rsidRDefault="005031D0">
            <w:pPr>
              <w:rPr>
                <w:rFonts w:ascii="Arial" w:hAnsi="Arial" w:cs="Arial"/>
                <w:sz w:val="6"/>
                <w:szCs w:val="6"/>
              </w:rPr>
            </w:pPr>
          </w:p>
          <w:p w:rsidR="0034256F" w:rsidRPr="0034256F" w:rsidRDefault="00342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56F">
              <w:rPr>
                <w:rFonts w:ascii="Arial" w:hAnsi="Arial" w:cs="Arial"/>
                <w:b/>
                <w:sz w:val="20"/>
                <w:szCs w:val="20"/>
              </w:rPr>
              <w:t>III. Baubeschreibung</w:t>
            </w:r>
          </w:p>
          <w:p w:rsidR="0034256F" w:rsidRPr="0034256F" w:rsidRDefault="0034256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63DCE">
        <w:tc>
          <w:tcPr>
            <w:tcW w:w="10154" w:type="dxa"/>
            <w:gridSpan w:val="29"/>
            <w:tcBorders>
              <w:top w:val="single" w:sz="12" w:space="0" w:color="auto"/>
            </w:tcBorders>
            <w:shd w:val="clear" w:color="auto" w:fill="C0C0C0"/>
          </w:tcPr>
          <w:p w:rsidR="00863DCE" w:rsidRPr="0034256F" w:rsidRDefault="00863DCE">
            <w:pPr>
              <w:rPr>
                <w:rFonts w:ascii="Arial" w:hAnsi="Arial" w:cs="Arial"/>
                <w:sz w:val="18"/>
                <w:szCs w:val="18"/>
              </w:rPr>
            </w:pPr>
            <w:r w:rsidRPr="0034256F">
              <w:rPr>
                <w:rFonts w:ascii="Arial" w:hAnsi="Arial" w:cs="Arial"/>
                <w:b/>
                <w:sz w:val="18"/>
                <w:szCs w:val="18"/>
              </w:rPr>
              <w:t>1. Schmutzwasser</w:t>
            </w:r>
          </w:p>
        </w:tc>
      </w:tr>
      <w:tr w:rsidR="000D51E1"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1E1" w:rsidRPr="0034256F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34A" w:rsidRPr="00ED6F9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56F">
              <w:rPr>
                <w:rFonts w:ascii="Arial" w:hAnsi="Arial" w:cs="Arial"/>
                <w:sz w:val="18"/>
                <w:szCs w:val="18"/>
              </w:rPr>
              <w:t>Neuanlage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1E1" w:rsidRPr="0034256F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56F">
              <w:rPr>
                <w:rFonts w:ascii="Arial" w:hAnsi="Arial" w:cs="Arial"/>
                <w:sz w:val="18"/>
                <w:szCs w:val="18"/>
              </w:rPr>
              <w:t>Erweiterung/Änderung Entwässerungsanlage</w:t>
            </w:r>
          </w:p>
        </w:tc>
        <w:tc>
          <w:tcPr>
            <w:tcW w:w="3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1E1" w:rsidRPr="0034256F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F08E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56F">
              <w:rPr>
                <w:rFonts w:ascii="Arial" w:hAnsi="Arial" w:cs="Arial"/>
                <w:sz w:val="18"/>
                <w:szCs w:val="18"/>
              </w:rPr>
              <w:t>vorhandene Entwässerungsanlage</w:t>
            </w:r>
          </w:p>
        </w:tc>
      </w:tr>
      <w:tr w:rsidR="000D51E1">
        <w:tc>
          <w:tcPr>
            <w:tcW w:w="5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1E1" w:rsidRPr="00863DCE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34A" w:rsidRPr="00ED6F9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CE">
              <w:rPr>
                <w:rFonts w:ascii="Arial" w:hAnsi="Arial" w:cs="Arial"/>
                <w:sz w:val="18"/>
                <w:szCs w:val="18"/>
              </w:rPr>
              <w:t>Anschluss</w:t>
            </w:r>
            <w:r>
              <w:rPr>
                <w:rFonts w:ascii="Arial" w:hAnsi="Arial" w:cs="Arial"/>
                <w:sz w:val="18"/>
                <w:szCs w:val="18"/>
              </w:rPr>
              <w:t xml:space="preserve"> an Schmutz-/Mischwasserkanal</w:t>
            </w:r>
          </w:p>
        </w:tc>
        <w:tc>
          <w:tcPr>
            <w:tcW w:w="5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1E1" w:rsidRPr="00863DCE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34A" w:rsidRPr="00ED6F9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DCE">
              <w:rPr>
                <w:rFonts w:ascii="Arial" w:hAnsi="Arial" w:cs="Arial"/>
                <w:sz w:val="18"/>
                <w:szCs w:val="18"/>
              </w:rPr>
              <w:t xml:space="preserve">Anschluss </w:t>
            </w:r>
            <w:r>
              <w:rPr>
                <w:rFonts w:ascii="Arial" w:hAnsi="Arial" w:cs="Arial"/>
                <w:sz w:val="18"/>
                <w:szCs w:val="18"/>
              </w:rPr>
              <w:t xml:space="preserve">an Kleinkläranlage/Sammelgrube </w:t>
            </w:r>
            <w:r w:rsidRPr="00863DCE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34256F">
        <w:tc>
          <w:tcPr>
            <w:tcW w:w="10154" w:type="dxa"/>
            <w:gridSpan w:val="29"/>
            <w:shd w:val="clear" w:color="auto" w:fill="C0C0C0"/>
          </w:tcPr>
          <w:p w:rsidR="0034256F" w:rsidRPr="00B348E8" w:rsidRDefault="006C52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1.1 </w:t>
            </w:r>
            <w:r w:rsidR="00863DCE" w:rsidRPr="00B348E8">
              <w:rPr>
                <w:rFonts w:ascii="Arial" w:hAnsi="Arial" w:cs="Arial"/>
                <w:b/>
                <w:sz w:val="16"/>
                <w:szCs w:val="16"/>
              </w:rPr>
              <w:t>Es soll eingeleitet werden</w:t>
            </w:r>
          </w:p>
        </w:tc>
      </w:tr>
      <w:tr w:rsidR="00863DCE">
        <w:trPr>
          <w:trHeight w:val="218"/>
        </w:trPr>
        <w:tc>
          <w:tcPr>
            <w:tcW w:w="2365" w:type="dxa"/>
            <w:gridSpan w:val="4"/>
          </w:tcPr>
          <w:p w:rsidR="00863DCE" w:rsidRPr="00863DCE" w:rsidRDefault="00005E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häusliches Abwasser</w:t>
            </w:r>
          </w:p>
        </w:tc>
        <w:tc>
          <w:tcPr>
            <w:tcW w:w="983" w:type="dxa"/>
            <w:gridSpan w:val="2"/>
          </w:tcPr>
          <w:p w:rsidR="00863DCE" w:rsidRPr="00863DCE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3C4B" w:rsidRPr="000D51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938" w:type="dxa"/>
            <w:gridSpan w:val="9"/>
          </w:tcPr>
          <w:p w:rsidR="00863DCE" w:rsidRPr="00863DCE" w:rsidRDefault="00005E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EW, insgesamt</w:t>
            </w:r>
          </w:p>
        </w:tc>
        <w:tc>
          <w:tcPr>
            <w:tcW w:w="1034" w:type="dxa"/>
            <w:gridSpan w:val="5"/>
          </w:tcPr>
          <w:p w:rsidR="00863DCE" w:rsidRPr="00863DCE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3C4B" w:rsidRPr="000D51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834" w:type="dxa"/>
            <w:gridSpan w:val="9"/>
          </w:tcPr>
          <w:p w:rsidR="00863DCE" w:rsidRPr="00863DCE" w:rsidRDefault="00005E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EW, vorhanden</w:t>
            </w:r>
          </w:p>
        </w:tc>
      </w:tr>
      <w:tr w:rsidR="00863DCE">
        <w:trPr>
          <w:trHeight w:val="217"/>
        </w:trPr>
        <w:tc>
          <w:tcPr>
            <w:tcW w:w="2365" w:type="dxa"/>
            <w:gridSpan w:val="4"/>
          </w:tcPr>
          <w:p w:rsidR="00863DCE" w:rsidRPr="00863DCE" w:rsidRDefault="00005E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gewerbliches Abwasser</w:t>
            </w:r>
          </w:p>
        </w:tc>
        <w:tc>
          <w:tcPr>
            <w:tcW w:w="983" w:type="dxa"/>
            <w:gridSpan w:val="2"/>
          </w:tcPr>
          <w:p w:rsidR="00863DCE" w:rsidRPr="00863DCE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3C4B" w:rsidRPr="000D51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938" w:type="dxa"/>
            <w:gridSpan w:val="9"/>
          </w:tcPr>
          <w:p w:rsidR="00863DCE" w:rsidRPr="00863DCE" w:rsidRDefault="00005E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EGW, insgesamt</w:t>
            </w:r>
          </w:p>
        </w:tc>
        <w:tc>
          <w:tcPr>
            <w:tcW w:w="1034" w:type="dxa"/>
            <w:gridSpan w:val="5"/>
          </w:tcPr>
          <w:p w:rsidR="00863DCE" w:rsidRPr="00863DCE" w:rsidRDefault="000D51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D3C4B" w:rsidRPr="000D51E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34" w:type="dxa"/>
            <w:gridSpan w:val="9"/>
          </w:tcPr>
          <w:p w:rsidR="00863DCE" w:rsidRPr="00863DCE" w:rsidRDefault="00005E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EGW, vorhanden</w:t>
            </w:r>
          </w:p>
        </w:tc>
      </w:tr>
      <w:tr w:rsidR="0034256F">
        <w:tc>
          <w:tcPr>
            <w:tcW w:w="10154" w:type="dxa"/>
            <w:gridSpan w:val="29"/>
            <w:shd w:val="clear" w:color="auto" w:fill="C0C0C0"/>
          </w:tcPr>
          <w:p w:rsidR="0034256F" w:rsidRPr="00B348E8" w:rsidRDefault="006C528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1.2 </w:t>
            </w:r>
            <w:r w:rsidR="00005E1F" w:rsidRPr="00B348E8">
              <w:rPr>
                <w:rFonts w:ascii="Arial" w:hAnsi="Arial" w:cs="Arial"/>
                <w:b/>
                <w:sz w:val="16"/>
                <w:szCs w:val="16"/>
              </w:rPr>
              <w:t xml:space="preserve">Es sollen angeschlossen werden </w:t>
            </w:r>
          </w:p>
        </w:tc>
      </w:tr>
      <w:tr w:rsidR="000D51E1"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1E1" w:rsidRPr="00005E1F" w:rsidRDefault="000D51E1">
            <w:pPr>
              <w:rPr>
                <w:rFonts w:ascii="Arial" w:hAnsi="Arial" w:cs="Arial"/>
                <w:sz w:val="18"/>
                <w:szCs w:val="18"/>
              </w:rPr>
            </w:pPr>
            <w:r w:rsidRPr="000D51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"/>
            <w:r w:rsidRPr="000D51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D51E1">
              <w:rPr>
                <w:rFonts w:ascii="Arial" w:hAnsi="Arial" w:cs="Arial"/>
                <w:sz w:val="20"/>
                <w:szCs w:val="20"/>
              </w:rPr>
            </w:r>
            <w:r w:rsidRPr="000D51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0D51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 den Schmutzwasserkanal</w:t>
            </w:r>
          </w:p>
        </w:tc>
        <w:tc>
          <w:tcPr>
            <w:tcW w:w="53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1E1" w:rsidRPr="00005E1F" w:rsidRDefault="000D51E1">
            <w:pPr>
              <w:rPr>
                <w:rFonts w:ascii="Arial" w:hAnsi="Arial" w:cs="Arial"/>
                <w:sz w:val="18"/>
                <w:szCs w:val="18"/>
              </w:rPr>
            </w:pPr>
            <w:r w:rsidRPr="000D51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2"/>
            <w:r w:rsidRPr="000D51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3C4B" w:rsidRPr="000D51E1">
              <w:rPr>
                <w:rFonts w:ascii="Arial" w:hAnsi="Arial" w:cs="Arial"/>
                <w:sz w:val="20"/>
                <w:szCs w:val="20"/>
              </w:rPr>
            </w:r>
            <w:r w:rsidRPr="000D51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 xml:space="preserve"> an den Mischwasserkanal</w:t>
            </w:r>
          </w:p>
        </w:tc>
      </w:tr>
      <w:tr w:rsidR="0046114D">
        <w:tc>
          <w:tcPr>
            <w:tcW w:w="1725" w:type="dxa"/>
            <w:gridSpan w:val="2"/>
          </w:tcPr>
          <w:p w:rsidR="002D6192" w:rsidRPr="006D403C" w:rsidRDefault="002D6192">
            <w:pPr>
              <w:rPr>
                <w:rFonts w:ascii="Arial" w:hAnsi="Arial" w:cs="Arial"/>
                <w:sz w:val="12"/>
                <w:szCs w:val="12"/>
              </w:rPr>
            </w:pPr>
            <w:r w:rsidRPr="00910A19">
              <w:rPr>
                <w:rFonts w:ascii="Arial" w:hAnsi="Arial" w:cs="Arial"/>
                <w:b/>
                <w:sz w:val="12"/>
                <w:szCs w:val="12"/>
              </w:rPr>
              <w:t>Anschlussgegenstände</w:t>
            </w:r>
            <w:r>
              <w:rPr>
                <w:rFonts w:ascii="Arial" w:hAnsi="Arial" w:cs="Arial"/>
                <w:sz w:val="12"/>
                <w:szCs w:val="12"/>
              </w:rPr>
              <w:t xml:space="preserve"> (Stck.)</w:t>
            </w:r>
          </w:p>
        </w:tc>
        <w:tc>
          <w:tcPr>
            <w:tcW w:w="719" w:type="dxa"/>
            <w:gridSpan w:val="3"/>
          </w:tcPr>
          <w:p w:rsidR="002D6192" w:rsidRPr="006D403C" w:rsidRDefault="002D6192" w:rsidP="00BA2C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neu</w:t>
            </w:r>
          </w:p>
        </w:tc>
        <w:tc>
          <w:tcPr>
            <w:tcW w:w="904" w:type="dxa"/>
          </w:tcPr>
          <w:p w:rsidR="002D6192" w:rsidRPr="00BA2C0B" w:rsidRDefault="002D6192" w:rsidP="00BA2C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2C0B">
              <w:rPr>
                <w:rFonts w:ascii="Arial" w:hAnsi="Arial" w:cs="Arial"/>
                <w:sz w:val="12"/>
                <w:szCs w:val="12"/>
              </w:rPr>
              <w:t>vorhanden</w:t>
            </w:r>
          </w:p>
        </w:tc>
        <w:tc>
          <w:tcPr>
            <w:tcW w:w="720" w:type="dxa"/>
            <w:gridSpan w:val="2"/>
          </w:tcPr>
          <w:p w:rsidR="002D6192" w:rsidRPr="006D403C" w:rsidRDefault="002D6192" w:rsidP="00BA2C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entfallen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6D403C" w:rsidRDefault="002D6192" w:rsidP="00BA2C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Gesamt</w:t>
            </w:r>
          </w:p>
        </w:tc>
        <w:tc>
          <w:tcPr>
            <w:tcW w:w="2160" w:type="dxa"/>
            <w:gridSpan w:val="8"/>
            <w:shd w:val="clear" w:color="auto" w:fill="auto"/>
          </w:tcPr>
          <w:p w:rsidR="002D6192" w:rsidRPr="006D403C" w:rsidRDefault="00BA2C0B" w:rsidP="00910A19">
            <w:pPr>
              <w:rPr>
                <w:rFonts w:ascii="Arial" w:hAnsi="Arial" w:cs="Arial"/>
                <w:sz w:val="12"/>
                <w:szCs w:val="12"/>
              </w:rPr>
            </w:pPr>
            <w:r w:rsidRPr="00910A19">
              <w:rPr>
                <w:rFonts w:ascii="Arial" w:hAnsi="Arial" w:cs="Arial"/>
                <w:b/>
                <w:sz w:val="12"/>
                <w:szCs w:val="12"/>
              </w:rPr>
              <w:t>Anschlussgegenstände</w:t>
            </w:r>
            <w:r>
              <w:rPr>
                <w:rFonts w:ascii="Arial" w:hAnsi="Arial" w:cs="Arial"/>
                <w:sz w:val="12"/>
                <w:szCs w:val="12"/>
              </w:rPr>
              <w:t xml:space="preserve"> (Stck.)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6D403C" w:rsidRDefault="00BA2C0B" w:rsidP="00BA2C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neu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2D6192" w:rsidRPr="006D403C" w:rsidRDefault="00BA2C0B" w:rsidP="00BA2C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vorhanden</w:t>
            </w:r>
          </w:p>
        </w:tc>
        <w:tc>
          <w:tcPr>
            <w:tcW w:w="720" w:type="dxa"/>
            <w:shd w:val="clear" w:color="auto" w:fill="auto"/>
          </w:tcPr>
          <w:p w:rsidR="002D6192" w:rsidRPr="006D403C" w:rsidRDefault="00BA2C0B" w:rsidP="00BA2C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entfallen</w:t>
            </w:r>
          </w:p>
        </w:tc>
        <w:tc>
          <w:tcPr>
            <w:tcW w:w="866" w:type="dxa"/>
            <w:shd w:val="clear" w:color="auto" w:fill="auto"/>
          </w:tcPr>
          <w:p w:rsidR="002D6192" w:rsidRPr="006D403C" w:rsidRDefault="00BA2C0B" w:rsidP="00BA2C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Gesamt</w:t>
            </w:r>
          </w:p>
        </w:tc>
      </w:tr>
      <w:tr w:rsidR="0046114D">
        <w:trPr>
          <w:trHeight w:val="221"/>
        </w:trPr>
        <w:tc>
          <w:tcPr>
            <w:tcW w:w="1725" w:type="dxa"/>
            <w:gridSpan w:val="2"/>
          </w:tcPr>
          <w:p w:rsidR="002D6192" w:rsidRPr="00005E1F" w:rsidRDefault="002D6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Spülaborte</w:t>
            </w:r>
          </w:p>
        </w:tc>
        <w:tc>
          <w:tcPr>
            <w:tcW w:w="719" w:type="dxa"/>
            <w:gridSpan w:val="3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04" w:type="dxa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6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20" w:type="dxa"/>
            <w:gridSpan w:val="2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8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gridSpan w:val="8"/>
            <w:shd w:val="clear" w:color="auto" w:fill="auto"/>
          </w:tcPr>
          <w:p w:rsidR="002D6192" w:rsidRPr="00005E1F" w:rsidRDefault="007A6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Waschbecken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461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9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46114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00" w:type="dxa"/>
            <w:gridSpan w:val="5"/>
            <w:shd w:val="clear" w:color="auto" w:fill="auto"/>
          </w:tcPr>
          <w:p w:rsidR="002D6192" w:rsidRPr="00005E1F" w:rsidRDefault="00461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0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46114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20" w:type="dxa"/>
            <w:shd w:val="clear" w:color="auto" w:fill="auto"/>
          </w:tcPr>
          <w:p w:rsidR="002D6192" w:rsidRPr="00005E1F" w:rsidRDefault="00461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1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46114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66" w:type="dxa"/>
            <w:shd w:val="clear" w:color="auto" w:fill="auto"/>
          </w:tcPr>
          <w:p w:rsidR="002D6192" w:rsidRPr="00005E1F" w:rsidRDefault="00461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46114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46114D">
        <w:trPr>
          <w:trHeight w:val="218"/>
        </w:trPr>
        <w:tc>
          <w:tcPr>
            <w:tcW w:w="1725" w:type="dxa"/>
            <w:gridSpan w:val="2"/>
          </w:tcPr>
          <w:p w:rsidR="002D6192" w:rsidRPr="00005E1F" w:rsidRDefault="002D6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Urinalbecken</w:t>
            </w:r>
          </w:p>
        </w:tc>
        <w:tc>
          <w:tcPr>
            <w:tcW w:w="719" w:type="dxa"/>
            <w:gridSpan w:val="3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04" w:type="dxa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720" w:type="dxa"/>
            <w:gridSpan w:val="2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60" w:type="dxa"/>
            <w:gridSpan w:val="8"/>
            <w:shd w:val="clear" w:color="auto" w:fill="auto"/>
          </w:tcPr>
          <w:p w:rsidR="002D6192" w:rsidRPr="00005E1F" w:rsidRDefault="007A6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Spül- u. Ausgussbecken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7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00" w:type="dxa"/>
            <w:gridSpan w:val="5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8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20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9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66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0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46114D">
        <w:trPr>
          <w:trHeight w:val="218"/>
        </w:trPr>
        <w:tc>
          <w:tcPr>
            <w:tcW w:w="1725" w:type="dxa"/>
            <w:gridSpan w:val="2"/>
          </w:tcPr>
          <w:p w:rsidR="002D6192" w:rsidRPr="00005E1F" w:rsidRDefault="002D6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Urinalrinnen</w:t>
            </w:r>
          </w:p>
        </w:tc>
        <w:tc>
          <w:tcPr>
            <w:tcW w:w="719" w:type="dxa"/>
            <w:gridSpan w:val="3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1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04" w:type="dxa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2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20" w:type="dxa"/>
            <w:gridSpan w:val="2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3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4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60" w:type="dxa"/>
            <w:gridSpan w:val="8"/>
            <w:shd w:val="clear" w:color="auto" w:fill="auto"/>
          </w:tcPr>
          <w:p w:rsidR="002D6192" w:rsidRPr="00005E1F" w:rsidRDefault="007A6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Waschmaschine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5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00" w:type="dxa"/>
            <w:gridSpan w:val="5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6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720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7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66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8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46114D">
        <w:trPr>
          <w:trHeight w:val="218"/>
        </w:trPr>
        <w:tc>
          <w:tcPr>
            <w:tcW w:w="1725" w:type="dxa"/>
            <w:gridSpan w:val="2"/>
          </w:tcPr>
          <w:p w:rsidR="002D6192" w:rsidRPr="00005E1F" w:rsidRDefault="002D6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Bidets</w:t>
            </w:r>
          </w:p>
        </w:tc>
        <w:tc>
          <w:tcPr>
            <w:tcW w:w="719" w:type="dxa"/>
            <w:gridSpan w:val="3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04" w:type="dxa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20" w:type="dxa"/>
            <w:gridSpan w:val="2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60" w:type="dxa"/>
            <w:gridSpan w:val="8"/>
            <w:shd w:val="clear" w:color="auto" w:fill="auto"/>
          </w:tcPr>
          <w:p w:rsidR="002D6192" w:rsidRPr="00005E1F" w:rsidRDefault="007A6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Geschirrspüler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3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00" w:type="dxa"/>
            <w:gridSpan w:val="5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4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20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5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66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6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46114D">
        <w:trPr>
          <w:trHeight w:val="218"/>
        </w:trPr>
        <w:tc>
          <w:tcPr>
            <w:tcW w:w="1725" w:type="dxa"/>
            <w:gridSpan w:val="2"/>
          </w:tcPr>
          <w:p w:rsidR="002D6192" w:rsidRPr="00005E1F" w:rsidRDefault="002D6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Wannenbäder</w:t>
            </w:r>
          </w:p>
        </w:tc>
        <w:tc>
          <w:tcPr>
            <w:tcW w:w="719" w:type="dxa"/>
            <w:gridSpan w:val="3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7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904" w:type="dxa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8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720" w:type="dxa"/>
            <w:gridSpan w:val="2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0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160" w:type="dxa"/>
            <w:gridSpan w:val="8"/>
            <w:shd w:val="clear" w:color="auto" w:fill="auto"/>
          </w:tcPr>
          <w:p w:rsidR="002D6192" w:rsidRPr="00005E1F" w:rsidRDefault="007A6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Bodenabläufe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00" w:type="dxa"/>
            <w:gridSpan w:val="5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720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866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46114D">
        <w:trPr>
          <w:trHeight w:val="218"/>
        </w:trPr>
        <w:tc>
          <w:tcPr>
            <w:tcW w:w="1725" w:type="dxa"/>
            <w:gridSpan w:val="2"/>
          </w:tcPr>
          <w:p w:rsidR="002D6192" w:rsidRPr="00005E1F" w:rsidRDefault="007A6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Duschwannen</w:t>
            </w:r>
          </w:p>
        </w:tc>
        <w:tc>
          <w:tcPr>
            <w:tcW w:w="719" w:type="dxa"/>
            <w:gridSpan w:val="3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04" w:type="dxa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720" w:type="dxa"/>
            <w:gridSpan w:val="2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7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8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60" w:type="dxa"/>
            <w:gridSpan w:val="8"/>
            <w:shd w:val="clear" w:color="auto" w:fill="auto"/>
          </w:tcPr>
          <w:p w:rsidR="002D6192" w:rsidRPr="00005E1F" w:rsidRDefault="006165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9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61656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720" w:type="dxa"/>
            <w:gridSpan w:val="3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0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00" w:type="dxa"/>
            <w:gridSpan w:val="5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1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20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2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66" w:type="dxa"/>
            <w:shd w:val="clear" w:color="auto" w:fill="auto"/>
          </w:tcPr>
          <w:p w:rsidR="002D6192" w:rsidRPr="00005E1F" w:rsidRDefault="00790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3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534A" w:rsidRPr="00790F5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593616">
        <w:trPr>
          <w:trHeight w:val="218"/>
        </w:trPr>
        <w:tc>
          <w:tcPr>
            <w:tcW w:w="5508" w:type="dxa"/>
            <w:gridSpan w:val="13"/>
            <w:tcBorders>
              <w:right w:val="single" w:sz="4" w:space="0" w:color="auto"/>
            </w:tcBorders>
            <w:shd w:val="clear" w:color="auto" w:fill="C0C0C0"/>
          </w:tcPr>
          <w:p w:rsidR="00593616" w:rsidRPr="006E5966" w:rsidRDefault="005936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1.3 </w:t>
            </w:r>
            <w:r w:rsidRPr="006E5966">
              <w:rPr>
                <w:rFonts w:ascii="Arial" w:hAnsi="Arial" w:cs="Arial"/>
                <w:b/>
                <w:sz w:val="16"/>
                <w:szCs w:val="16"/>
              </w:rPr>
              <w:t>Sollen Abwässer außergewöhnlicher Art abgeführt werden?</w:t>
            </w:r>
          </w:p>
        </w:tc>
        <w:tc>
          <w:tcPr>
            <w:tcW w:w="4646" w:type="dxa"/>
            <w:gridSpan w:val="16"/>
            <w:tcBorders>
              <w:left w:val="single" w:sz="4" w:space="0" w:color="auto"/>
            </w:tcBorders>
            <w:shd w:val="clear" w:color="auto" w:fill="FFFFFF"/>
          </w:tcPr>
          <w:p w:rsidR="00593616" w:rsidRPr="00005E1F" w:rsidRDefault="005936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5936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3"/>
            <w:r w:rsidRPr="005936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93616">
              <w:rPr>
                <w:rFonts w:ascii="Arial" w:hAnsi="Arial" w:cs="Arial"/>
                <w:sz w:val="20"/>
                <w:szCs w:val="20"/>
              </w:rPr>
            </w:r>
            <w:r w:rsidRPr="005936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 w:rsidRPr="005936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Ja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9361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6E5966">
        <w:trPr>
          <w:trHeight w:val="1326"/>
        </w:trPr>
        <w:tc>
          <w:tcPr>
            <w:tcW w:w="10154" w:type="dxa"/>
            <w:gridSpan w:val="29"/>
            <w:shd w:val="clear" w:color="auto" w:fill="FFFFFF"/>
          </w:tcPr>
          <w:p w:rsidR="006E5966" w:rsidRDefault="006E5966">
            <w:pPr>
              <w:rPr>
                <w:rFonts w:ascii="Arial" w:hAnsi="Arial" w:cs="Arial"/>
                <w:sz w:val="12"/>
                <w:szCs w:val="12"/>
              </w:rPr>
            </w:pPr>
            <w:r w:rsidRPr="006E5966">
              <w:rPr>
                <w:rFonts w:ascii="Arial" w:hAnsi="Arial" w:cs="Arial"/>
                <w:sz w:val="12"/>
                <w:szCs w:val="12"/>
              </w:rPr>
              <w:t>Wenn ja, welche?</w:t>
            </w:r>
          </w:p>
          <w:p w:rsidR="00711790" w:rsidRPr="00711790" w:rsidRDefault="00711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6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1461" w:rsidRPr="0071179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</w:tbl>
    <w:p w:rsidR="00F848E8" w:rsidRDefault="00F848E8"/>
    <w:tbl>
      <w:tblPr>
        <w:tblStyle w:val="Tabellenraster"/>
        <w:tblW w:w="10188" w:type="dxa"/>
        <w:tblLayout w:type="fixed"/>
        <w:tblLook w:val="01E0" w:firstRow="1" w:lastRow="1" w:firstColumn="1" w:lastColumn="1" w:noHBand="0" w:noVBand="0"/>
      </w:tblPr>
      <w:tblGrid>
        <w:gridCol w:w="1368"/>
        <w:gridCol w:w="370"/>
        <w:gridCol w:w="1196"/>
        <w:gridCol w:w="1134"/>
        <w:gridCol w:w="540"/>
        <w:gridCol w:w="486"/>
        <w:gridCol w:w="54"/>
        <w:gridCol w:w="720"/>
        <w:gridCol w:w="360"/>
        <w:gridCol w:w="720"/>
        <w:gridCol w:w="180"/>
        <w:gridCol w:w="360"/>
        <w:gridCol w:w="180"/>
        <w:gridCol w:w="161"/>
        <w:gridCol w:w="360"/>
        <w:gridCol w:w="1080"/>
        <w:gridCol w:w="19"/>
        <w:gridCol w:w="900"/>
      </w:tblGrid>
      <w:tr w:rsidR="0025559E">
        <w:tc>
          <w:tcPr>
            <w:tcW w:w="7488" w:type="dxa"/>
            <w:gridSpan w:val="12"/>
            <w:tcBorders>
              <w:top w:val="nil"/>
              <w:left w:val="nil"/>
              <w:right w:val="nil"/>
            </w:tcBorders>
          </w:tcPr>
          <w:p w:rsidR="0025559E" w:rsidRPr="0025559E" w:rsidRDefault="0025559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right w:val="nil"/>
            </w:tcBorders>
          </w:tcPr>
          <w:p w:rsidR="0025559E" w:rsidRPr="0025559E" w:rsidRDefault="0025559E" w:rsidP="000C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559E">
              <w:rPr>
                <w:rFonts w:ascii="Arial" w:hAnsi="Arial" w:cs="Arial"/>
                <w:sz w:val="16"/>
                <w:szCs w:val="16"/>
              </w:rPr>
              <w:t>Blatt 2 von</w:t>
            </w:r>
            <w:r w:rsidR="00D9374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</w:tr>
      <w:tr w:rsidR="0025559E">
        <w:tc>
          <w:tcPr>
            <w:tcW w:w="10188" w:type="dxa"/>
            <w:gridSpan w:val="18"/>
            <w:shd w:val="clear" w:color="auto" w:fill="C0C0C0"/>
          </w:tcPr>
          <w:p w:rsidR="0025559E" w:rsidRPr="006C5285" w:rsidRDefault="006C52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5285">
              <w:rPr>
                <w:rFonts w:ascii="Arial" w:hAnsi="Arial" w:cs="Arial"/>
                <w:b/>
                <w:sz w:val="16"/>
                <w:szCs w:val="16"/>
              </w:rPr>
              <w:t>1.4 Zur Vorbehandlung der außergewöhnlichen Abwässer sind vorgesehen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20A72">
        <w:trPr>
          <w:trHeight w:val="215"/>
        </w:trPr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0A72" w:rsidRPr="006C5285" w:rsidRDefault="00720A72">
            <w:pPr>
              <w:rPr>
                <w:rFonts w:ascii="Arial" w:hAnsi="Arial" w:cs="Arial"/>
                <w:sz w:val="18"/>
                <w:szCs w:val="18"/>
              </w:rPr>
            </w:pPr>
            <w:r w:rsidRPr="00720A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5"/>
            <w:r w:rsidRPr="00720A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C9B" w:rsidRPr="00720A72">
              <w:rPr>
                <w:rFonts w:ascii="Arial" w:hAnsi="Arial" w:cs="Arial"/>
                <w:sz w:val="20"/>
                <w:szCs w:val="20"/>
              </w:rPr>
            </w:r>
            <w:r w:rsidRPr="00720A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  <w:r>
              <w:rPr>
                <w:rFonts w:ascii="Arial" w:hAnsi="Arial" w:cs="Arial"/>
                <w:sz w:val="18"/>
                <w:szCs w:val="18"/>
              </w:rPr>
              <w:t xml:space="preserve">  Benzinabscheider nach </w:t>
            </w:r>
            <w:r w:rsidR="0053714C">
              <w:rPr>
                <w:rFonts w:ascii="Arial" w:hAnsi="Arial" w:cs="Arial"/>
                <w:sz w:val="18"/>
                <w:szCs w:val="18"/>
              </w:rPr>
              <w:t>DIN 1999/</w:t>
            </w:r>
            <w:r w:rsidR="00691F03">
              <w:rPr>
                <w:rFonts w:ascii="Arial" w:hAnsi="Arial" w:cs="Arial"/>
                <w:sz w:val="18"/>
                <w:szCs w:val="18"/>
              </w:rPr>
              <w:t>EN 858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720A72" w:rsidRPr="006C5285" w:rsidRDefault="00720A72">
            <w:pPr>
              <w:rPr>
                <w:rFonts w:ascii="Arial" w:hAnsi="Arial" w:cs="Arial"/>
                <w:sz w:val="18"/>
                <w:szCs w:val="18"/>
              </w:rPr>
            </w:pPr>
            <w:r w:rsidRPr="00720A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6"/>
            <w:r w:rsidRPr="00720A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C9B" w:rsidRPr="00720A72">
              <w:rPr>
                <w:rFonts w:ascii="Arial" w:hAnsi="Arial" w:cs="Arial"/>
                <w:sz w:val="20"/>
                <w:szCs w:val="20"/>
              </w:rPr>
            </w:r>
            <w:r w:rsidRPr="00720A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  <w:r>
              <w:rPr>
                <w:rFonts w:ascii="Arial" w:hAnsi="Arial" w:cs="Arial"/>
                <w:sz w:val="18"/>
                <w:szCs w:val="18"/>
              </w:rPr>
              <w:t xml:space="preserve">  Kartoffelstärkeabscheider</w:t>
            </w:r>
          </w:p>
        </w:tc>
      </w:tr>
      <w:tr w:rsidR="00720A72">
        <w:trPr>
          <w:trHeight w:val="215"/>
        </w:trPr>
        <w:tc>
          <w:tcPr>
            <w:tcW w:w="51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A72" w:rsidRPr="006C5285" w:rsidRDefault="00720A72">
            <w:pPr>
              <w:rPr>
                <w:rFonts w:ascii="Arial" w:hAnsi="Arial" w:cs="Arial"/>
                <w:sz w:val="18"/>
                <w:szCs w:val="18"/>
              </w:rPr>
            </w:pPr>
            <w:r w:rsidRPr="00720A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7"/>
            <w:r w:rsidRPr="00720A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C9B" w:rsidRPr="00720A72">
              <w:rPr>
                <w:rFonts w:ascii="Arial" w:hAnsi="Arial" w:cs="Arial"/>
                <w:sz w:val="20"/>
                <w:szCs w:val="20"/>
              </w:rPr>
            </w:r>
            <w:r w:rsidRPr="00720A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>
              <w:rPr>
                <w:rFonts w:ascii="Arial" w:hAnsi="Arial" w:cs="Arial"/>
                <w:sz w:val="18"/>
                <w:szCs w:val="18"/>
              </w:rPr>
              <w:t xml:space="preserve">  Heizölabscheider 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nil"/>
            </w:tcBorders>
          </w:tcPr>
          <w:p w:rsidR="00720A72" w:rsidRPr="006C5285" w:rsidRDefault="00720A72">
            <w:pPr>
              <w:rPr>
                <w:rFonts w:ascii="Arial" w:hAnsi="Arial" w:cs="Arial"/>
                <w:sz w:val="18"/>
                <w:szCs w:val="18"/>
              </w:rPr>
            </w:pPr>
            <w:r w:rsidRPr="00720A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8"/>
            <w:r w:rsidRPr="00720A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C9B" w:rsidRPr="00720A72">
              <w:rPr>
                <w:rFonts w:ascii="Arial" w:hAnsi="Arial" w:cs="Arial"/>
                <w:sz w:val="20"/>
                <w:szCs w:val="20"/>
              </w:rPr>
            </w:r>
            <w:r w:rsidRPr="00720A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  <w:r>
              <w:rPr>
                <w:rFonts w:ascii="Arial" w:hAnsi="Arial" w:cs="Arial"/>
                <w:sz w:val="18"/>
                <w:szCs w:val="18"/>
              </w:rPr>
              <w:t xml:space="preserve">  Schlammfang</w:t>
            </w:r>
          </w:p>
        </w:tc>
      </w:tr>
      <w:tr w:rsidR="00720A72">
        <w:trPr>
          <w:trHeight w:val="215"/>
        </w:trPr>
        <w:tc>
          <w:tcPr>
            <w:tcW w:w="51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A72" w:rsidRPr="006C5285" w:rsidRDefault="00720A72">
            <w:pPr>
              <w:rPr>
                <w:rFonts w:ascii="Arial" w:hAnsi="Arial" w:cs="Arial"/>
                <w:sz w:val="18"/>
                <w:szCs w:val="18"/>
              </w:rPr>
            </w:pPr>
            <w:r w:rsidRPr="00720A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9"/>
            <w:r w:rsidRPr="00720A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C9B" w:rsidRPr="00720A72">
              <w:rPr>
                <w:rFonts w:ascii="Arial" w:hAnsi="Arial" w:cs="Arial"/>
                <w:sz w:val="20"/>
                <w:szCs w:val="20"/>
              </w:rPr>
            </w:r>
            <w:r w:rsidRPr="00720A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  <w:r>
              <w:rPr>
                <w:rFonts w:ascii="Arial" w:hAnsi="Arial" w:cs="Arial"/>
                <w:sz w:val="18"/>
                <w:szCs w:val="18"/>
              </w:rPr>
              <w:t xml:space="preserve">  Fettabscheider nach DIN 4040/</w:t>
            </w:r>
            <w:r w:rsidR="00691F03">
              <w:rPr>
                <w:rFonts w:ascii="Arial" w:hAnsi="Arial" w:cs="Arial"/>
                <w:sz w:val="18"/>
                <w:szCs w:val="18"/>
              </w:rPr>
              <w:t>EN 1825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nil"/>
            </w:tcBorders>
          </w:tcPr>
          <w:p w:rsidR="00720A72" w:rsidRPr="006C5285" w:rsidRDefault="00720A72">
            <w:pPr>
              <w:rPr>
                <w:rFonts w:ascii="Arial" w:hAnsi="Arial" w:cs="Arial"/>
                <w:sz w:val="18"/>
                <w:szCs w:val="18"/>
              </w:rPr>
            </w:pPr>
            <w:r w:rsidRPr="00720A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20"/>
            <w:r w:rsidRPr="00720A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C9B" w:rsidRPr="00720A72">
              <w:rPr>
                <w:rFonts w:ascii="Arial" w:hAnsi="Arial" w:cs="Arial"/>
                <w:sz w:val="20"/>
                <w:szCs w:val="20"/>
              </w:rPr>
            </w:r>
            <w:r w:rsidRPr="00720A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>
              <w:rPr>
                <w:rFonts w:ascii="Arial" w:hAnsi="Arial" w:cs="Arial"/>
                <w:sz w:val="18"/>
                <w:szCs w:val="18"/>
              </w:rPr>
              <w:t xml:space="preserve">  Vorreinigung/Neutralisation</w:t>
            </w:r>
          </w:p>
        </w:tc>
      </w:tr>
      <w:tr w:rsidR="00720A72"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A72" w:rsidRPr="006C5285" w:rsidRDefault="00720A72">
            <w:pPr>
              <w:rPr>
                <w:rFonts w:ascii="Arial" w:hAnsi="Arial" w:cs="Arial"/>
                <w:sz w:val="18"/>
                <w:szCs w:val="18"/>
              </w:rPr>
            </w:pPr>
            <w:r w:rsidRPr="00720A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1"/>
            <w:r w:rsidRPr="00720A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C9B" w:rsidRPr="00720A72">
              <w:rPr>
                <w:rFonts w:ascii="Arial" w:hAnsi="Arial" w:cs="Arial"/>
                <w:sz w:val="20"/>
                <w:szCs w:val="20"/>
              </w:rPr>
            </w:r>
            <w:r w:rsidRPr="00720A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>
              <w:rPr>
                <w:rFonts w:ascii="Arial" w:hAnsi="Arial" w:cs="Arial"/>
                <w:sz w:val="18"/>
                <w:szCs w:val="18"/>
              </w:rPr>
              <w:t xml:space="preserve">  Sonstige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0A72" w:rsidRPr="00F26732" w:rsidRDefault="00720A72">
            <w:pPr>
              <w:rPr>
                <w:rFonts w:ascii="Arial" w:hAnsi="Arial" w:cs="Arial"/>
                <w:sz w:val="12"/>
                <w:szCs w:val="12"/>
              </w:rPr>
            </w:pPr>
            <w:r w:rsidRPr="00F26732">
              <w:rPr>
                <w:rFonts w:ascii="Arial" w:hAnsi="Arial" w:cs="Arial"/>
                <w:sz w:val="12"/>
                <w:szCs w:val="12"/>
              </w:rPr>
              <w:t>Art</w:t>
            </w:r>
          </w:p>
        </w:tc>
        <w:tc>
          <w:tcPr>
            <w:tcW w:w="8450" w:type="dxa"/>
            <w:gridSpan w:val="16"/>
            <w:tcBorders>
              <w:top w:val="single" w:sz="4" w:space="0" w:color="auto"/>
              <w:left w:val="nil"/>
            </w:tcBorders>
          </w:tcPr>
          <w:p w:rsidR="00720A72" w:rsidRPr="00F26732" w:rsidRDefault="00720A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4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6732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</w:tr>
      <w:tr w:rsidR="003A6DA6">
        <w:tc>
          <w:tcPr>
            <w:tcW w:w="10188" w:type="dxa"/>
            <w:gridSpan w:val="18"/>
            <w:tcBorders>
              <w:top w:val="nil"/>
            </w:tcBorders>
          </w:tcPr>
          <w:p w:rsidR="003A6DA6" w:rsidRPr="003A6DA6" w:rsidRDefault="003A6DA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Jedem</w:t>
            </w:r>
            <w:r w:rsidRPr="003A6DA6">
              <w:rPr>
                <w:rFonts w:ascii="Arial" w:hAnsi="Arial" w:cs="Arial"/>
                <w:b/>
                <w:sz w:val="14"/>
                <w:szCs w:val="14"/>
              </w:rPr>
              <w:t xml:space="preserve"> Antrag ist eine Anlagenbeschreibung und – bemessung beizufügen</w:t>
            </w:r>
          </w:p>
        </w:tc>
      </w:tr>
      <w:tr w:rsidR="006C5285">
        <w:tc>
          <w:tcPr>
            <w:tcW w:w="10188" w:type="dxa"/>
            <w:gridSpan w:val="18"/>
            <w:shd w:val="clear" w:color="auto" w:fill="C0C0C0"/>
          </w:tcPr>
          <w:p w:rsidR="006C5285" w:rsidRPr="006C5285" w:rsidRDefault="00A1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4256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Regenwasser</w:t>
            </w:r>
          </w:p>
        </w:tc>
      </w:tr>
      <w:tr w:rsidR="00532C33">
        <w:tc>
          <w:tcPr>
            <w:tcW w:w="6948" w:type="dxa"/>
            <w:gridSpan w:val="10"/>
            <w:tcBorders>
              <w:bottom w:val="single" w:sz="4" w:space="0" w:color="auto"/>
              <w:right w:val="nil"/>
            </w:tcBorders>
          </w:tcPr>
          <w:p w:rsidR="00532C33" w:rsidRPr="00A118D7" w:rsidRDefault="00532C33">
            <w:pPr>
              <w:rPr>
                <w:rFonts w:ascii="Arial" w:hAnsi="Arial" w:cs="Arial"/>
                <w:sz w:val="18"/>
                <w:szCs w:val="18"/>
              </w:rPr>
            </w:pPr>
            <w:r w:rsidRPr="00A1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22"/>
            <w:r w:rsidRPr="00A1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8D7">
              <w:rPr>
                <w:rFonts w:ascii="Arial" w:hAnsi="Arial" w:cs="Arial"/>
                <w:sz w:val="20"/>
                <w:szCs w:val="20"/>
              </w:rPr>
            </w:r>
            <w:r w:rsidRPr="00A118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>
              <w:rPr>
                <w:rFonts w:ascii="Arial" w:hAnsi="Arial" w:cs="Arial"/>
                <w:sz w:val="18"/>
                <w:szCs w:val="18"/>
              </w:rPr>
              <w:t xml:space="preserve">  Wohngrundstück          </w:t>
            </w:r>
            <w:r w:rsidRPr="00A1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23"/>
            <w:r w:rsidRPr="00A1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8D7">
              <w:rPr>
                <w:rFonts w:ascii="Arial" w:hAnsi="Arial" w:cs="Arial"/>
                <w:sz w:val="20"/>
                <w:szCs w:val="20"/>
              </w:rPr>
            </w:r>
            <w:r w:rsidRPr="00A118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>
              <w:rPr>
                <w:rFonts w:ascii="Arial" w:hAnsi="Arial" w:cs="Arial"/>
                <w:sz w:val="18"/>
                <w:szCs w:val="18"/>
              </w:rPr>
              <w:t xml:space="preserve">  Gewerbegrundstück </w:t>
            </w:r>
            <w:r w:rsidR="00740D2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A118D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11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24"/>
            <w:r w:rsidRPr="00A118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118D7">
              <w:rPr>
                <w:rFonts w:ascii="Arial" w:hAnsi="Arial" w:cs="Arial"/>
                <w:sz w:val="20"/>
                <w:szCs w:val="20"/>
              </w:rPr>
            </w:r>
            <w:r w:rsidRPr="00A118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  <w:r>
              <w:rPr>
                <w:rFonts w:ascii="Arial" w:hAnsi="Arial" w:cs="Arial"/>
                <w:sz w:val="18"/>
                <w:szCs w:val="18"/>
              </w:rPr>
              <w:t xml:space="preserve">  Landwirtschaft </w:t>
            </w:r>
            <w:r w:rsidR="00740D2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A118D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40" w:type="dxa"/>
            <w:gridSpan w:val="8"/>
            <w:tcBorders>
              <w:left w:val="nil"/>
              <w:bottom w:val="single" w:sz="4" w:space="0" w:color="auto"/>
            </w:tcBorders>
          </w:tcPr>
          <w:p w:rsidR="00532C33" w:rsidRPr="00A118D7" w:rsidRDefault="00532C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1EB" w:rsidRPr="00FD51C9">
        <w:tc>
          <w:tcPr>
            <w:tcW w:w="10188" w:type="dxa"/>
            <w:gridSpan w:val="18"/>
            <w:tcBorders>
              <w:bottom w:val="single" w:sz="4" w:space="0" w:color="auto"/>
            </w:tcBorders>
            <w:shd w:val="clear" w:color="auto" w:fill="C0C0C0"/>
          </w:tcPr>
          <w:p w:rsidR="000501EB" w:rsidRPr="00FD51C9" w:rsidRDefault="000501EB">
            <w:pPr>
              <w:rPr>
                <w:rFonts w:ascii="Arial" w:hAnsi="Arial" w:cs="Arial"/>
                <w:sz w:val="16"/>
                <w:szCs w:val="16"/>
              </w:rPr>
            </w:pPr>
            <w:r w:rsidRPr="00FD51C9">
              <w:rPr>
                <w:rFonts w:ascii="Arial" w:hAnsi="Arial" w:cs="Arial"/>
                <w:b/>
                <w:sz w:val="16"/>
                <w:szCs w:val="16"/>
              </w:rPr>
              <w:t xml:space="preserve">2.1 </w:t>
            </w:r>
            <w:r>
              <w:rPr>
                <w:rFonts w:ascii="Arial" w:hAnsi="Arial" w:cs="Arial"/>
                <w:b/>
                <w:sz w:val="16"/>
                <w:szCs w:val="16"/>
              </w:rPr>
              <w:t>Es sollen angeschlossen werden</w:t>
            </w:r>
          </w:p>
        </w:tc>
      </w:tr>
      <w:tr w:rsidR="000501EB" w:rsidRPr="00FD51C9">
        <w:tc>
          <w:tcPr>
            <w:tcW w:w="10188" w:type="dxa"/>
            <w:gridSpan w:val="18"/>
            <w:tcBorders>
              <w:bottom w:val="nil"/>
            </w:tcBorders>
            <w:shd w:val="clear" w:color="auto" w:fill="FFFFFF"/>
          </w:tcPr>
          <w:p w:rsidR="000501EB" w:rsidRPr="000501EB" w:rsidRDefault="000501EB">
            <w:pPr>
              <w:rPr>
                <w:rFonts w:ascii="Arial" w:hAnsi="Arial" w:cs="Arial"/>
                <w:sz w:val="18"/>
                <w:szCs w:val="18"/>
              </w:rPr>
            </w:pPr>
            <w:r w:rsidRPr="00394C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25"/>
            <w:r w:rsidRPr="00394C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1461" w:rsidRPr="00394CFA">
              <w:rPr>
                <w:rFonts w:ascii="Arial" w:hAnsi="Arial" w:cs="Arial"/>
                <w:sz w:val="20"/>
                <w:szCs w:val="20"/>
              </w:rPr>
            </w:r>
            <w:r w:rsidRPr="00394C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  <w:r>
              <w:rPr>
                <w:rFonts w:ascii="Arial" w:hAnsi="Arial" w:cs="Arial"/>
                <w:sz w:val="18"/>
                <w:szCs w:val="18"/>
              </w:rPr>
              <w:t xml:space="preserve"> an den Regen</w:t>
            </w:r>
            <w:r w:rsidR="004F2C95">
              <w:rPr>
                <w:rFonts w:ascii="Arial" w:hAnsi="Arial" w:cs="Arial"/>
                <w:sz w:val="18"/>
                <w:szCs w:val="18"/>
              </w:rPr>
              <w:t>wasser</w:t>
            </w:r>
            <w:r>
              <w:rPr>
                <w:rFonts w:ascii="Arial" w:hAnsi="Arial" w:cs="Arial"/>
                <w:sz w:val="18"/>
                <w:szCs w:val="18"/>
              </w:rPr>
              <w:t>kanal</w:t>
            </w:r>
            <w:r w:rsidR="00394CF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F2C9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F2C95" w:rsidRPr="004F2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26"/>
            <w:r w:rsidR="004F2C95" w:rsidRPr="004F2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1461" w:rsidRPr="004F2C95">
              <w:rPr>
                <w:rFonts w:ascii="Arial" w:hAnsi="Arial" w:cs="Arial"/>
                <w:sz w:val="20"/>
                <w:szCs w:val="20"/>
              </w:rPr>
            </w:r>
            <w:r w:rsidR="004F2C95" w:rsidRPr="004F2C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  <w:r w:rsidR="004F2C95">
              <w:rPr>
                <w:rFonts w:ascii="Arial" w:hAnsi="Arial" w:cs="Arial"/>
                <w:sz w:val="18"/>
                <w:szCs w:val="18"/>
              </w:rPr>
              <w:t xml:space="preserve"> an den Mischwasserkanal         </w:t>
            </w:r>
            <w:r w:rsidR="00A408F0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4F2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2C95" w:rsidRPr="004F2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27"/>
            <w:r w:rsidR="004F2C95" w:rsidRPr="004F2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1461" w:rsidRPr="004F2C95">
              <w:rPr>
                <w:rFonts w:ascii="Arial" w:hAnsi="Arial" w:cs="Arial"/>
                <w:sz w:val="20"/>
                <w:szCs w:val="20"/>
              </w:rPr>
            </w:r>
            <w:r w:rsidR="004F2C95" w:rsidRPr="004F2C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  <w:r w:rsidR="004F2C95">
              <w:rPr>
                <w:rFonts w:ascii="Arial" w:hAnsi="Arial" w:cs="Arial"/>
                <w:sz w:val="18"/>
                <w:szCs w:val="18"/>
              </w:rPr>
              <w:t xml:space="preserve"> an ein Gewässer</w:t>
            </w:r>
            <w:r w:rsidR="00740D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D2F" w:rsidRPr="00740D2F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="004F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2C95" w:rsidRPr="00FD51C9">
        <w:tc>
          <w:tcPr>
            <w:tcW w:w="10188" w:type="dxa"/>
            <w:gridSpan w:val="18"/>
            <w:tcBorders>
              <w:top w:val="nil"/>
              <w:bottom w:val="nil"/>
            </w:tcBorders>
          </w:tcPr>
          <w:p w:rsidR="004F2C95" w:rsidRPr="004F2C95" w:rsidRDefault="004F2C95" w:rsidP="004F2C95">
            <w:pPr>
              <w:rPr>
                <w:rFonts w:ascii="Arial" w:hAnsi="Arial" w:cs="Arial"/>
                <w:sz w:val="20"/>
                <w:szCs w:val="20"/>
              </w:rPr>
            </w:pPr>
            <w:r w:rsidRPr="004F2C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28"/>
            <w:r w:rsidRPr="004F2C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1461" w:rsidRPr="004F2C95">
              <w:rPr>
                <w:rFonts w:ascii="Arial" w:hAnsi="Arial" w:cs="Arial"/>
                <w:sz w:val="20"/>
                <w:szCs w:val="20"/>
              </w:rPr>
            </w:r>
            <w:r w:rsidRPr="004F2C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  <w:r w:rsidRPr="004F2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2C95">
              <w:rPr>
                <w:rFonts w:ascii="Arial" w:hAnsi="Arial" w:cs="Arial"/>
                <w:sz w:val="18"/>
                <w:szCs w:val="18"/>
              </w:rPr>
              <w:t xml:space="preserve">an eine dezentrale </w:t>
            </w:r>
            <w:r w:rsidR="00A408F0">
              <w:rPr>
                <w:rFonts w:ascii="Arial" w:hAnsi="Arial" w:cs="Arial"/>
                <w:sz w:val="18"/>
                <w:szCs w:val="18"/>
              </w:rPr>
              <w:t xml:space="preserve">Versickerungsanlage </w:t>
            </w:r>
          </w:p>
        </w:tc>
      </w:tr>
      <w:tr w:rsidR="00A408F0" w:rsidRPr="00FD51C9">
        <w:tc>
          <w:tcPr>
            <w:tcW w:w="10188" w:type="dxa"/>
            <w:gridSpan w:val="18"/>
            <w:tcBorders>
              <w:top w:val="nil"/>
              <w:bottom w:val="single" w:sz="4" w:space="0" w:color="auto"/>
            </w:tcBorders>
          </w:tcPr>
          <w:p w:rsidR="00A408F0" w:rsidRPr="00A408F0" w:rsidRDefault="00A408F0" w:rsidP="00A408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4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Kontrollkästchen29"/>
            <w:r w:rsidRPr="00A408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34A" w:rsidRPr="00ED6F93">
              <w:rPr>
                <w:rFonts w:ascii="Arial" w:hAnsi="Arial" w:cs="Arial"/>
                <w:sz w:val="20"/>
                <w:szCs w:val="20"/>
              </w:rPr>
            </w:r>
            <w:r w:rsidRPr="00A408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  <w:r w:rsidRPr="00A40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8F0">
              <w:rPr>
                <w:rFonts w:ascii="Arial" w:hAnsi="Arial" w:cs="Arial"/>
                <w:sz w:val="16"/>
                <w:szCs w:val="16"/>
              </w:rPr>
              <w:t>Flächenversickerung</w:t>
            </w:r>
            <w:r w:rsidR="00740D2F" w:rsidRPr="00740D2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4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30"/>
            <w:r w:rsidRPr="00A408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1461" w:rsidRPr="00A408F0">
              <w:rPr>
                <w:rFonts w:ascii="Arial" w:hAnsi="Arial" w:cs="Arial"/>
                <w:sz w:val="20"/>
                <w:szCs w:val="20"/>
              </w:rPr>
            </w:r>
            <w:r w:rsidRPr="00A408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8F0">
              <w:rPr>
                <w:rFonts w:ascii="Arial" w:hAnsi="Arial" w:cs="Arial"/>
                <w:sz w:val="16"/>
                <w:szCs w:val="16"/>
              </w:rPr>
              <w:t>Muldenversickerung</w:t>
            </w:r>
            <w:r w:rsidR="00740D2F" w:rsidRPr="00740D2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="00740D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4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31"/>
            <w:r w:rsidRPr="00A408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1461" w:rsidRPr="00A408F0">
              <w:rPr>
                <w:rFonts w:ascii="Arial" w:hAnsi="Arial" w:cs="Arial"/>
                <w:sz w:val="20"/>
                <w:szCs w:val="20"/>
              </w:rPr>
            </w:r>
            <w:r w:rsidRPr="00A408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8F0">
              <w:rPr>
                <w:rFonts w:ascii="Arial" w:hAnsi="Arial" w:cs="Arial"/>
                <w:sz w:val="16"/>
                <w:szCs w:val="16"/>
              </w:rPr>
              <w:t>Rohr-Rigolenversickerung</w:t>
            </w:r>
            <w:r w:rsidR="00740D2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408F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4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32"/>
            <w:r w:rsidRPr="00A408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1461" w:rsidRPr="00A408F0">
              <w:rPr>
                <w:rFonts w:ascii="Arial" w:hAnsi="Arial" w:cs="Arial"/>
                <w:sz w:val="20"/>
                <w:szCs w:val="20"/>
              </w:rPr>
            </w:r>
            <w:r w:rsidRPr="00A408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08F0">
              <w:rPr>
                <w:rFonts w:ascii="Arial" w:hAnsi="Arial" w:cs="Arial"/>
                <w:sz w:val="16"/>
                <w:szCs w:val="16"/>
              </w:rPr>
              <w:t>Schachtversickerung</w:t>
            </w:r>
            <w:r w:rsidR="00740D2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408F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FD51C9" w:rsidRPr="00FD51C9">
        <w:tc>
          <w:tcPr>
            <w:tcW w:w="5868" w:type="dxa"/>
            <w:gridSpan w:val="8"/>
            <w:tcBorders>
              <w:bottom w:val="single" w:sz="4" w:space="0" w:color="auto"/>
              <w:right w:val="nil"/>
            </w:tcBorders>
          </w:tcPr>
          <w:p w:rsidR="00FD51C9" w:rsidRPr="00FD51C9" w:rsidRDefault="00FD51C9" w:rsidP="00FD5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1C9">
              <w:rPr>
                <w:rFonts w:ascii="Arial" w:hAnsi="Arial" w:cs="Arial"/>
                <w:sz w:val="16"/>
                <w:szCs w:val="16"/>
              </w:rPr>
              <w:t>Angeschlossene Flächen</w:t>
            </w:r>
          </w:p>
        </w:tc>
        <w:tc>
          <w:tcPr>
            <w:tcW w:w="1080" w:type="dxa"/>
            <w:gridSpan w:val="2"/>
            <w:tcBorders>
              <w:bottom w:val="nil"/>
              <w:right w:val="single" w:sz="4" w:space="0" w:color="auto"/>
            </w:tcBorders>
          </w:tcPr>
          <w:p w:rsidR="00FD51C9" w:rsidRPr="00FD51C9" w:rsidRDefault="00FD51C9" w:rsidP="00FD5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1C9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241" w:type="dxa"/>
            <w:gridSpan w:val="5"/>
            <w:tcBorders>
              <w:left w:val="single" w:sz="4" w:space="0" w:color="auto"/>
              <w:bottom w:val="nil"/>
            </w:tcBorders>
          </w:tcPr>
          <w:p w:rsidR="00FD51C9" w:rsidRPr="00FD51C9" w:rsidRDefault="00FD51C9" w:rsidP="00FD5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entfallen</w:t>
            </w: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FD51C9" w:rsidRPr="00FD51C9" w:rsidRDefault="00FD51C9" w:rsidP="00FD5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</w:t>
            </w:r>
          </w:p>
        </w:tc>
        <w:tc>
          <w:tcPr>
            <w:tcW w:w="919" w:type="dxa"/>
            <w:gridSpan w:val="2"/>
            <w:tcBorders>
              <w:left w:val="nil"/>
              <w:bottom w:val="nil"/>
            </w:tcBorders>
          </w:tcPr>
          <w:p w:rsidR="00FD51C9" w:rsidRPr="00FD51C9" w:rsidRDefault="00FD51C9" w:rsidP="00382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</w:t>
            </w:r>
          </w:p>
        </w:tc>
      </w:tr>
      <w:tr w:rsidR="001E44AB" w:rsidRPr="001E44AB">
        <w:trPr>
          <w:trHeight w:val="70"/>
        </w:trPr>
        <w:tc>
          <w:tcPr>
            <w:tcW w:w="29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E44AB" w:rsidRPr="001E44AB" w:rsidRDefault="001E44AB" w:rsidP="00F42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E44AB" w:rsidRPr="001E44AB" w:rsidRDefault="001E44AB" w:rsidP="00F42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Baustoff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1E44AB" w:rsidRPr="001E44AB" w:rsidRDefault="001E44AB" w:rsidP="00F42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m²</w:t>
            </w:r>
          </w:p>
        </w:tc>
        <w:tc>
          <w:tcPr>
            <w:tcW w:w="1241" w:type="dxa"/>
            <w:gridSpan w:val="5"/>
            <w:tcBorders>
              <w:top w:val="nil"/>
            </w:tcBorders>
          </w:tcPr>
          <w:p w:rsidR="001E44AB" w:rsidRPr="001E44AB" w:rsidRDefault="001E44AB" w:rsidP="00F42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m²</w:t>
            </w:r>
          </w:p>
        </w:tc>
        <w:tc>
          <w:tcPr>
            <w:tcW w:w="1080" w:type="dxa"/>
            <w:tcBorders>
              <w:top w:val="nil"/>
            </w:tcBorders>
          </w:tcPr>
          <w:p w:rsidR="001E44AB" w:rsidRPr="001E44AB" w:rsidRDefault="001E44AB" w:rsidP="00F42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m²</w:t>
            </w:r>
          </w:p>
        </w:tc>
        <w:tc>
          <w:tcPr>
            <w:tcW w:w="919" w:type="dxa"/>
            <w:gridSpan w:val="2"/>
            <w:tcBorders>
              <w:top w:val="nil"/>
            </w:tcBorders>
          </w:tcPr>
          <w:p w:rsidR="001E44AB" w:rsidRPr="001E44AB" w:rsidRDefault="001E44AB" w:rsidP="003828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m²</w:t>
            </w:r>
          </w:p>
        </w:tc>
      </w:tr>
      <w:tr w:rsidR="001E44AB" w:rsidRPr="001E44AB">
        <w:trPr>
          <w:trHeight w:val="70"/>
        </w:trPr>
        <w:tc>
          <w:tcPr>
            <w:tcW w:w="2934" w:type="dxa"/>
            <w:gridSpan w:val="3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Dachflächen</w:t>
            </w:r>
          </w:p>
        </w:tc>
        <w:tc>
          <w:tcPr>
            <w:tcW w:w="2934" w:type="dxa"/>
            <w:gridSpan w:val="5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80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7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241" w:type="dxa"/>
            <w:gridSpan w:val="5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8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80" w:type="dxa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9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919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0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</w:tr>
      <w:tr w:rsidR="001E44AB" w:rsidRPr="001E44AB">
        <w:trPr>
          <w:trHeight w:val="70"/>
        </w:trPr>
        <w:tc>
          <w:tcPr>
            <w:tcW w:w="2934" w:type="dxa"/>
            <w:gridSpan w:val="3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Terrassenflächen</w:t>
            </w:r>
          </w:p>
        </w:tc>
        <w:tc>
          <w:tcPr>
            <w:tcW w:w="2934" w:type="dxa"/>
            <w:gridSpan w:val="5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1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080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2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241" w:type="dxa"/>
            <w:gridSpan w:val="5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3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080" w:type="dxa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4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919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5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</w:tr>
      <w:tr w:rsidR="001E44AB" w:rsidRPr="001E44AB">
        <w:trPr>
          <w:trHeight w:val="70"/>
        </w:trPr>
        <w:tc>
          <w:tcPr>
            <w:tcW w:w="2934" w:type="dxa"/>
            <w:gridSpan w:val="3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Hofflächen</w:t>
            </w:r>
          </w:p>
        </w:tc>
        <w:tc>
          <w:tcPr>
            <w:tcW w:w="2934" w:type="dxa"/>
            <w:gridSpan w:val="5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6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080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7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241" w:type="dxa"/>
            <w:gridSpan w:val="5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8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080" w:type="dxa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9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919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0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</w:tr>
      <w:tr w:rsidR="001E44AB" w:rsidRPr="001E44AB">
        <w:trPr>
          <w:trHeight w:val="70"/>
        </w:trPr>
        <w:tc>
          <w:tcPr>
            <w:tcW w:w="2934" w:type="dxa"/>
            <w:gridSpan w:val="3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Zuwege und Zufahrten</w:t>
            </w:r>
          </w:p>
        </w:tc>
        <w:tc>
          <w:tcPr>
            <w:tcW w:w="2934" w:type="dxa"/>
            <w:gridSpan w:val="5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1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080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2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241" w:type="dxa"/>
            <w:gridSpan w:val="5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3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080" w:type="dxa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4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919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5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</w:tr>
      <w:tr w:rsidR="001E44AB" w:rsidRPr="001E44AB">
        <w:trPr>
          <w:trHeight w:val="70"/>
        </w:trPr>
        <w:tc>
          <w:tcPr>
            <w:tcW w:w="2934" w:type="dxa"/>
            <w:gridSpan w:val="3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Abstellplätze für PKW</w:t>
            </w:r>
          </w:p>
        </w:tc>
        <w:tc>
          <w:tcPr>
            <w:tcW w:w="2934" w:type="dxa"/>
            <w:gridSpan w:val="5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6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080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7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241" w:type="dxa"/>
            <w:gridSpan w:val="5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080" w:type="dxa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9" w:name="Text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919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0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</w:p>
        </w:tc>
      </w:tr>
      <w:tr w:rsidR="001E44AB" w:rsidRPr="001E44AB">
        <w:trPr>
          <w:trHeight w:val="70"/>
        </w:trPr>
        <w:tc>
          <w:tcPr>
            <w:tcW w:w="2934" w:type="dxa"/>
            <w:gridSpan w:val="3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1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2934" w:type="dxa"/>
            <w:gridSpan w:val="5"/>
            <w:shd w:val="clear" w:color="auto" w:fill="auto"/>
          </w:tcPr>
          <w:p w:rsidR="001E44AB" w:rsidRPr="001E44AB" w:rsidRDefault="005F0C7B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2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080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3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241" w:type="dxa"/>
            <w:gridSpan w:val="5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4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080" w:type="dxa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5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919" w:type="dxa"/>
            <w:gridSpan w:val="2"/>
          </w:tcPr>
          <w:p w:rsidR="001E44AB" w:rsidRPr="001E44AB" w:rsidRDefault="005F0C7B" w:rsidP="005F0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6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5F0C7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</w:tr>
      <w:tr w:rsidR="005B2337" w:rsidRPr="001E44AB">
        <w:trPr>
          <w:trHeight w:val="70"/>
        </w:trPr>
        <w:tc>
          <w:tcPr>
            <w:tcW w:w="10188" w:type="dxa"/>
            <w:gridSpan w:val="18"/>
            <w:shd w:val="clear" w:color="auto" w:fill="C0C0C0"/>
          </w:tcPr>
          <w:p w:rsidR="005B2337" w:rsidRPr="00091AB6" w:rsidRDefault="005B2337" w:rsidP="005F0C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2.2 Rückhaltung/Brauchwassernutzung</w:t>
            </w:r>
          </w:p>
        </w:tc>
      </w:tr>
      <w:tr w:rsidR="005B2337" w:rsidRPr="001E44AB">
        <w:trPr>
          <w:trHeight w:val="70"/>
        </w:trPr>
        <w:tc>
          <w:tcPr>
            <w:tcW w:w="10188" w:type="dxa"/>
            <w:gridSpan w:val="18"/>
            <w:shd w:val="clear" w:color="auto" w:fill="FFFFFF"/>
          </w:tcPr>
          <w:p w:rsidR="005B2337" w:rsidRPr="005B2337" w:rsidRDefault="000C2A2B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0C2A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51"/>
            <w:r w:rsidRPr="000C2A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C2A2B">
              <w:rPr>
                <w:rFonts w:ascii="Arial" w:hAnsi="Arial" w:cs="Arial"/>
                <w:sz w:val="20"/>
                <w:szCs w:val="20"/>
              </w:rPr>
            </w:r>
            <w:r w:rsidRPr="000C2A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337" w:rsidRPr="005B2337">
              <w:rPr>
                <w:rFonts w:ascii="Arial" w:hAnsi="Arial" w:cs="Arial"/>
                <w:sz w:val="16"/>
                <w:szCs w:val="16"/>
              </w:rPr>
              <w:t>Regenwasserzisterne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0C2A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52"/>
            <w:r w:rsidRPr="000C2A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C2A2B">
              <w:rPr>
                <w:rFonts w:ascii="Arial" w:hAnsi="Arial" w:cs="Arial"/>
                <w:sz w:val="20"/>
                <w:szCs w:val="20"/>
              </w:rPr>
            </w:r>
            <w:r w:rsidRPr="000C2A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8"/>
            <w:r>
              <w:rPr>
                <w:rFonts w:ascii="Arial" w:hAnsi="Arial" w:cs="Arial"/>
                <w:sz w:val="16"/>
                <w:szCs w:val="16"/>
              </w:rPr>
              <w:t xml:space="preserve"> Regenwasserzisterne mit häuslicher Brauchwassernutzung                    </w:t>
            </w:r>
            <w:r w:rsidRPr="000C2A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53"/>
            <w:r w:rsidRPr="000C2A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C2A2B">
              <w:rPr>
                <w:rFonts w:ascii="Arial" w:hAnsi="Arial" w:cs="Arial"/>
                <w:sz w:val="20"/>
                <w:szCs w:val="20"/>
              </w:rPr>
            </w:r>
            <w:r w:rsidRPr="000C2A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  <w:r>
              <w:rPr>
                <w:rFonts w:ascii="Arial" w:hAnsi="Arial" w:cs="Arial"/>
                <w:sz w:val="16"/>
                <w:szCs w:val="16"/>
              </w:rPr>
              <w:t xml:space="preserve"> geplant        </w:t>
            </w:r>
            <w:r w:rsidRPr="000C2A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54"/>
            <w:r w:rsidRPr="000C2A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C2A2B">
              <w:rPr>
                <w:rFonts w:ascii="Arial" w:hAnsi="Arial" w:cs="Arial"/>
                <w:sz w:val="20"/>
                <w:szCs w:val="20"/>
              </w:rPr>
            </w:r>
            <w:r w:rsidRPr="000C2A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  <w:r>
              <w:rPr>
                <w:rFonts w:ascii="Arial" w:hAnsi="Arial" w:cs="Arial"/>
                <w:sz w:val="16"/>
                <w:szCs w:val="16"/>
              </w:rPr>
              <w:t xml:space="preserve"> vorhanden</w:t>
            </w:r>
          </w:p>
        </w:tc>
      </w:tr>
      <w:tr w:rsidR="005F0C7B" w:rsidRPr="001E44AB">
        <w:trPr>
          <w:trHeight w:val="70"/>
        </w:trPr>
        <w:tc>
          <w:tcPr>
            <w:tcW w:w="10188" w:type="dxa"/>
            <w:gridSpan w:val="18"/>
            <w:shd w:val="clear" w:color="auto" w:fill="C0C0C0"/>
          </w:tcPr>
          <w:p w:rsidR="005F0C7B" w:rsidRPr="00091AB6" w:rsidRDefault="003D528B" w:rsidP="005F0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1AB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5B233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91A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26181" w:rsidRPr="00091AB6">
              <w:rPr>
                <w:rFonts w:ascii="Arial" w:hAnsi="Arial" w:cs="Arial"/>
                <w:b/>
                <w:sz w:val="16"/>
                <w:szCs w:val="16"/>
              </w:rPr>
              <w:t xml:space="preserve">Beschreibung Einleitungsstelle </w:t>
            </w:r>
          </w:p>
        </w:tc>
      </w:tr>
      <w:tr w:rsidR="005F0C7B" w:rsidRPr="001E44AB">
        <w:trPr>
          <w:trHeight w:val="70"/>
        </w:trPr>
        <w:tc>
          <w:tcPr>
            <w:tcW w:w="10188" w:type="dxa"/>
            <w:gridSpan w:val="18"/>
            <w:shd w:val="clear" w:color="auto" w:fill="auto"/>
          </w:tcPr>
          <w:p w:rsidR="005F0C7B" w:rsidRPr="001E44AB" w:rsidRDefault="00711790" w:rsidP="005F0C7B">
            <w:pPr>
              <w:rPr>
                <w:rFonts w:ascii="Arial" w:hAnsi="Arial" w:cs="Arial"/>
                <w:sz w:val="18"/>
                <w:szCs w:val="18"/>
              </w:rPr>
            </w:pPr>
            <w:r w:rsidRPr="00711790">
              <w:rPr>
                <w:rFonts w:ascii="Arial" w:hAnsi="Arial" w:cs="Arial"/>
                <w:sz w:val="16"/>
                <w:szCs w:val="16"/>
              </w:rPr>
              <w:t>Einleitung von Niederschlagswasser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1" w:name="Kontrollkästchen33"/>
            <w:r w:rsidRPr="007117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25A" w:rsidRPr="00C0787A">
              <w:rPr>
                <w:rFonts w:ascii="Arial" w:hAnsi="Arial" w:cs="Arial"/>
                <w:sz w:val="20"/>
                <w:szCs w:val="20"/>
              </w:rPr>
            </w:r>
            <w:r w:rsidRPr="007117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  <w:r>
              <w:rPr>
                <w:rFonts w:ascii="Arial" w:hAnsi="Arial" w:cs="Arial"/>
                <w:sz w:val="18"/>
                <w:szCs w:val="18"/>
              </w:rPr>
              <w:t xml:space="preserve"> das Grundwasser     </w:t>
            </w:r>
            <w:r w:rsidRPr="00711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2" w:name="Kontrollkästchen34"/>
            <w:r w:rsidRPr="007117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725A" w:rsidRPr="00C0787A">
              <w:rPr>
                <w:rFonts w:ascii="Arial" w:hAnsi="Arial" w:cs="Arial"/>
                <w:sz w:val="20"/>
                <w:szCs w:val="20"/>
              </w:rPr>
            </w:r>
            <w:r w:rsidRPr="007117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2"/>
            <w:r>
              <w:rPr>
                <w:rFonts w:ascii="Arial" w:hAnsi="Arial" w:cs="Arial"/>
                <w:sz w:val="18"/>
                <w:szCs w:val="18"/>
              </w:rPr>
              <w:t xml:space="preserve"> ein Gewässer  </w:t>
            </w:r>
            <w:r w:rsidRPr="00711790">
              <w:rPr>
                <w:rFonts w:ascii="Arial" w:hAnsi="Arial" w:cs="Arial"/>
                <w:sz w:val="12"/>
                <w:szCs w:val="12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3" w:name="Text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711790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</w:p>
        </w:tc>
      </w:tr>
      <w:tr w:rsidR="00711790" w:rsidRPr="00711790">
        <w:trPr>
          <w:trHeight w:val="70"/>
        </w:trPr>
        <w:tc>
          <w:tcPr>
            <w:tcW w:w="4608" w:type="dxa"/>
            <w:gridSpan w:val="5"/>
            <w:shd w:val="clear" w:color="auto" w:fill="auto"/>
          </w:tcPr>
          <w:p w:rsidR="00711790" w:rsidRPr="00711790" w:rsidRDefault="00711790" w:rsidP="005F0C7B">
            <w:pPr>
              <w:rPr>
                <w:rFonts w:ascii="Arial" w:hAnsi="Arial" w:cs="Arial"/>
                <w:sz w:val="12"/>
                <w:szCs w:val="12"/>
              </w:rPr>
            </w:pPr>
            <w:r w:rsidRPr="00711790">
              <w:rPr>
                <w:rFonts w:ascii="Arial" w:hAnsi="Arial" w:cs="Arial"/>
                <w:sz w:val="12"/>
                <w:szCs w:val="12"/>
              </w:rPr>
              <w:t>Gemarkung</w:t>
            </w:r>
          </w:p>
          <w:p w:rsidR="00711790" w:rsidRPr="00091AB6" w:rsidRDefault="00091AB6" w:rsidP="005F0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4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1461" w:rsidRPr="00091AB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260" w:type="dxa"/>
            <w:gridSpan w:val="3"/>
            <w:shd w:val="clear" w:color="auto" w:fill="auto"/>
          </w:tcPr>
          <w:p w:rsidR="00711790" w:rsidRPr="00091AB6" w:rsidRDefault="00711790" w:rsidP="005F0C7B">
            <w:pPr>
              <w:rPr>
                <w:rFonts w:ascii="Arial" w:hAnsi="Arial" w:cs="Arial"/>
                <w:sz w:val="12"/>
                <w:szCs w:val="12"/>
              </w:rPr>
            </w:pPr>
            <w:r w:rsidRPr="00091AB6">
              <w:rPr>
                <w:rFonts w:ascii="Arial" w:hAnsi="Arial" w:cs="Arial"/>
                <w:sz w:val="12"/>
                <w:szCs w:val="12"/>
              </w:rPr>
              <w:t xml:space="preserve">Flur </w:t>
            </w:r>
          </w:p>
          <w:p w:rsidR="00711790" w:rsidRPr="00091AB6" w:rsidRDefault="00091AB6" w:rsidP="005F0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5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1461" w:rsidRPr="00091AB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800" w:type="dxa"/>
            <w:gridSpan w:val="5"/>
            <w:shd w:val="clear" w:color="auto" w:fill="auto"/>
          </w:tcPr>
          <w:p w:rsidR="00711790" w:rsidRPr="00091AB6" w:rsidRDefault="00711790" w:rsidP="005F0C7B">
            <w:pPr>
              <w:rPr>
                <w:rFonts w:ascii="Arial" w:hAnsi="Arial" w:cs="Arial"/>
                <w:sz w:val="12"/>
                <w:szCs w:val="12"/>
              </w:rPr>
            </w:pPr>
            <w:r w:rsidRPr="00091AB6">
              <w:rPr>
                <w:rFonts w:ascii="Arial" w:hAnsi="Arial" w:cs="Arial"/>
                <w:sz w:val="12"/>
                <w:szCs w:val="12"/>
              </w:rPr>
              <w:t>Flurstück (e)</w:t>
            </w:r>
          </w:p>
          <w:p w:rsidR="00711790" w:rsidRPr="00091AB6" w:rsidRDefault="00091AB6" w:rsidP="005F0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6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1461" w:rsidRPr="00091AB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2520" w:type="dxa"/>
            <w:gridSpan w:val="5"/>
            <w:shd w:val="clear" w:color="auto" w:fill="auto"/>
          </w:tcPr>
          <w:p w:rsidR="00711790" w:rsidRPr="00091AB6" w:rsidRDefault="00711790" w:rsidP="005F0C7B">
            <w:pPr>
              <w:rPr>
                <w:rFonts w:ascii="Arial" w:hAnsi="Arial" w:cs="Arial"/>
                <w:sz w:val="12"/>
                <w:szCs w:val="12"/>
              </w:rPr>
            </w:pPr>
            <w:r w:rsidRPr="00091AB6">
              <w:rPr>
                <w:rFonts w:ascii="Arial" w:hAnsi="Arial" w:cs="Arial"/>
                <w:sz w:val="12"/>
                <w:szCs w:val="12"/>
              </w:rPr>
              <w:t>Rechts-/Hochwert</w:t>
            </w:r>
          </w:p>
          <w:p w:rsidR="00711790" w:rsidRPr="00091AB6" w:rsidRDefault="00091AB6" w:rsidP="005F0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7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1461" w:rsidRPr="00091AB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</w:p>
        </w:tc>
      </w:tr>
      <w:tr w:rsidR="00711790" w:rsidRPr="00711790">
        <w:trPr>
          <w:trHeight w:val="70"/>
        </w:trPr>
        <w:tc>
          <w:tcPr>
            <w:tcW w:w="10188" w:type="dxa"/>
            <w:gridSpan w:val="18"/>
            <w:shd w:val="clear" w:color="auto" w:fill="auto"/>
          </w:tcPr>
          <w:p w:rsidR="00711790" w:rsidRPr="00711790" w:rsidRDefault="00091AB6" w:rsidP="005F0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Einleitungsmenge in l/s  </w:t>
            </w:r>
            <w:r w:rsidRPr="00091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8" w:name="Text82"/>
            <w:r w:rsidRPr="00091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1461" w:rsidRPr="00091AB6">
              <w:rPr>
                <w:rFonts w:ascii="Arial" w:hAnsi="Arial" w:cs="Arial"/>
                <w:sz w:val="20"/>
                <w:szCs w:val="20"/>
              </w:rPr>
            </w:r>
            <w:r w:rsidRPr="00091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A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</w:p>
        </w:tc>
      </w:tr>
      <w:tr w:rsidR="00711790" w:rsidRPr="00711790">
        <w:trPr>
          <w:trHeight w:val="70"/>
        </w:trPr>
        <w:tc>
          <w:tcPr>
            <w:tcW w:w="10188" w:type="dxa"/>
            <w:gridSpan w:val="18"/>
            <w:shd w:val="clear" w:color="auto" w:fill="C0C0C0"/>
          </w:tcPr>
          <w:p w:rsidR="00711790" w:rsidRPr="00B60A0A" w:rsidRDefault="00091AB6" w:rsidP="005F0C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0A0A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B60A0A" w:rsidRPr="00B60A0A">
              <w:rPr>
                <w:rFonts w:ascii="Arial" w:hAnsi="Arial" w:cs="Arial"/>
                <w:b/>
                <w:sz w:val="18"/>
                <w:szCs w:val="18"/>
              </w:rPr>
              <w:t>Werkstoff, Ausführung und Dimensionierung</w:t>
            </w:r>
          </w:p>
        </w:tc>
      </w:tr>
      <w:tr w:rsidR="00153AB9" w:rsidRPr="00711790">
        <w:trPr>
          <w:trHeight w:val="189"/>
        </w:trPr>
        <w:tc>
          <w:tcPr>
            <w:tcW w:w="4068" w:type="dxa"/>
            <w:gridSpan w:val="4"/>
            <w:tcBorders>
              <w:bottom w:val="nil"/>
            </w:tcBorders>
            <w:shd w:val="clear" w:color="auto" w:fill="auto"/>
          </w:tcPr>
          <w:p w:rsidR="00153AB9" w:rsidRPr="00711790" w:rsidRDefault="00153AB9" w:rsidP="0015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</w:t>
            </w:r>
          </w:p>
        </w:tc>
        <w:tc>
          <w:tcPr>
            <w:tcW w:w="3060" w:type="dxa"/>
            <w:gridSpan w:val="7"/>
            <w:shd w:val="clear" w:color="auto" w:fill="auto"/>
          </w:tcPr>
          <w:p w:rsidR="00153AB9" w:rsidRPr="00711790" w:rsidRDefault="00153AB9" w:rsidP="0015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Schmutzwasser</w:t>
            </w:r>
          </w:p>
        </w:tc>
        <w:tc>
          <w:tcPr>
            <w:tcW w:w="3060" w:type="dxa"/>
            <w:gridSpan w:val="7"/>
            <w:shd w:val="clear" w:color="auto" w:fill="auto"/>
          </w:tcPr>
          <w:p w:rsidR="00153AB9" w:rsidRPr="00711790" w:rsidRDefault="00153AB9" w:rsidP="0015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Regenwasser</w:t>
            </w:r>
          </w:p>
        </w:tc>
      </w:tr>
      <w:tr w:rsidR="00153AB9" w:rsidRPr="00DF7339">
        <w:trPr>
          <w:trHeight w:val="70"/>
        </w:trPr>
        <w:tc>
          <w:tcPr>
            <w:tcW w:w="4068" w:type="dxa"/>
            <w:gridSpan w:val="4"/>
            <w:tcBorders>
              <w:top w:val="nil"/>
            </w:tcBorders>
            <w:shd w:val="clear" w:color="auto" w:fill="auto"/>
          </w:tcPr>
          <w:p w:rsidR="00153AB9" w:rsidRPr="00DF7339" w:rsidRDefault="00153AB9" w:rsidP="00153A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153AB9" w:rsidRPr="00DF7339" w:rsidRDefault="00153AB9" w:rsidP="00153A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Werkstoff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53AB9" w:rsidRPr="00DF7339" w:rsidRDefault="00153AB9" w:rsidP="00153A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DN in mm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153AB9" w:rsidRPr="00DF7339" w:rsidRDefault="00153AB9" w:rsidP="00153A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Werkstoff</w:t>
            </w:r>
          </w:p>
        </w:tc>
        <w:tc>
          <w:tcPr>
            <w:tcW w:w="900" w:type="dxa"/>
            <w:shd w:val="clear" w:color="auto" w:fill="auto"/>
          </w:tcPr>
          <w:p w:rsidR="00153AB9" w:rsidRPr="00DF7339" w:rsidRDefault="00153AB9" w:rsidP="00B914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DN in mm</w:t>
            </w:r>
          </w:p>
        </w:tc>
      </w:tr>
      <w:tr w:rsidR="00153AB9" w:rsidRPr="00DF7339">
        <w:trPr>
          <w:trHeight w:val="191"/>
        </w:trPr>
        <w:tc>
          <w:tcPr>
            <w:tcW w:w="4068" w:type="dxa"/>
            <w:gridSpan w:val="4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Grundleitungen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9" w:name="Text8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900" w:type="dxa"/>
            <w:gridSpan w:val="2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0" w:name="Text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2160" w:type="dxa"/>
            <w:gridSpan w:val="6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1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900" w:type="dxa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2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</w:p>
        </w:tc>
      </w:tr>
      <w:tr w:rsidR="00153AB9" w:rsidRPr="00DF7339">
        <w:trPr>
          <w:trHeight w:val="188"/>
        </w:trPr>
        <w:tc>
          <w:tcPr>
            <w:tcW w:w="4068" w:type="dxa"/>
            <w:gridSpan w:val="4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Sammelleitungen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3" w:name="Text8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900" w:type="dxa"/>
            <w:gridSpan w:val="2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4" w:name="Text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2160" w:type="dxa"/>
            <w:gridSpan w:val="6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5" w:name="Text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900" w:type="dxa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6" w:name="Text9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</w:p>
        </w:tc>
      </w:tr>
      <w:tr w:rsidR="00153AB9" w:rsidRPr="00DF7339">
        <w:trPr>
          <w:trHeight w:val="188"/>
        </w:trPr>
        <w:tc>
          <w:tcPr>
            <w:tcW w:w="4068" w:type="dxa"/>
            <w:gridSpan w:val="4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Fallleitungen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7" w:name="Text9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900" w:type="dxa"/>
            <w:gridSpan w:val="2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8" w:name="Text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2160" w:type="dxa"/>
            <w:gridSpan w:val="6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9" w:name="Text1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900" w:type="dxa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0" w:name="Text10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0"/>
          </w:p>
        </w:tc>
      </w:tr>
      <w:tr w:rsidR="00153AB9" w:rsidRPr="00DF7339">
        <w:trPr>
          <w:trHeight w:val="188"/>
        </w:trPr>
        <w:tc>
          <w:tcPr>
            <w:tcW w:w="4068" w:type="dxa"/>
            <w:gridSpan w:val="4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Anschlussleitungen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1" w:name="Text9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900" w:type="dxa"/>
            <w:gridSpan w:val="2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2" w:name="Text9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2160" w:type="dxa"/>
            <w:gridSpan w:val="6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3" w:name="Text10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900" w:type="dxa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4" w:name="Text10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4"/>
          </w:p>
        </w:tc>
      </w:tr>
      <w:tr w:rsidR="00153AB9" w:rsidRPr="00DF7339">
        <w:trPr>
          <w:trHeight w:val="188"/>
        </w:trPr>
        <w:tc>
          <w:tcPr>
            <w:tcW w:w="4068" w:type="dxa"/>
            <w:gridSpan w:val="4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Kontrollschächte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5" w:name="Text9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900" w:type="dxa"/>
            <w:gridSpan w:val="2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6" w:name="Text10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2160" w:type="dxa"/>
            <w:gridSpan w:val="6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7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900" w:type="dxa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8" w:name="Text10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8"/>
          </w:p>
        </w:tc>
      </w:tr>
      <w:tr w:rsidR="00153AB9" w:rsidRPr="00DF7339">
        <w:trPr>
          <w:trHeight w:val="188"/>
        </w:trPr>
        <w:tc>
          <w:tcPr>
            <w:tcW w:w="4068" w:type="dxa"/>
            <w:gridSpan w:val="4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Inspektionsöffnungen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9" w:name="Text9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900" w:type="dxa"/>
            <w:gridSpan w:val="2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0" w:name="Text10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2160" w:type="dxa"/>
            <w:gridSpan w:val="6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1" w:name="Text10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900" w:type="dxa"/>
            <w:shd w:val="clear" w:color="auto" w:fill="auto"/>
          </w:tcPr>
          <w:p w:rsidR="00153AB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2" w:name="Text10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2"/>
          </w:p>
        </w:tc>
      </w:tr>
      <w:tr w:rsidR="00D96DC9" w:rsidRPr="00DF7339">
        <w:trPr>
          <w:trHeight w:val="188"/>
        </w:trPr>
        <w:tc>
          <w:tcPr>
            <w:tcW w:w="4068" w:type="dxa"/>
            <w:gridSpan w:val="4"/>
            <w:shd w:val="clear" w:color="auto" w:fill="auto"/>
          </w:tcPr>
          <w:p w:rsidR="00D96DC9" w:rsidRPr="00DF7339" w:rsidRDefault="00D96DC9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Rückstauverschlüsse</w:t>
            </w:r>
            <w:r>
              <w:rPr>
                <w:rFonts w:ascii="Arial" w:hAnsi="Arial" w:cs="Arial"/>
                <w:sz w:val="16"/>
                <w:szCs w:val="16"/>
              </w:rPr>
              <w:t xml:space="preserve"> (Hersteller/Typ)</w:t>
            </w:r>
          </w:p>
        </w:tc>
        <w:tc>
          <w:tcPr>
            <w:tcW w:w="3060" w:type="dxa"/>
            <w:gridSpan w:val="7"/>
            <w:shd w:val="clear" w:color="auto" w:fill="auto"/>
          </w:tcPr>
          <w:p w:rsidR="00D96DC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3" w:name="Text9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3060" w:type="dxa"/>
            <w:gridSpan w:val="7"/>
            <w:shd w:val="clear" w:color="auto" w:fill="auto"/>
          </w:tcPr>
          <w:p w:rsidR="00D96DC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94" w:name="Text1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4"/>
          </w:p>
        </w:tc>
      </w:tr>
      <w:tr w:rsidR="00D96DC9" w:rsidRPr="00DF7339">
        <w:trPr>
          <w:trHeight w:val="188"/>
        </w:trPr>
        <w:tc>
          <w:tcPr>
            <w:tcW w:w="4068" w:type="dxa"/>
            <w:gridSpan w:val="4"/>
            <w:shd w:val="clear" w:color="auto" w:fill="auto"/>
          </w:tcPr>
          <w:p w:rsidR="00D96DC9" w:rsidRPr="00DF7339" w:rsidRDefault="00D96DC9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Hebeanlagen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(Hersteller/Typ)</w:t>
            </w:r>
          </w:p>
        </w:tc>
        <w:tc>
          <w:tcPr>
            <w:tcW w:w="3060" w:type="dxa"/>
            <w:gridSpan w:val="7"/>
            <w:shd w:val="clear" w:color="auto" w:fill="auto"/>
          </w:tcPr>
          <w:p w:rsidR="00D96DC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5" w:name="Text9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3060" w:type="dxa"/>
            <w:gridSpan w:val="7"/>
            <w:shd w:val="clear" w:color="auto" w:fill="auto"/>
          </w:tcPr>
          <w:p w:rsidR="00D96DC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96" w:name="Text1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</w:p>
        </w:tc>
      </w:tr>
      <w:tr w:rsidR="00D96DC9" w:rsidRPr="00DF7339">
        <w:trPr>
          <w:trHeight w:val="188"/>
        </w:trPr>
        <w:tc>
          <w:tcPr>
            <w:tcW w:w="4068" w:type="dxa"/>
            <w:gridSpan w:val="4"/>
            <w:shd w:val="clear" w:color="auto" w:fill="auto"/>
          </w:tcPr>
          <w:p w:rsidR="00D96DC9" w:rsidRPr="00DF7339" w:rsidRDefault="00D96DC9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D96DC9">
              <w:rPr>
                <w:rFonts w:ascii="Arial" w:hAnsi="Arial" w:cs="Arial"/>
                <w:sz w:val="18"/>
                <w:szCs w:val="18"/>
              </w:rPr>
              <w:t>Spülvorrichtung</w:t>
            </w:r>
            <w:r>
              <w:rPr>
                <w:rFonts w:ascii="Arial" w:hAnsi="Arial" w:cs="Arial"/>
                <w:sz w:val="16"/>
                <w:szCs w:val="16"/>
              </w:rPr>
              <w:t xml:space="preserve"> WC-Anlage (Typ)</w:t>
            </w:r>
          </w:p>
        </w:tc>
        <w:tc>
          <w:tcPr>
            <w:tcW w:w="6120" w:type="dxa"/>
            <w:gridSpan w:val="14"/>
            <w:shd w:val="clear" w:color="auto" w:fill="auto"/>
          </w:tcPr>
          <w:p w:rsidR="00D96DC9" w:rsidRPr="00D96DC9" w:rsidRDefault="00D96DC9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7" w:name="Text9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1461" w:rsidRPr="00D96DC9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</w:p>
        </w:tc>
      </w:tr>
      <w:tr w:rsidR="00C63943" w:rsidRPr="00DF7339">
        <w:trPr>
          <w:trHeight w:val="70"/>
        </w:trPr>
        <w:tc>
          <w:tcPr>
            <w:tcW w:w="7829" w:type="dxa"/>
            <w:gridSpan w:val="14"/>
            <w:shd w:val="clear" w:color="auto" w:fill="C0C0C0"/>
          </w:tcPr>
          <w:p w:rsidR="00C63943" w:rsidRPr="00C63943" w:rsidRDefault="00C63943" w:rsidP="005F0C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3943">
              <w:rPr>
                <w:rFonts w:ascii="Arial" w:hAnsi="Arial" w:cs="Arial"/>
                <w:b/>
                <w:sz w:val="18"/>
                <w:szCs w:val="18"/>
              </w:rPr>
              <w:t>4. Alle Teile der Grundstücksentwässerungsanlage liegen auf dem eigenem Grundstück</w:t>
            </w:r>
          </w:p>
        </w:tc>
        <w:tc>
          <w:tcPr>
            <w:tcW w:w="2359" w:type="dxa"/>
            <w:gridSpan w:val="4"/>
            <w:shd w:val="clear" w:color="auto" w:fill="FFFFFF"/>
          </w:tcPr>
          <w:p w:rsidR="00C63943" w:rsidRPr="00C63943" w:rsidRDefault="00C63943" w:rsidP="005F0C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63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35"/>
            <w:r w:rsidRPr="00C639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C63943">
              <w:rPr>
                <w:rFonts w:ascii="Arial" w:hAnsi="Arial" w:cs="Arial"/>
                <w:sz w:val="20"/>
                <w:szCs w:val="20"/>
              </w:rPr>
            </w:r>
            <w:r w:rsidRPr="00C639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8"/>
            <w:r>
              <w:rPr>
                <w:rFonts w:ascii="Arial" w:hAnsi="Arial" w:cs="Arial"/>
                <w:sz w:val="18"/>
                <w:szCs w:val="18"/>
              </w:rPr>
              <w:t xml:space="preserve"> ja             </w:t>
            </w:r>
            <w:r w:rsidRPr="00C63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36"/>
            <w:r w:rsidRPr="00C639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C63943">
              <w:rPr>
                <w:rFonts w:ascii="Arial" w:hAnsi="Arial" w:cs="Arial"/>
                <w:sz w:val="20"/>
                <w:szCs w:val="20"/>
              </w:rPr>
            </w:r>
            <w:r w:rsidRPr="00C639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9"/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DF7339" w:rsidRPr="00DF7339">
        <w:trPr>
          <w:trHeight w:val="889"/>
        </w:trPr>
        <w:tc>
          <w:tcPr>
            <w:tcW w:w="10188" w:type="dxa"/>
            <w:gridSpan w:val="18"/>
            <w:shd w:val="clear" w:color="auto" w:fill="auto"/>
          </w:tcPr>
          <w:p w:rsidR="00C63943" w:rsidRDefault="00C63943" w:rsidP="00C639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 Folgende Teile der Entwässerungsanlage führen über fremde Grundstücke bzw. gemeinschaftlichen Besitz:</w:t>
            </w:r>
          </w:p>
          <w:p w:rsidR="00C63943" w:rsidRPr="00C63943" w:rsidRDefault="00C63943" w:rsidP="00C63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00" w:name="Text1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182" w:rsidRPr="00C6394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0"/>
          </w:p>
        </w:tc>
      </w:tr>
      <w:tr w:rsidR="00DF7339" w:rsidRPr="00DF7339">
        <w:trPr>
          <w:trHeight w:val="70"/>
        </w:trPr>
        <w:tc>
          <w:tcPr>
            <w:tcW w:w="10188" w:type="dxa"/>
            <w:gridSpan w:val="18"/>
            <w:shd w:val="clear" w:color="auto" w:fill="auto"/>
          </w:tcPr>
          <w:p w:rsidR="00DF7339" w:rsidRPr="00DF7339" w:rsidRDefault="00C63943" w:rsidP="005F0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 Ein Leitungsrecht in Form einer Baulast/Grunddienstbarkeit      </w:t>
            </w:r>
            <w:r w:rsidRPr="00C63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37"/>
            <w:r w:rsidRPr="00C639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C63943">
              <w:rPr>
                <w:rFonts w:ascii="Arial" w:hAnsi="Arial" w:cs="Arial"/>
                <w:sz w:val="20"/>
                <w:szCs w:val="20"/>
              </w:rPr>
            </w:r>
            <w:r w:rsidRPr="00C639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1"/>
            <w:r>
              <w:rPr>
                <w:rFonts w:ascii="Arial" w:hAnsi="Arial" w:cs="Arial"/>
                <w:sz w:val="16"/>
                <w:szCs w:val="16"/>
              </w:rPr>
              <w:t xml:space="preserve"> ist bestellt          </w:t>
            </w:r>
            <w:r w:rsidRPr="00C63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38"/>
            <w:r w:rsidRPr="00C639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C63943">
              <w:rPr>
                <w:rFonts w:ascii="Arial" w:hAnsi="Arial" w:cs="Arial"/>
                <w:sz w:val="20"/>
                <w:szCs w:val="20"/>
              </w:rPr>
            </w:r>
            <w:r w:rsidRPr="00C639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2"/>
            <w:r>
              <w:rPr>
                <w:rFonts w:ascii="Arial" w:hAnsi="Arial" w:cs="Arial"/>
                <w:sz w:val="16"/>
                <w:szCs w:val="16"/>
              </w:rPr>
              <w:t xml:space="preserve"> soll bestellt werden</w:t>
            </w:r>
          </w:p>
        </w:tc>
      </w:tr>
      <w:tr w:rsidR="00C63943" w:rsidRPr="00DF7339">
        <w:trPr>
          <w:trHeight w:val="70"/>
        </w:trPr>
        <w:tc>
          <w:tcPr>
            <w:tcW w:w="10188" w:type="dxa"/>
            <w:gridSpan w:val="18"/>
            <w:shd w:val="clear" w:color="auto" w:fill="C0C0C0"/>
          </w:tcPr>
          <w:p w:rsidR="00C63943" w:rsidRPr="000A6FC7" w:rsidRDefault="00C63943" w:rsidP="005F0C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6FC7">
              <w:rPr>
                <w:rFonts w:ascii="Arial" w:hAnsi="Arial" w:cs="Arial"/>
                <w:b/>
                <w:sz w:val="18"/>
                <w:szCs w:val="18"/>
              </w:rPr>
              <w:t>5. Angaben über Wasserversorgungs</w:t>
            </w:r>
            <w:r w:rsidR="000A6FC7" w:rsidRPr="000A6FC7">
              <w:rPr>
                <w:rFonts w:ascii="Arial" w:hAnsi="Arial" w:cs="Arial"/>
                <w:b/>
                <w:sz w:val="18"/>
                <w:szCs w:val="18"/>
              </w:rPr>
              <w:t>anlagen</w:t>
            </w:r>
          </w:p>
        </w:tc>
      </w:tr>
      <w:tr w:rsidR="00C63943" w:rsidRPr="00DF7339">
        <w:trPr>
          <w:trHeight w:val="70"/>
        </w:trPr>
        <w:tc>
          <w:tcPr>
            <w:tcW w:w="10188" w:type="dxa"/>
            <w:gridSpan w:val="18"/>
            <w:tcBorders>
              <w:bottom w:val="single" w:sz="12" w:space="0" w:color="auto"/>
            </w:tcBorders>
            <w:shd w:val="clear" w:color="auto" w:fill="auto"/>
          </w:tcPr>
          <w:p w:rsidR="00C63943" w:rsidRDefault="000A6FC7" w:rsidP="005F0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 Die Trinkwasserversorgung erfolgt über:</w:t>
            </w:r>
          </w:p>
          <w:p w:rsidR="000A6FC7" w:rsidRDefault="000A6FC7" w:rsidP="005F0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bookmarkStart w:id="203" w:name="Kontrollkästchen40"/>
            <w:r w:rsidRPr="000A6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A6FC7">
              <w:rPr>
                <w:rFonts w:ascii="Arial" w:hAnsi="Arial" w:cs="Arial"/>
                <w:sz w:val="20"/>
                <w:szCs w:val="20"/>
              </w:rPr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3"/>
            <w:r>
              <w:rPr>
                <w:rFonts w:ascii="Arial" w:hAnsi="Arial" w:cs="Arial"/>
                <w:sz w:val="16"/>
                <w:szCs w:val="16"/>
              </w:rPr>
              <w:t xml:space="preserve"> öffentliche/genossenschaftliche Wasserversorgung          </w:t>
            </w:r>
            <w:r w:rsidR="00D25A3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D25A36" w:rsidRPr="00D25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A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6DA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41"/>
            <w:r w:rsidRPr="000A6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A6FC7">
              <w:rPr>
                <w:rFonts w:ascii="Arial" w:hAnsi="Arial" w:cs="Arial"/>
                <w:sz w:val="20"/>
                <w:szCs w:val="20"/>
              </w:rPr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4"/>
            <w:r>
              <w:rPr>
                <w:rFonts w:ascii="Arial" w:hAnsi="Arial" w:cs="Arial"/>
                <w:sz w:val="16"/>
                <w:szCs w:val="16"/>
              </w:rPr>
              <w:t xml:space="preserve"> geplant        </w:t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42"/>
            <w:r w:rsidRPr="000A6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A6FC7">
              <w:rPr>
                <w:rFonts w:ascii="Arial" w:hAnsi="Arial" w:cs="Arial"/>
                <w:sz w:val="20"/>
                <w:szCs w:val="20"/>
              </w:rPr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5"/>
            <w:r>
              <w:rPr>
                <w:rFonts w:ascii="Arial" w:hAnsi="Arial" w:cs="Arial"/>
                <w:sz w:val="16"/>
                <w:szCs w:val="16"/>
              </w:rPr>
              <w:t xml:space="preserve"> vorhanden</w:t>
            </w:r>
          </w:p>
          <w:p w:rsidR="000A6FC7" w:rsidRDefault="000A6FC7" w:rsidP="005F0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43"/>
            <w:r w:rsidRPr="000A6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A6FC7">
              <w:rPr>
                <w:rFonts w:ascii="Arial" w:hAnsi="Arial" w:cs="Arial"/>
                <w:sz w:val="20"/>
                <w:szCs w:val="20"/>
              </w:rPr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6"/>
            <w:r>
              <w:rPr>
                <w:rFonts w:ascii="Arial" w:hAnsi="Arial" w:cs="Arial"/>
                <w:sz w:val="16"/>
                <w:szCs w:val="16"/>
              </w:rPr>
              <w:t xml:space="preserve"> eig</w:t>
            </w:r>
            <w:r w:rsidR="003A6DA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nen Hausbrunnen</w:t>
            </w:r>
            <w:r w:rsidR="00D25A36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Kontrollkästchen44"/>
            <w:r w:rsidRPr="000A6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A6FC7">
              <w:rPr>
                <w:rFonts w:ascii="Arial" w:hAnsi="Arial" w:cs="Arial"/>
                <w:sz w:val="20"/>
                <w:szCs w:val="20"/>
              </w:rPr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7"/>
            <w:r>
              <w:rPr>
                <w:rFonts w:ascii="Arial" w:hAnsi="Arial" w:cs="Arial"/>
                <w:sz w:val="16"/>
                <w:szCs w:val="16"/>
              </w:rPr>
              <w:t xml:space="preserve"> Gemeinschaftsbrunnen</w:t>
            </w:r>
            <w:r w:rsidR="00D25A36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25A36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ontrollkästchen45"/>
            <w:r w:rsidRPr="000A6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A6FC7">
              <w:rPr>
                <w:rFonts w:ascii="Arial" w:hAnsi="Arial" w:cs="Arial"/>
                <w:sz w:val="20"/>
                <w:szCs w:val="20"/>
              </w:rPr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8"/>
            <w:r>
              <w:rPr>
                <w:rFonts w:ascii="Arial" w:hAnsi="Arial" w:cs="Arial"/>
                <w:sz w:val="16"/>
                <w:szCs w:val="16"/>
              </w:rPr>
              <w:t xml:space="preserve"> geplant  </w:t>
            </w:r>
            <w:r w:rsidRPr="00D25A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25A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46"/>
            <w:r w:rsidRPr="000A6F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0A6FC7">
              <w:rPr>
                <w:rFonts w:ascii="Arial" w:hAnsi="Arial" w:cs="Arial"/>
                <w:sz w:val="20"/>
                <w:szCs w:val="20"/>
              </w:rPr>
            </w:r>
            <w:r w:rsidRPr="000A6F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9"/>
            <w:r>
              <w:rPr>
                <w:rFonts w:ascii="Arial" w:hAnsi="Arial" w:cs="Arial"/>
                <w:sz w:val="16"/>
                <w:szCs w:val="16"/>
              </w:rPr>
              <w:t xml:space="preserve"> vorhanden</w:t>
            </w:r>
          </w:p>
          <w:p w:rsidR="00D25A36" w:rsidRPr="00DF7339" w:rsidRDefault="00D25A36" w:rsidP="005F0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** </w:t>
            </w:r>
            <w:r w:rsidRPr="00D25A36">
              <w:rPr>
                <w:rFonts w:ascii="Arial" w:hAnsi="Arial" w:cs="Arial"/>
                <w:sz w:val="12"/>
                <w:szCs w:val="12"/>
              </w:rPr>
              <w:t>Die Lage der Brunnen sind im Lageplan darzustellen</w:t>
            </w:r>
          </w:p>
        </w:tc>
      </w:tr>
      <w:tr w:rsidR="00C63943" w:rsidRPr="00DF7339">
        <w:trPr>
          <w:trHeight w:val="70"/>
        </w:trPr>
        <w:tc>
          <w:tcPr>
            <w:tcW w:w="101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750" w:rsidRPr="00D70AB1" w:rsidRDefault="00A00750" w:rsidP="00A00750">
            <w:pPr>
              <w:rPr>
                <w:rFonts w:ascii="Arial" w:hAnsi="Arial" w:cs="Arial"/>
                <w:sz w:val="6"/>
                <w:szCs w:val="6"/>
              </w:rPr>
            </w:pPr>
          </w:p>
          <w:p w:rsidR="00A00750" w:rsidRPr="001067C7" w:rsidRDefault="00A00750" w:rsidP="00A00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7C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067C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Anlagen </w:t>
            </w:r>
            <w:r w:rsidRPr="00A00750">
              <w:rPr>
                <w:rFonts w:ascii="Arial" w:hAnsi="Arial" w:cs="Arial"/>
                <w:sz w:val="16"/>
                <w:szCs w:val="16"/>
              </w:rPr>
              <w:t>(je 1-fach)</w:t>
            </w:r>
          </w:p>
          <w:p w:rsidR="00C63943" w:rsidRPr="00675863" w:rsidRDefault="00C63943" w:rsidP="005F0C7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023E0" w:rsidRPr="00DF7339">
        <w:trPr>
          <w:trHeight w:val="189"/>
        </w:trPr>
        <w:tc>
          <w:tcPr>
            <w:tcW w:w="5094" w:type="dxa"/>
            <w:gridSpan w:val="6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0023E0" w:rsidRPr="00DF7339" w:rsidRDefault="000023E0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675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55"/>
            <w:r w:rsidRPr="00675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75863">
              <w:rPr>
                <w:rFonts w:ascii="Arial" w:hAnsi="Arial" w:cs="Arial"/>
                <w:sz w:val="20"/>
                <w:szCs w:val="20"/>
              </w:rPr>
            </w:r>
            <w:r w:rsidRPr="006758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0"/>
            <w:r>
              <w:rPr>
                <w:rFonts w:ascii="Arial" w:hAnsi="Arial" w:cs="Arial"/>
                <w:sz w:val="16"/>
                <w:szCs w:val="16"/>
              </w:rPr>
              <w:t xml:space="preserve"> Übersichtsplan </w:t>
            </w:r>
            <w:r w:rsidRPr="00A00750">
              <w:rPr>
                <w:rFonts w:ascii="Arial" w:hAnsi="Arial" w:cs="Arial"/>
                <w:sz w:val="12"/>
                <w:szCs w:val="12"/>
              </w:rPr>
              <w:t>(z.B. Flurkartenauszug) mit Darstellung der Einleitstelle</w:t>
            </w:r>
          </w:p>
        </w:tc>
        <w:tc>
          <w:tcPr>
            <w:tcW w:w="5094" w:type="dxa"/>
            <w:gridSpan w:val="1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0023E0" w:rsidRPr="00DF7339" w:rsidRDefault="000023E0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675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57"/>
            <w:r w:rsidRPr="00675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675863">
              <w:rPr>
                <w:rFonts w:ascii="Arial" w:hAnsi="Arial" w:cs="Arial"/>
                <w:sz w:val="20"/>
                <w:szCs w:val="20"/>
              </w:rPr>
            </w:r>
            <w:r w:rsidRPr="006758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9E6">
              <w:rPr>
                <w:rFonts w:ascii="Arial" w:hAnsi="Arial" w:cs="Arial"/>
                <w:sz w:val="16"/>
                <w:szCs w:val="16"/>
              </w:rPr>
              <w:t xml:space="preserve">Hydraulische </w:t>
            </w:r>
            <w:r w:rsidR="00EA62D8">
              <w:rPr>
                <w:rFonts w:ascii="Arial" w:hAnsi="Arial" w:cs="Arial"/>
                <w:sz w:val="16"/>
                <w:szCs w:val="16"/>
              </w:rPr>
              <w:t>Berechnungen</w:t>
            </w:r>
          </w:p>
        </w:tc>
      </w:tr>
      <w:tr w:rsidR="000023E0" w:rsidRPr="00DF7339">
        <w:trPr>
          <w:trHeight w:val="189"/>
        </w:trPr>
        <w:tc>
          <w:tcPr>
            <w:tcW w:w="5094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0023E0" w:rsidRDefault="000023E0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675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56"/>
            <w:r w:rsidRPr="00675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675863">
              <w:rPr>
                <w:rFonts w:ascii="Arial" w:hAnsi="Arial" w:cs="Arial"/>
                <w:sz w:val="20"/>
                <w:szCs w:val="20"/>
              </w:rPr>
            </w:r>
            <w:r w:rsidRPr="006758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2"/>
            <w:r>
              <w:rPr>
                <w:rFonts w:ascii="Arial" w:hAnsi="Arial" w:cs="Arial"/>
                <w:sz w:val="16"/>
                <w:szCs w:val="16"/>
              </w:rPr>
              <w:t xml:space="preserve"> Lageplan im Maßstab 1 : 500</w:t>
            </w:r>
          </w:p>
          <w:p w:rsidR="000023E0" w:rsidRPr="00675863" w:rsidRDefault="000023E0" w:rsidP="005F0C7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E10DC" w:rsidRPr="00BE10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10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5863">
              <w:rPr>
                <w:rFonts w:ascii="Arial" w:hAnsi="Arial" w:cs="Arial"/>
                <w:sz w:val="12"/>
                <w:szCs w:val="12"/>
              </w:rPr>
              <w:t>Darstellung vorhandene / geplante Gebäude</w:t>
            </w:r>
          </w:p>
          <w:p w:rsidR="000023E0" w:rsidRPr="00675863" w:rsidRDefault="000023E0" w:rsidP="005F0C7B">
            <w:pPr>
              <w:rPr>
                <w:rFonts w:ascii="Arial" w:hAnsi="Arial" w:cs="Arial"/>
                <w:sz w:val="12"/>
                <w:szCs w:val="12"/>
              </w:rPr>
            </w:pPr>
            <w:r w:rsidRPr="0067586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67586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EE400A" w:rsidRPr="00BE10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5863">
              <w:rPr>
                <w:rFonts w:ascii="Arial" w:hAnsi="Arial" w:cs="Arial"/>
                <w:sz w:val="12"/>
                <w:szCs w:val="12"/>
              </w:rPr>
              <w:t xml:space="preserve">   Darstellung Schmutz-/Regenwasseranlagen/-leitungen mit Angabe</w:t>
            </w:r>
            <w:r w:rsidR="00675863" w:rsidRPr="00675863">
              <w:rPr>
                <w:rFonts w:ascii="Arial" w:hAnsi="Arial" w:cs="Arial"/>
                <w:sz w:val="12"/>
                <w:szCs w:val="12"/>
              </w:rPr>
              <w:t xml:space="preserve"> der Durchmesser</w:t>
            </w:r>
          </w:p>
          <w:p w:rsidR="00675863" w:rsidRPr="00DF7339" w:rsidRDefault="00675863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675863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EE400A" w:rsidRPr="00BE10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5863">
              <w:rPr>
                <w:rFonts w:ascii="Arial" w:hAnsi="Arial" w:cs="Arial"/>
                <w:sz w:val="12"/>
                <w:szCs w:val="12"/>
              </w:rPr>
              <w:t xml:space="preserve">   Darstellung der Versickerungsanlagen mit Angabe der Versickerungsfläche</w:t>
            </w:r>
          </w:p>
        </w:tc>
        <w:tc>
          <w:tcPr>
            <w:tcW w:w="5094" w:type="dxa"/>
            <w:gridSpan w:val="1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023E0" w:rsidRDefault="00675863" w:rsidP="005F0C7B">
            <w:pPr>
              <w:rPr>
                <w:rFonts w:ascii="Arial" w:hAnsi="Arial" w:cs="Arial"/>
                <w:sz w:val="16"/>
                <w:szCs w:val="16"/>
              </w:rPr>
            </w:pPr>
            <w:r w:rsidRPr="00675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58"/>
            <w:r w:rsidRPr="00675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675863">
              <w:rPr>
                <w:rFonts w:ascii="Arial" w:hAnsi="Arial" w:cs="Arial"/>
                <w:sz w:val="20"/>
                <w:szCs w:val="20"/>
              </w:rPr>
            </w:r>
            <w:r w:rsidRPr="006758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3"/>
            <w:r>
              <w:rPr>
                <w:rFonts w:ascii="Arial" w:hAnsi="Arial" w:cs="Arial"/>
                <w:sz w:val="16"/>
                <w:szCs w:val="16"/>
              </w:rPr>
              <w:t xml:space="preserve"> Bodenanalyse</w:t>
            </w:r>
            <w:r w:rsidR="00760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199" w:rsidRPr="00760199">
              <w:rPr>
                <w:rFonts w:ascii="Arial" w:hAnsi="Arial" w:cs="Arial"/>
                <w:sz w:val="12"/>
                <w:szCs w:val="12"/>
              </w:rPr>
              <w:t>(bei Versickerungsanlagen)</w:t>
            </w:r>
          </w:p>
          <w:p w:rsidR="00675863" w:rsidRDefault="00675863" w:rsidP="00675863">
            <w:pPr>
              <w:rPr>
                <w:rFonts w:ascii="Arial" w:hAnsi="Arial" w:cs="Arial"/>
                <w:sz w:val="12"/>
                <w:szCs w:val="12"/>
              </w:rPr>
            </w:pPr>
            <w:r w:rsidRPr="00675863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57B98" w:rsidRPr="00BE10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5863">
              <w:rPr>
                <w:rFonts w:ascii="Arial" w:hAnsi="Arial" w:cs="Arial"/>
                <w:sz w:val="12"/>
                <w:szCs w:val="12"/>
              </w:rPr>
              <w:t>Nachweis Grundwasserstand und Durchlässigkeit des Bodens (k</w:t>
            </w:r>
            <w:r w:rsidRPr="00675863">
              <w:rPr>
                <w:rFonts w:ascii="Arial" w:hAnsi="Arial" w:cs="Arial"/>
                <w:sz w:val="12"/>
                <w:szCs w:val="12"/>
                <w:vertAlign w:val="subscript"/>
              </w:rPr>
              <w:t>f</w:t>
            </w:r>
            <w:r w:rsidRPr="00675863">
              <w:rPr>
                <w:rFonts w:ascii="Arial" w:hAnsi="Arial" w:cs="Arial"/>
                <w:sz w:val="12"/>
                <w:szCs w:val="12"/>
              </w:rPr>
              <w:t xml:space="preserve"> – Wert)</w:t>
            </w:r>
          </w:p>
          <w:p w:rsidR="00675863" w:rsidRPr="00DF7339" w:rsidRDefault="00675863" w:rsidP="00675863">
            <w:pPr>
              <w:rPr>
                <w:rFonts w:ascii="Arial" w:hAnsi="Arial" w:cs="Arial"/>
                <w:sz w:val="16"/>
                <w:szCs w:val="16"/>
              </w:rPr>
            </w:pPr>
            <w:r w:rsidRPr="006758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59"/>
            <w:r w:rsidRPr="006758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182" w:rsidRPr="00675863">
              <w:rPr>
                <w:rFonts w:ascii="Arial" w:hAnsi="Arial" w:cs="Arial"/>
                <w:sz w:val="20"/>
                <w:szCs w:val="20"/>
              </w:rPr>
            </w:r>
            <w:r w:rsidRPr="006758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4"/>
            <w:r>
              <w:rPr>
                <w:rFonts w:ascii="Arial" w:hAnsi="Arial" w:cs="Arial"/>
                <w:sz w:val="16"/>
                <w:szCs w:val="16"/>
              </w:rPr>
              <w:t xml:space="preserve"> Bauzeichnungen </w:t>
            </w:r>
            <w:r w:rsidRPr="00675863">
              <w:rPr>
                <w:rFonts w:ascii="Arial" w:hAnsi="Arial" w:cs="Arial"/>
                <w:sz w:val="12"/>
                <w:szCs w:val="12"/>
              </w:rPr>
              <w:t>(Grundriss, Schnitt)</w:t>
            </w:r>
          </w:p>
        </w:tc>
      </w:tr>
      <w:tr w:rsidR="00C57B98" w:rsidRPr="00DF7339">
        <w:trPr>
          <w:trHeight w:val="189"/>
        </w:trPr>
        <w:tc>
          <w:tcPr>
            <w:tcW w:w="101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7B98" w:rsidRPr="0034256F" w:rsidRDefault="00C57B98" w:rsidP="00C57B98">
            <w:pPr>
              <w:rPr>
                <w:rFonts w:ascii="Arial" w:hAnsi="Arial" w:cs="Arial"/>
                <w:sz w:val="6"/>
                <w:szCs w:val="6"/>
              </w:rPr>
            </w:pPr>
          </w:p>
          <w:p w:rsidR="00C57B98" w:rsidRPr="0034256F" w:rsidRDefault="00C57B98" w:rsidP="00C57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425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Hinweise</w:t>
            </w:r>
          </w:p>
          <w:p w:rsidR="00C57B98" w:rsidRPr="00C57B98" w:rsidRDefault="00C57B98" w:rsidP="005F0C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67F3" w:rsidRPr="00DF7339">
        <w:trPr>
          <w:trHeight w:val="2895"/>
        </w:trPr>
        <w:tc>
          <w:tcPr>
            <w:tcW w:w="10188" w:type="dxa"/>
            <w:gridSpan w:val="18"/>
            <w:tcBorders>
              <w:top w:val="single" w:sz="12" w:space="0" w:color="auto"/>
            </w:tcBorders>
            <w:shd w:val="clear" w:color="auto" w:fill="auto"/>
          </w:tcPr>
          <w:p w:rsidR="006E67F3" w:rsidRPr="00BF77FF" w:rsidRDefault="006E67F3" w:rsidP="00982B3F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6E67F3" w:rsidRDefault="006E67F3" w:rsidP="00982B3F">
            <w:pPr>
              <w:rPr>
                <w:rFonts w:ascii="Arial" w:hAnsi="Arial" w:cs="Arial"/>
                <w:sz w:val="12"/>
                <w:szCs w:val="12"/>
              </w:rPr>
            </w:pPr>
            <w:r w:rsidRPr="00982B3F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  Antrag auf Erteilung einer wasserrechtlichen Erlaubnis und Zulassung einer Grundstückskläranlage nach DIN 4261 mit den entsprechenden Planunterlagen bei der unteren </w:t>
            </w:r>
          </w:p>
          <w:p w:rsidR="006E67F3" w:rsidRPr="00982B3F" w:rsidRDefault="006E67F3" w:rsidP="00982B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982B3F">
              <w:rPr>
                <w:rFonts w:ascii="Arial" w:hAnsi="Arial" w:cs="Arial"/>
                <w:sz w:val="12"/>
                <w:szCs w:val="12"/>
              </w:rPr>
              <w:t>Wasserbehörde in dreifacher Ausfertigung einreichen.</w:t>
            </w:r>
          </w:p>
          <w:p w:rsidR="006E67F3" w:rsidRPr="00E54A0D" w:rsidRDefault="006E67F3" w:rsidP="00982B3F">
            <w:pPr>
              <w:rPr>
                <w:rFonts w:ascii="Arial" w:hAnsi="Arial" w:cs="Arial"/>
                <w:sz w:val="8"/>
                <w:szCs w:val="8"/>
              </w:rPr>
            </w:pPr>
          </w:p>
          <w:p w:rsidR="006E67F3" w:rsidRDefault="006E67F3" w:rsidP="00982B3F">
            <w:pPr>
              <w:rPr>
                <w:rFonts w:ascii="Arial" w:hAnsi="Arial" w:cs="Arial"/>
                <w:sz w:val="12"/>
                <w:szCs w:val="12"/>
              </w:rPr>
            </w:pPr>
            <w:r w:rsidRPr="00982B3F">
              <w:rPr>
                <w:rFonts w:ascii="Arial" w:hAnsi="Arial" w:cs="Arial"/>
                <w:sz w:val="12"/>
                <w:szCs w:val="12"/>
                <w:vertAlign w:val="superscript"/>
              </w:rPr>
              <w:t>2)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EF1E2E">
              <w:rPr>
                <w:rFonts w:ascii="Arial" w:hAnsi="Arial" w:cs="Arial"/>
                <w:sz w:val="12"/>
                <w:szCs w:val="12"/>
              </w:rPr>
              <w:t>B</w:t>
            </w:r>
            <w:r>
              <w:rPr>
                <w:rFonts w:ascii="Arial" w:hAnsi="Arial" w:cs="Arial"/>
                <w:sz w:val="12"/>
                <w:szCs w:val="12"/>
              </w:rPr>
              <w:t xml:space="preserve">ei befestigten Flächen über 1000 m² 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ist eine wasserrechtliche Erlaubnis nach § </w:t>
            </w:r>
            <w:r w:rsidR="00E54A0D">
              <w:rPr>
                <w:rFonts w:ascii="Arial" w:hAnsi="Arial" w:cs="Arial"/>
                <w:sz w:val="12"/>
                <w:szCs w:val="12"/>
              </w:rPr>
              <w:t>5</w:t>
            </w:r>
            <w:r w:rsidRPr="00982B3F">
              <w:rPr>
                <w:rFonts w:ascii="Arial" w:hAnsi="Arial" w:cs="Arial"/>
                <w:sz w:val="12"/>
                <w:szCs w:val="12"/>
              </w:rPr>
              <w:t>7 WHG zu beantragen</w:t>
            </w:r>
            <w:r w:rsidR="003A6DA6">
              <w:rPr>
                <w:rFonts w:ascii="Arial" w:hAnsi="Arial" w:cs="Arial"/>
                <w:sz w:val="12"/>
                <w:szCs w:val="12"/>
              </w:rPr>
              <w:t>, zu den Einzelheiten siehe</w:t>
            </w:r>
            <w:r w:rsidRPr="00DB639C"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E67F3" w:rsidRPr="00E54A0D" w:rsidRDefault="006E67F3" w:rsidP="00982B3F">
            <w:pPr>
              <w:rPr>
                <w:rFonts w:ascii="Arial" w:hAnsi="Arial" w:cs="Arial"/>
                <w:sz w:val="8"/>
                <w:szCs w:val="8"/>
              </w:rPr>
            </w:pPr>
          </w:p>
          <w:p w:rsidR="00E54A0D" w:rsidRDefault="006E67F3" w:rsidP="00982B3F">
            <w:pPr>
              <w:rPr>
                <w:rFonts w:ascii="Arial" w:hAnsi="Arial" w:cs="Arial"/>
                <w:sz w:val="12"/>
                <w:szCs w:val="12"/>
              </w:rPr>
            </w:pPr>
            <w:r w:rsidRPr="00982B3F"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  Für die Einleitung ist eine wasserrechtliche Erlaubnis nach § </w:t>
            </w:r>
            <w:r w:rsidR="007E3DCA">
              <w:rPr>
                <w:rFonts w:ascii="Arial" w:hAnsi="Arial" w:cs="Arial"/>
                <w:sz w:val="12"/>
                <w:szCs w:val="12"/>
              </w:rPr>
              <w:t>5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7 WHG bei der unteren Wasserbehörde </w:t>
            </w:r>
            <w:r w:rsidR="007E3DCA">
              <w:rPr>
                <w:rFonts w:ascii="Arial" w:hAnsi="Arial" w:cs="Arial"/>
                <w:sz w:val="12"/>
                <w:szCs w:val="12"/>
              </w:rPr>
              <w:t xml:space="preserve">mit einem Extra-Antrag </w:t>
            </w:r>
            <w:r w:rsidR="00E54A0D">
              <w:rPr>
                <w:rFonts w:ascii="Arial" w:hAnsi="Arial" w:cs="Arial"/>
                <w:sz w:val="12"/>
                <w:szCs w:val="12"/>
              </w:rPr>
              <w:t>(3-fach)</w:t>
            </w:r>
            <w:r w:rsidR="00E54A0D" w:rsidRPr="00982B3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82B3F">
              <w:rPr>
                <w:rFonts w:ascii="Arial" w:hAnsi="Arial" w:cs="Arial"/>
                <w:sz w:val="12"/>
                <w:szCs w:val="12"/>
              </w:rPr>
              <w:t>mit fol</w:t>
            </w:r>
            <w:r>
              <w:rPr>
                <w:rFonts w:ascii="Arial" w:hAnsi="Arial" w:cs="Arial"/>
                <w:sz w:val="12"/>
                <w:szCs w:val="12"/>
              </w:rPr>
              <w:t xml:space="preserve">genden Unterlagen </w:t>
            </w:r>
            <w:r w:rsidRPr="00982B3F">
              <w:rPr>
                <w:rFonts w:ascii="Arial" w:hAnsi="Arial" w:cs="Arial"/>
                <w:sz w:val="12"/>
                <w:szCs w:val="12"/>
              </w:rPr>
              <w:t>zu beantragen:</w:t>
            </w:r>
          </w:p>
          <w:p w:rsidR="00E54A0D" w:rsidRDefault="00E54A0D" w:rsidP="00982B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E67F3" w:rsidRPr="00982B3F">
              <w:rPr>
                <w:rFonts w:ascii="Arial" w:hAnsi="Arial" w:cs="Arial"/>
                <w:sz w:val="12"/>
                <w:szCs w:val="12"/>
              </w:rPr>
              <w:t xml:space="preserve">Formloser Antrag zur Erteilung der wasserrechtlichen Einleitungserlaubnis nach § 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="006E67F3" w:rsidRPr="00982B3F">
              <w:rPr>
                <w:rFonts w:ascii="Arial" w:hAnsi="Arial" w:cs="Arial"/>
                <w:sz w:val="12"/>
                <w:szCs w:val="12"/>
              </w:rPr>
              <w:t xml:space="preserve">7 WHG, Angabe Größe und Nutzung der angeschlossenen Fläche und der Einleitmenge in l/s, </w:t>
            </w:r>
          </w:p>
          <w:p w:rsidR="00E54A0D" w:rsidRDefault="00E54A0D" w:rsidP="00982B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E67F3" w:rsidRPr="00982B3F">
              <w:rPr>
                <w:rFonts w:ascii="Arial" w:hAnsi="Arial" w:cs="Arial"/>
                <w:sz w:val="12"/>
                <w:szCs w:val="12"/>
              </w:rPr>
              <w:t xml:space="preserve">Übersichtsplan (Flurkartenauszug) mit Darstellung und Beschreibung der Einleitstelle (Gemarkung, Flur, Flurstück, Rechts/Hochwerte), Lageplan Maßstab 1 : 500 mit Darstellung des </w:t>
            </w:r>
          </w:p>
          <w:p w:rsidR="00E54A0D" w:rsidRDefault="00E54A0D" w:rsidP="00982B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E67F3" w:rsidRPr="00982B3F">
              <w:rPr>
                <w:rFonts w:ascii="Arial" w:hAnsi="Arial" w:cs="Arial"/>
                <w:sz w:val="12"/>
                <w:szCs w:val="12"/>
              </w:rPr>
              <w:t>Einzugsgebietes des jeweiligen Entwässerungssystems und Darstellung der Entwässerungssysteme, Nachweis Grundwasserstand und Durchlässigkeit des Bodens (k</w:t>
            </w:r>
            <w:r w:rsidR="006E67F3" w:rsidRPr="00982B3F">
              <w:rPr>
                <w:rFonts w:ascii="Arial" w:hAnsi="Arial" w:cs="Arial"/>
                <w:sz w:val="12"/>
                <w:szCs w:val="12"/>
                <w:vertAlign w:val="subscript"/>
              </w:rPr>
              <w:t>f</w:t>
            </w:r>
            <w:r w:rsidR="006E67F3" w:rsidRPr="00982B3F">
              <w:rPr>
                <w:rFonts w:ascii="Arial" w:hAnsi="Arial" w:cs="Arial"/>
                <w:sz w:val="12"/>
                <w:szCs w:val="12"/>
              </w:rPr>
              <w:t xml:space="preserve"> – Wert) mittels </w:t>
            </w:r>
          </w:p>
          <w:p w:rsidR="006E67F3" w:rsidRDefault="00E54A0D" w:rsidP="00982B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E67F3" w:rsidRPr="00982B3F">
              <w:rPr>
                <w:rFonts w:ascii="Arial" w:hAnsi="Arial" w:cs="Arial"/>
                <w:sz w:val="12"/>
                <w:szCs w:val="12"/>
              </w:rPr>
              <w:t>Bodenanalyse und die Zustimmung der Gemeinde über die Befreiung vom Anschluss- und Benutzungszwang von der</w:t>
            </w:r>
            <w:r w:rsidR="006E67F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E67F3" w:rsidRPr="00982B3F">
              <w:rPr>
                <w:rFonts w:ascii="Arial" w:hAnsi="Arial" w:cs="Arial"/>
                <w:sz w:val="12"/>
                <w:szCs w:val="12"/>
              </w:rPr>
              <w:t>Regenwasserkanalisation.</w:t>
            </w:r>
          </w:p>
          <w:p w:rsidR="006E67F3" w:rsidRDefault="00E54A0D" w:rsidP="00982B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Der Erlaubnisantrag ist zusammen mit dem Entwässerungsantrag für Schmutzwasser (3-fach) bei der Stadt-/Gemeinde-/Amtsverwaltung einzureichen.</w:t>
            </w:r>
          </w:p>
          <w:p w:rsidR="00E54A0D" w:rsidRPr="00E54A0D" w:rsidRDefault="00E54A0D" w:rsidP="00982B3F">
            <w:pPr>
              <w:rPr>
                <w:rFonts w:ascii="Arial" w:hAnsi="Arial" w:cs="Arial"/>
                <w:sz w:val="8"/>
                <w:szCs w:val="8"/>
              </w:rPr>
            </w:pPr>
          </w:p>
          <w:p w:rsidR="006E67F3" w:rsidRDefault="006E67F3" w:rsidP="00982B3F">
            <w:pPr>
              <w:rPr>
                <w:rFonts w:ascii="Arial" w:hAnsi="Arial" w:cs="Arial"/>
                <w:sz w:val="12"/>
                <w:szCs w:val="12"/>
              </w:rPr>
            </w:pPr>
            <w:r w:rsidRPr="00982B3F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  Hier gelten besondere Anforderungen, da das Regenwasser als „normal verschmutzt“ einzustufen und vor der Einleitung in einer Anlage zu behandeln ist. Für die Behandlungsanlage ist</w:t>
            </w:r>
          </w:p>
          <w:p w:rsidR="006E67F3" w:rsidRDefault="006E67F3" w:rsidP="00982B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 eine wasserrechtliche Genehmigung nach § 35 Abs. </w:t>
            </w:r>
            <w:r w:rsidR="00322F26">
              <w:rPr>
                <w:rFonts w:ascii="Arial" w:hAnsi="Arial" w:cs="Arial"/>
                <w:sz w:val="12"/>
                <w:szCs w:val="12"/>
              </w:rPr>
              <w:t>2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 LWG und für die Einleitung eine wasserrechtliche Erlaubnis nach § </w:t>
            </w:r>
            <w:r w:rsidR="00E54A0D">
              <w:rPr>
                <w:rFonts w:ascii="Arial" w:hAnsi="Arial" w:cs="Arial"/>
                <w:sz w:val="12"/>
                <w:szCs w:val="12"/>
              </w:rPr>
              <w:t>5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7 WHG bei der unteren Wasserbehörde zu beantragen. In </w:t>
            </w:r>
          </w:p>
          <w:p w:rsidR="006E67F3" w:rsidRPr="00982B3F" w:rsidRDefault="006E67F3" w:rsidP="00982B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982B3F">
              <w:rPr>
                <w:rFonts w:ascii="Arial" w:hAnsi="Arial" w:cs="Arial"/>
                <w:sz w:val="12"/>
                <w:szCs w:val="12"/>
              </w:rPr>
              <w:t>diesen Fällen sollte</w:t>
            </w:r>
            <w:r>
              <w:rPr>
                <w:rFonts w:ascii="Arial" w:hAnsi="Arial" w:cs="Arial"/>
                <w:sz w:val="12"/>
                <w:szCs w:val="12"/>
              </w:rPr>
              <w:t xml:space="preserve"> bereits in der</w:t>
            </w:r>
            <w:r w:rsidRPr="00982B3F">
              <w:rPr>
                <w:rFonts w:ascii="Arial" w:hAnsi="Arial" w:cs="Arial"/>
                <w:sz w:val="12"/>
                <w:szCs w:val="12"/>
              </w:rPr>
              <w:t xml:space="preserve"> Planungsphase die zuständige Wasserbehörde beteiligt werden.</w:t>
            </w:r>
          </w:p>
          <w:p w:rsidR="006E67F3" w:rsidRPr="00740D2F" w:rsidRDefault="006E67F3" w:rsidP="00B228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3740" w:rsidRPr="00DF7339">
        <w:trPr>
          <w:trHeight w:val="70"/>
        </w:trPr>
        <w:tc>
          <w:tcPr>
            <w:tcW w:w="748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55FE" w:rsidRPr="00DF7339" w:rsidRDefault="008355FE" w:rsidP="00835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3740" w:rsidRPr="00DF7339" w:rsidRDefault="00D93740" w:rsidP="000C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Blatt 3 von 3</w:t>
            </w:r>
          </w:p>
        </w:tc>
      </w:tr>
      <w:tr w:rsidR="00B739A3" w:rsidRPr="00DF7339">
        <w:trPr>
          <w:trHeight w:val="70"/>
        </w:trPr>
        <w:tc>
          <w:tcPr>
            <w:tcW w:w="101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740" w:rsidRPr="0034256F" w:rsidRDefault="00D93740" w:rsidP="00D93740">
            <w:pPr>
              <w:rPr>
                <w:rFonts w:ascii="Arial" w:hAnsi="Arial" w:cs="Arial"/>
                <w:sz w:val="6"/>
                <w:szCs w:val="6"/>
              </w:rPr>
            </w:pPr>
          </w:p>
          <w:p w:rsidR="00D93740" w:rsidRPr="0034256F" w:rsidRDefault="00D93740" w:rsidP="00D937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1743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425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17431">
              <w:rPr>
                <w:rFonts w:ascii="Arial" w:hAnsi="Arial" w:cs="Arial"/>
                <w:b/>
                <w:sz w:val="20"/>
                <w:szCs w:val="20"/>
              </w:rPr>
              <w:t>Erklärungen</w:t>
            </w:r>
            <w:r w:rsidR="002B16EB">
              <w:rPr>
                <w:rFonts w:ascii="Arial" w:hAnsi="Arial" w:cs="Arial"/>
                <w:b/>
                <w:sz w:val="20"/>
                <w:szCs w:val="20"/>
              </w:rPr>
              <w:t xml:space="preserve"> der Entwurfverfasserin/des E</w:t>
            </w:r>
            <w:r w:rsidR="0071464B">
              <w:rPr>
                <w:rFonts w:ascii="Arial" w:hAnsi="Arial" w:cs="Arial"/>
                <w:b/>
                <w:sz w:val="20"/>
                <w:szCs w:val="20"/>
              </w:rPr>
              <w:t>nt</w:t>
            </w:r>
            <w:r w:rsidR="002B16EB">
              <w:rPr>
                <w:rFonts w:ascii="Arial" w:hAnsi="Arial" w:cs="Arial"/>
                <w:b/>
                <w:sz w:val="20"/>
                <w:szCs w:val="20"/>
              </w:rPr>
              <w:t>wurfsverfassers</w:t>
            </w:r>
          </w:p>
          <w:p w:rsidR="00B739A3" w:rsidRPr="00D93740" w:rsidRDefault="00B739A3" w:rsidP="005F0C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39A3" w:rsidRPr="00DF7339">
        <w:trPr>
          <w:trHeight w:val="70"/>
        </w:trPr>
        <w:tc>
          <w:tcPr>
            <w:tcW w:w="10188" w:type="dxa"/>
            <w:gridSpan w:val="18"/>
            <w:tcBorders>
              <w:top w:val="single" w:sz="12" w:space="0" w:color="auto"/>
            </w:tcBorders>
            <w:shd w:val="clear" w:color="auto" w:fill="auto"/>
          </w:tcPr>
          <w:p w:rsidR="00B739A3" w:rsidRPr="0071464B" w:rsidRDefault="00D17431" w:rsidP="005F0C7B">
            <w:pPr>
              <w:rPr>
                <w:rFonts w:ascii="Arial" w:hAnsi="Arial" w:cs="Arial"/>
                <w:sz w:val="14"/>
                <w:szCs w:val="14"/>
              </w:rPr>
            </w:pPr>
            <w:r w:rsidRPr="0071464B">
              <w:rPr>
                <w:rFonts w:ascii="Arial" w:hAnsi="Arial" w:cs="Arial"/>
                <w:sz w:val="14"/>
                <w:szCs w:val="14"/>
              </w:rPr>
              <w:t xml:space="preserve">1. </w:t>
            </w:r>
            <w:r w:rsidR="002B16EB" w:rsidRPr="0071464B">
              <w:rPr>
                <w:rFonts w:ascii="Arial" w:hAnsi="Arial" w:cs="Arial"/>
                <w:sz w:val="14"/>
                <w:szCs w:val="14"/>
              </w:rPr>
              <w:t>Ich/</w:t>
            </w:r>
            <w:r w:rsidRPr="0071464B">
              <w:rPr>
                <w:rFonts w:ascii="Arial" w:hAnsi="Arial" w:cs="Arial"/>
                <w:sz w:val="14"/>
                <w:szCs w:val="14"/>
              </w:rPr>
              <w:t>Wir erklären hiermit, alle Angaben nach besten Wissen und Gewissen gemacht zu haben.</w:t>
            </w:r>
          </w:p>
          <w:p w:rsidR="00293D47" w:rsidRDefault="00D17431" w:rsidP="005F0C7B">
            <w:pPr>
              <w:rPr>
                <w:rFonts w:ascii="Arial" w:hAnsi="Arial" w:cs="Arial"/>
                <w:sz w:val="14"/>
                <w:szCs w:val="14"/>
              </w:rPr>
            </w:pPr>
            <w:r w:rsidRPr="0071464B">
              <w:rPr>
                <w:rFonts w:ascii="Arial" w:hAnsi="Arial" w:cs="Arial"/>
                <w:sz w:val="14"/>
                <w:szCs w:val="14"/>
              </w:rPr>
              <w:t>2. Ich/Wi</w:t>
            </w:r>
            <w:r w:rsidR="005D0E8F" w:rsidRPr="0071464B">
              <w:rPr>
                <w:rFonts w:ascii="Arial" w:hAnsi="Arial" w:cs="Arial"/>
                <w:sz w:val="14"/>
                <w:szCs w:val="14"/>
              </w:rPr>
              <w:t>r</w:t>
            </w:r>
            <w:r w:rsidRPr="0071464B">
              <w:rPr>
                <w:rFonts w:ascii="Arial" w:hAnsi="Arial" w:cs="Arial"/>
                <w:sz w:val="14"/>
                <w:szCs w:val="14"/>
              </w:rPr>
              <w:t xml:space="preserve"> erkläre/n, dass die von mir/uns gefertigte vorstehende Beschreibung</w:t>
            </w:r>
            <w:r w:rsidR="009321E2" w:rsidRPr="0071464B">
              <w:rPr>
                <w:rFonts w:ascii="Arial" w:hAnsi="Arial" w:cs="Arial"/>
                <w:sz w:val="14"/>
                <w:szCs w:val="14"/>
              </w:rPr>
              <w:t xml:space="preserve"> und</w:t>
            </w:r>
            <w:r w:rsidRPr="007146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321E2" w:rsidRPr="0071464B">
              <w:rPr>
                <w:rFonts w:ascii="Arial" w:hAnsi="Arial" w:cs="Arial"/>
                <w:sz w:val="14"/>
                <w:szCs w:val="14"/>
              </w:rPr>
              <w:t xml:space="preserve">vorstehenden </w:t>
            </w:r>
            <w:r w:rsidRPr="0071464B">
              <w:rPr>
                <w:rFonts w:ascii="Arial" w:hAnsi="Arial" w:cs="Arial"/>
                <w:sz w:val="14"/>
                <w:szCs w:val="14"/>
              </w:rPr>
              <w:t>Nachweise und die anliegenden Planunterlagen den öffentlich-</w:t>
            </w:r>
          </w:p>
          <w:p w:rsidR="00D17431" w:rsidRPr="0071464B" w:rsidRDefault="00293D47" w:rsidP="005F0C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D17431" w:rsidRPr="0071464B">
              <w:rPr>
                <w:rFonts w:ascii="Arial" w:hAnsi="Arial" w:cs="Arial"/>
                <w:sz w:val="14"/>
                <w:szCs w:val="14"/>
              </w:rPr>
              <w:t>rechtlichen Vorschriften</w:t>
            </w:r>
            <w:r w:rsidR="005D0E8F" w:rsidRPr="0071464B">
              <w:rPr>
                <w:rFonts w:ascii="Arial" w:hAnsi="Arial" w:cs="Arial"/>
                <w:sz w:val="14"/>
                <w:szCs w:val="14"/>
              </w:rPr>
              <w:t xml:space="preserve"> sowie den zutreffenden DIN bzw. Euro-Normen und DWA Arbeitblättern entsprechen.</w:t>
            </w:r>
          </w:p>
          <w:p w:rsidR="00293D47" w:rsidRDefault="002B16EB" w:rsidP="005F0C7B">
            <w:pPr>
              <w:rPr>
                <w:rFonts w:ascii="Arial" w:hAnsi="Arial" w:cs="Arial"/>
                <w:sz w:val="14"/>
                <w:szCs w:val="14"/>
              </w:rPr>
            </w:pPr>
            <w:r w:rsidRPr="0071464B">
              <w:rPr>
                <w:rFonts w:ascii="Arial" w:hAnsi="Arial" w:cs="Arial"/>
                <w:sz w:val="14"/>
                <w:szCs w:val="14"/>
              </w:rPr>
              <w:t>3. Mir/Uns ist bekannt, dass</w:t>
            </w:r>
            <w:r w:rsidR="00C0688B" w:rsidRPr="0071464B">
              <w:rPr>
                <w:rFonts w:ascii="Arial" w:hAnsi="Arial" w:cs="Arial"/>
                <w:sz w:val="14"/>
                <w:szCs w:val="14"/>
              </w:rPr>
              <w:t xml:space="preserve"> für die neu erstellten Grundstücksentwässerungsanlagen eine Dichtheitsprüfung nach DIN EN 1610 erforderlich ist. Eine Kopie de</w:t>
            </w:r>
            <w:r w:rsidR="0071464B" w:rsidRPr="0071464B">
              <w:rPr>
                <w:rFonts w:ascii="Arial" w:hAnsi="Arial" w:cs="Arial"/>
                <w:sz w:val="14"/>
                <w:szCs w:val="14"/>
              </w:rPr>
              <w:t>s</w:t>
            </w:r>
            <w:r w:rsidR="00C0688B" w:rsidRPr="0071464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B16EB" w:rsidRPr="0071464B" w:rsidRDefault="00293D47" w:rsidP="005F0C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C0688B" w:rsidRPr="0071464B">
              <w:rPr>
                <w:rFonts w:ascii="Arial" w:hAnsi="Arial" w:cs="Arial"/>
                <w:sz w:val="14"/>
                <w:szCs w:val="14"/>
              </w:rPr>
              <w:t>Dichtheitsprotokoll</w:t>
            </w:r>
            <w:r w:rsidR="0071464B" w:rsidRPr="0071464B">
              <w:rPr>
                <w:rFonts w:ascii="Arial" w:hAnsi="Arial" w:cs="Arial"/>
                <w:sz w:val="14"/>
                <w:szCs w:val="14"/>
              </w:rPr>
              <w:t>s</w:t>
            </w:r>
            <w:r w:rsidR="00C0688B" w:rsidRPr="0071464B">
              <w:rPr>
                <w:rFonts w:ascii="Arial" w:hAnsi="Arial" w:cs="Arial"/>
                <w:sz w:val="14"/>
                <w:szCs w:val="14"/>
              </w:rPr>
              <w:t xml:space="preserve"> ist der Gemeinde</w:t>
            </w:r>
            <w:r w:rsidR="009321E2" w:rsidRPr="0071464B">
              <w:rPr>
                <w:rFonts w:ascii="Arial" w:hAnsi="Arial" w:cs="Arial"/>
                <w:sz w:val="14"/>
                <w:szCs w:val="14"/>
              </w:rPr>
              <w:t>/Amtsverwaltung zu übergebe</w:t>
            </w:r>
            <w:r w:rsidR="0071464B" w:rsidRPr="0071464B">
              <w:rPr>
                <w:rFonts w:ascii="Arial" w:hAnsi="Arial" w:cs="Arial"/>
                <w:sz w:val="14"/>
                <w:szCs w:val="14"/>
              </w:rPr>
              <w:t>n</w:t>
            </w:r>
            <w:r w:rsidR="009321E2" w:rsidRPr="0071464B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6B82" w:rsidRDefault="009321E2" w:rsidP="00E766BB">
            <w:pPr>
              <w:rPr>
                <w:rFonts w:ascii="Arial" w:hAnsi="Arial" w:cs="Arial"/>
                <w:sz w:val="16"/>
                <w:szCs w:val="16"/>
              </w:rPr>
            </w:pPr>
            <w:r w:rsidRPr="0071464B">
              <w:rPr>
                <w:rFonts w:ascii="Arial" w:hAnsi="Arial" w:cs="Arial"/>
                <w:sz w:val="14"/>
                <w:szCs w:val="14"/>
              </w:rPr>
              <w:t>4. Mir/Uns ist bekannt, dass alle Leitungen bzw. Anlagen vor ihrer Überdeckung durch die Gemeinde/Amtsverwaltung abnehmen zu lassen sind.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3B21" w:rsidRDefault="00293D47" w:rsidP="00E766BB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>5. Mir/Uns ist bekannt, dass eine dauerhafte Grundwasserabsenkung bzw. -ableitung durch Kelle</w:t>
            </w:r>
            <w:r w:rsidRPr="00293D47">
              <w:rPr>
                <w:rFonts w:ascii="Arial" w:hAnsi="Arial" w:cs="Arial"/>
                <w:sz w:val="14"/>
                <w:szCs w:val="14"/>
              </w:rPr>
              <w:t>r</w:t>
            </w:r>
            <w:r w:rsidRPr="00293D47">
              <w:rPr>
                <w:rFonts w:ascii="Arial" w:hAnsi="Arial" w:cs="Arial"/>
                <w:sz w:val="14"/>
                <w:szCs w:val="14"/>
              </w:rPr>
              <w:t>dra</w:t>
            </w:r>
            <w:r w:rsidRPr="00293D47">
              <w:rPr>
                <w:rFonts w:ascii="Arial" w:hAnsi="Arial" w:cs="Arial"/>
                <w:sz w:val="14"/>
                <w:szCs w:val="14"/>
              </w:rPr>
              <w:t>i</w:t>
            </w:r>
            <w:r w:rsidRPr="00293D47">
              <w:rPr>
                <w:rFonts w:ascii="Arial" w:hAnsi="Arial" w:cs="Arial"/>
                <w:sz w:val="14"/>
                <w:szCs w:val="14"/>
              </w:rPr>
              <w:t xml:space="preserve">nagen einen nach Wasserrecht erlaubnispflichtigen </w:t>
            </w:r>
          </w:p>
          <w:p w:rsidR="00293D47" w:rsidRPr="00293D47" w:rsidRDefault="00E63B21" w:rsidP="00E766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>Tatbestand darstellt.</w:t>
            </w:r>
          </w:p>
        </w:tc>
      </w:tr>
      <w:tr w:rsidR="0071464B" w:rsidRPr="00DF7339">
        <w:trPr>
          <w:trHeight w:val="70"/>
        </w:trPr>
        <w:tc>
          <w:tcPr>
            <w:tcW w:w="509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71464B" w:rsidRPr="0071464B" w:rsidRDefault="0071464B" w:rsidP="005F0C7B">
            <w:pPr>
              <w:rPr>
                <w:rFonts w:ascii="Arial" w:hAnsi="Arial" w:cs="Arial"/>
                <w:sz w:val="12"/>
                <w:szCs w:val="12"/>
              </w:rPr>
            </w:pPr>
            <w:r w:rsidRPr="0071464B">
              <w:rPr>
                <w:rFonts w:ascii="Arial" w:hAnsi="Arial" w:cs="Arial"/>
                <w:sz w:val="12"/>
                <w:szCs w:val="12"/>
              </w:rPr>
              <w:t>Ort,Datum</w:t>
            </w:r>
          </w:p>
          <w:p w:rsidR="0071464B" w:rsidRDefault="0071464B" w:rsidP="005F0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15" w:name="Text1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182" w:rsidRPr="0071464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5"/>
          </w:p>
          <w:p w:rsidR="0071464B" w:rsidRDefault="0071464B" w:rsidP="005F0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64B" w:rsidRDefault="0071464B" w:rsidP="005F0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64B" w:rsidRDefault="0071464B" w:rsidP="005F0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64B" w:rsidRPr="0071464B" w:rsidRDefault="0071464B" w:rsidP="005F0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71464B" w:rsidRPr="0071464B" w:rsidRDefault="0071464B" w:rsidP="005F0C7B">
            <w:pPr>
              <w:rPr>
                <w:rFonts w:ascii="Arial" w:hAnsi="Arial" w:cs="Arial"/>
                <w:sz w:val="12"/>
                <w:szCs w:val="12"/>
              </w:rPr>
            </w:pPr>
            <w:r w:rsidRPr="0071464B">
              <w:rPr>
                <w:rFonts w:ascii="Arial" w:hAnsi="Arial" w:cs="Arial"/>
                <w:sz w:val="12"/>
                <w:szCs w:val="12"/>
              </w:rPr>
              <w:t>Name und Unterschrift der Entwurfsverfasserin/des Entwurfsverfasser</w:t>
            </w:r>
            <w:r w:rsidR="001C3296">
              <w:rPr>
                <w:rFonts w:ascii="Arial" w:hAnsi="Arial" w:cs="Arial"/>
                <w:sz w:val="12"/>
                <w:szCs w:val="12"/>
              </w:rPr>
              <w:t>s</w:t>
            </w:r>
          </w:p>
        </w:tc>
      </w:tr>
      <w:tr w:rsidR="009321E2" w:rsidRPr="00DF7339">
        <w:trPr>
          <w:trHeight w:val="70"/>
        </w:trPr>
        <w:tc>
          <w:tcPr>
            <w:tcW w:w="101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464B" w:rsidRPr="0034256F" w:rsidRDefault="0071464B" w:rsidP="0071464B">
            <w:pPr>
              <w:rPr>
                <w:rFonts w:ascii="Arial" w:hAnsi="Arial" w:cs="Arial"/>
                <w:sz w:val="6"/>
                <w:szCs w:val="6"/>
              </w:rPr>
            </w:pPr>
          </w:p>
          <w:p w:rsidR="0071464B" w:rsidRPr="0034256F" w:rsidRDefault="0071464B" w:rsidP="007146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34256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Erklärungen der Bauherrin/des Bauherrn</w:t>
            </w:r>
          </w:p>
          <w:p w:rsidR="009321E2" w:rsidRPr="0071464B" w:rsidRDefault="009321E2" w:rsidP="005F0C7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21E2" w:rsidRPr="00DF7339">
        <w:trPr>
          <w:trHeight w:val="70"/>
        </w:trPr>
        <w:tc>
          <w:tcPr>
            <w:tcW w:w="10188" w:type="dxa"/>
            <w:gridSpan w:val="18"/>
            <w:tcBorders>
              <w:top w:val="single" w:sz="12" w:space="0" w:color="auto"/>
            </w:tcBorders>
            <w:shd w:val="clear" w:color="auto" w:fill="auto"/>
          </w:tcPr>
          <w:p w:rsidR="009321E2" w:rsidRPr="00293D47" w:rsidRDefault="009321E2" w:rsidP="009321E2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>1. Ich/Wir erklären hiermit, alle Angaben nach besten Wissen und Gewissen gemacht zu haben.</w:t>
            </w:r>
          </w:p>
          <w:p w:rsidR="009321E2" w:rsidRPr="00293D47" w:rsidRDefault="0071464B" w:rsidP="009321E2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>2</w:t>
            </w:r>
            <w:r w:rsidR="009321E2" w:rsidRPr="00293D47">
              <w:rPr>
                <w:rFonts w:ascii="Arial" w:hAnsi="Arial" w:cs="Arial"/>
                <w:sz w:val="14"/>
                <w:szCs w:val="14"/>
              </w:rPr>
              <w:t xml:space="preserve">. Ich/Wir verpflichte/n mich/uns alle Leitungen bzw. Anlagen vor ihrer Überdeckung durch die Gemeinde/Amtsverwaltung abnehmen zu lassen. </w:t>
            </w:r>
          </w:p>
          <w:p w:rsidR="00E63B21" w:rsidRDefault="009321E2" w:rsidP="009321E2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 xml:space="preserve">    Ich/Wir erlaube/n hiermit unwiderruflich, dass Bedienstete der Gemeinde/Amtsverwaltung mein/unser Grundstück und die darauf stehenden Gebäude zum </w:t>
            </w:r>
          </w:p>
          <w:p w:rsidR="009321E2" w:rsidRPr="00293D47" w:rsidRDefault="00E63B21" w:rsidP="009321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9321E2" w:rsidRPr="00293D47">
              <w:rPr>
                <w:rFonts w:ascii="Arial" w:hAnsi="Arial" w:cs="Arial"/>
                <w:sz w:val="14"/>
                <w:szCs w:val="14"/>
              </w:rPr>
              <w:t>Zwecke der Prüfung der eingereichten Unterlagen betreten.</w:t>
            </w:r>
          </w:p>
          <w:p w:rsidR="00E63B21" w:rsidRDefault="0071464B" w:rsidP="009321E2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>3</w:t>
            </w:r>
            <w:r w:rsidR="009321E2" w:rsidRPr="00293D47">
              <w:rPr>
                <w:rFonts w:ascii="Arial" w:hAnsi="Arial" w:cs="Arial"/>
                <w:sz w:val="14"/>
                <w:szCs w:val="14"/>
              </w:rPr>
              <w:t xml:space="preserve">. Nach Fertigstellung der gesamten Entwässerungsanlagen werde/n ich/wir die Abnahme bei der Gemeinde/Amtsverwaltung beantragen. Die Kosten der </w:t>
            </w:r>
          </w:p>
          <w:p w:rsidR="009321E2" w:rsidRPr="00293D47" w:rsidRDefault="00E63B21" w:rsidP="009321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9321E2" w:rsidRPr="00293D47">
              <w:rPr>
                <w:rFonts w:ascii="Arial" w:hAnsi="Arial" w:cs="Arial"/>
                <w:sz w:val="14"/>
                <w:szCs w:val="14"/>
              </w:rPr>
              <w:t>Abnahme werden von mir/uns übernommen.</w:t>
            </w:r>
          </w:p>
          <w:p w:rsidR="00E63B21" w:rsidRDefault="0071464B" w:rsidP="009321E2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 xml:space="preserve">4. </w:t>
            </w:r>
            <w:r w:rsidR="008015A6" w:rsidRPr="00293D47">
              <w:rPr>
                <w:rFonts w:ascii="Arial" w:hAnsi="Arial" w:cs="Arial"/>
                <w:sz w:val="14"/>
                <w:szCs w:val="14"/>
              </w:rPr>
              <w:t xml:space="preserve">Ich/Wir erklären, dass ich/wir die auf dem Baugrundstück zutreffenden Vorschriften der Satzung der Gemeinde über die Entwässerung der Grundstücke und </w:t>
            </w:r>
          </w:p>
          <w:p w:rsidR="0071464B" w:rsidRPr="00293D47" w:rsidRDefault="00E63B21" w:rsidP="009321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8015A6" w:rsidRPr="00293D47">
              <w:rPr>
                <w:rFonts w:ascii="Arial" w:hAnsi="Arial" w:cs="Arial"/>
                <w:sz w:val="14"/>
                <w:szCs w:val="14"/>
              </w:rPr>
              <w:t xml:space="preserve">den 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>A</w:t>
            </w:r>
            <w:r w:rsidR="008015A6" w:rsidRPr="00293D47">
              <w:rPr>
                <w:rFonts w:ascii="Arial" w:hAnsi="Arial" w:cs="Arial"/>
                <w:sz w:val="14"/>
                <w:szCs w:val="14"/>
              </w:rPr>
              <w:t>nschluss an die öffentliche Entwässerungsanlagen beachten und die hiernach auferlegten Verpflichtungen der Gemeinde erfüllen werde/n.</w:t>
            </w:r>
          </w:p>
          <w:p w:rsidR="00E63B21" w:rsidRDefault="008015A6" w:rsidP="0071464B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>5</w:t>
            </w:r>
            <w:r w:rsidR="0071464B" w:rsidRPr="00293D47">
              <w:rPr>
                <w:rFonts w:ascii="Arial" w:hAnsi="Arial" w:cs="Arial"/>
                <w:sz w:val="14"/>
                <w:szCs w:val="14"/>
              </w:rPr>
              <w:t>. Mir/Uns ist bekannt, dass für die neu erstellten Grundstücksentwässerungsanlagen eine Dichtheitsprüfung nach DIN EN 1610 erforderlich ist. Eine Kopie de</w:t>
            </w:r>
            <w:r w:rsidRPr="00293D47">
              <w:rPr>
                <w:rFonts w:ascii="Arial" w:hAnsi="Arial" w:cs="Arial"/>
                <w:sz w:val="14"/>
                <w:szCs w:val="14"/>
              </w:rPr>
              <w:t>s</w:t>
            </w:r>
            <w:r w:rsidR="0071464B" w:rsidRPr="00293D4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1464B" w:rsidRPr="00293D47" w:rsidRDefault="00E63B21" w:rsidP="007146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71464B" w:rsidRPr="00293D47">
              <w:rPr>
                <w:rFonts w:ascii="Arial" w:hAnsi="Arial" w:cs="Arial"/>
                <w:sz w:val="14"/>
                <w:szCs w:val="14"/>
              </w:rPr>
              <w:t>Dichtheitsprotokoll</w:t>
            </w:r>
            <w:r w:rsidR="008015A6" w:rsidRPr="00293D47">
              <w:rPr>
                <w:rFonts w:ascii="Arial" w:hAnsi="Arial" w:cs="Arial"/>
                <w:sz w:val="14"/>
                <w:szCs w:val="14"/>
              </w:rPr>
              <w:t>s</w:t>
            </w:r>
            <w:r w:rsidR="0071464B" w:rsidRPr="00293D47">
              <w:rPr>
                <w:rFonts w:ascii="Arial" w:hAnsi="Arial" w:cs="Arial"/>
                <w:sz w:val="14"/>
                <w:szCs w:val="14"/>
              </w:rPr>
              <w:t xml:space="preserve"> ist der Gemeinde/Amtsverwaltung zu übergebe</w:t>
            </w:r>
            <w:r w:rsidR="008015A6" w:rsidRPr="00293D47">
              <w:rPr>
                <w:rFonts w:ascii="Arial" w:hAnsi="Arial" w:cs="Arial"/>
                <w:sz w:val="14"/>
                <w:szCs w:val="14"/>
              </w:rPr>
              <w:t>n</w:t>
            </w:r>
            <w:r w:rsidR="0071464B" w:rsidRPr="00293D4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63B21" w:rsidRDefault="008015A6" w:rsidP="009321E2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 xml:space="preserve">6. Mir/Uns ist bekannt, dass die Entwässerungsanlagen erst nach unbeanstandeter Abnahme und nur mit ausdrücklicher Genehmigung der </w:t>
            </w:r>
          </w:p>
          <w:p w:rsidR="0071464B" w:rsidRPr="00293D47" w:rsidRDefault="00E63B21" w:rsidP="009321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8015A6" w:rsidRPr="00293D47">
              <w:rPr>
                <w:rFonts w:ascii="Arial" w:hAnsi="Arial" w:cs="Arial"/>
                <w:sz w:val="14"/>
                <w:szCs w:val="14"/>
              </w:rPr>
              <w:t>Gemeinde/Amtsverwaltung in Betrieb genommen werden dürfen.</w:t>
            </w:r>
          </w:p>
          <w:p w:rsidR="00E63B21" w:rsidRDefault="00E766BB" w:rsidP="009321E2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>7.</w:t>
            </w:r>
            <w:r w:rsidR="00B76B82" w:rsidRPr="00293D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93D47">
              <w:rPr>
                <w:rFonts w:ascii="Arial" w:hAnsi="Arial" w:cs="Arial"/>
                <w:sz w:val="14"/>
                <w:szCs w:val="14"/>
              </w:rPr>
              <w:t xml:space="preserve">Mir/Uns ist bekannt, 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>dass eine dauerhafte Grundwasserabsenkung bzw. -ableitung durch Kelle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>r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>dra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>i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 xml:space="preserve">nagen einen nach Wasserrecht erlaubnispflichtigen </w:t>
            </w:r>
          </w:p>
          <w:p w:rsidR="00B76B82" w:rsidRPr="00293D47" w:rsidRDefault="00E63B21" w:rsidP="009321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 xml:space="preserve">Tatbestand darstellt. </w:t>
            </w:r>
          </w:p>
          <w:p w:rsidR="00E63B21" w:rsidRDefault="00293D47" w:rsidP="009321E2">
            <w:pPr>
              <w:rPr>
                <w:rFonts w:ascii="Arial" w:hAnsi="Arial" w:cs="Arial"/>
                <w:sz w:val="14"/>
                <w:szCs w:val="14"/>
              </w:rPr>
            </w:pPr>
            <w:r w:rsidRPr="00293D47">
              <w:rPr>
                <w:rFonts w:ascii="Arial" w:hAnsi="Arial" w:cs="Arial"/>
                <w:sz w:val="14"/>
                <w:szCs w:val="14"/>
              </w:rPr>
              <w:t xml:space="preserve">8. Mir/Uns ist bekannt, dass die im Zusammenhang mit dieser Genehmigung erhobenen Daten nach den Vorschriften des Landesdatenschutzgesetzes und der </w:t>
            </w:r>
          </w:p>
          <w:p w:rsidR="00E63B21" w:rsidRDefault="00E63B21" w:rsidP="009321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 xml:space="preserve">Abwasserbeseitigungssatzung verarbeitet und für Zwecke der Erhebung von Abgaben genutzt werden. Mir/Uns ist bekannt, dass eine Übermittlung der Daten </w:t>
            </w:r>
          </w:p>
          <w:p w:rsidR="00293D47" w:rsidRPr="00293D47" w:rsidRDefault="00E63B21" w:rsidP="0093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293D47" w:rsidRPr="00293D47">
              <w:rPr>
                <w:rFonts w:ascii="Arial" w:hAnsi="Arial" w:cs="Arial"/>
                <w:sz w:val="14"/>
                <w:szCs w:val="14"/>
              </w:rPr>
              <w:t>an die zuständige Wasserbehörde und die Bauaufsichtsbehörde erfolgen kann.</w:t>
            </w:r>
          </w:p>
        </w:tc>
      </w:tr>
      <w:tr w:rsidR="00293D47" w:rsidRPr="00DF7339">
        <w:trPr>
          <w:trHeight w:val="70"/>
        </w:trPr>
        <w:tc>
          <w:tcPr>
            <w:tcW w:w="5094" w:type="dxa"/>
            <w:gridSpan w:val="6"/>
            <w:shd w:val="clear" w:color="auto" w:fill="auto"/>
          </w:tcPr>
          <w:p w:rsidR="00293D47" w:rsidRPr="0071464B" w:rsidRDefault="00293D47" w:rsidP="00293D47">
            <w:pPr>
              <w:rPr>
                <w:rFonts w:ascii="Arial" w:hAnsi="Arial" w:cs="Arial"/>
                <w:sz w:val="12"/>
                <w:szCs w:val="12"/>
              </w:rPr>
            </w:pPr>
            <w:r w:rsidRPr="0071464B">
              <w:rPr>
                <w:rFonts w:ascii="Arial" w:hAnsi="Arial" w:cs="Arial"/>
                <w:sz w:val="12"/>
                <w:szCs w:val="12"/>
              </w:rPr>
              <w:t>Ort,Datum</w:t>
            </w:r>
          </w:p>
          <w:p w:rsidR="00293D47" w:rsidRDefault="00293D47" w:rsidP="005F0C7B">
            <w:pPr>
              <w:rPr>
                <w:rFonts w:ascii="Arial" w:hAnsi="Arial" w:cs="Arial"/>
                <w:sz w:val="20"/>
                <w:szCs w:val="20"/>
              </w:rPr>
            </w:pPr>
            <w:r w:rsidRPr="00293D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16" w:name="Text114"/>
            <w:r w:rsidRPr="00293D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2182" w:rsidRPr="00293D47">
              <w:rPr>
                <w:rFonts w:ascii="Arial" w:hAnsi="Arial" w:cs="Arial"/>
                <w:sz w:val="20"/>
                <w:szCs w:val="20"/>
              </w:rPr>
            </w:r>
            <w:r w:rsidRPr="0029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D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D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D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D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D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D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6"/>
          </w:p>
          <w:p w:rsidR="00293D47" w:rsidRDefault="00293D47" w:rsidP="005F0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D47" w:rsidRDefault="00293D47" w:rsidP="005F0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D47" w:rsidRPr="00293D47" w:rsidRDefault="00293D47" w:rsidP="005F0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D47" w:rsidRPr="00DF7339" w:rsidRDefault="00293D47" w:rsidP="005F0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4" w:type="dxa"/>
            <w:gridSpan w:val="12"/>
            <w:shd w:val="clear" w:color="auto" w:fill="auto"/>
          </w:tcPr>
          <w:p w:rsidR="00293D47" w:rsidRPr="00293D47" w:rsidRDefault="00293D47" w:rsidP="005F0C7B">
            <w:pPr>
              <w:rPr>
                <w:rFonts w:ascii="Arial" w:hAnsi="Arial" w:cs="Arial"/>
                <w:sz w:val="12"/>
                <w:szCs w:val="12"/>
              </w:rPr>
            </w:pPr>
            <w:r w:rsidRPr="00293D47">
              <w:rPr>
                <w:rFonts w:ascii="Arial" w:hAnsi="Arial" w:cs="Arial"/>
                <w:sz w:val="12"/>
                <w:szCs w:val="12"/>
              </w:rPr>
              <w:t>Unterschrift der Bauherrin/des Bauherrn</w:t>
            </w:r>
          </w:p>
        </w:tc>
      </w:tr>
    </w:tbl>
    <w:p w:rsidR="0025559E" w:rsidRPr="00DF7339" w:rsidRDefault="0025559E" w:rsidP="00F5220A">
      <w:pPr>
        <w:rPr>
          <w:sz w:val="16"/>
          <w:szCs w:val="16"/>
        </w:rPr>
      </w:pPr>
    </w:p>
    <w:sectPr w:rsidR="0025559E" w:rsidRPr="00DF7339" w:rsidSect="00616565">
      <w:type w:val="continuous"/>
      <w:pgSz w:w="11906" w:h="16838"/>
      <w:pgMar w:top="899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9F" w:rsidRDefault="00082B9F">
      <w:r>
        <w:separator/>
      </w:r>
    </w:p>
  </w:endnote>
  <w:endnote w:type="continuationSeparator" w:id="0">
    <w:p w:rsidR="00082B9F" w:rsidRDefault="000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9F" w:rsidRDefault="00082B9F">
      <w:r>
        <w:separator/>
      </w:r>
    </w:p>
  </w:footnote>
  <w:footnote w:type="continuationSeparator" w:id="0">
    <w:p w:rsidR="00082B9F" w:rsidRDefault="0008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3+Fk2nUbS5ZdHVHicYiyZUk1FZ1TBvqR28IHNAUjjlAn4zBE54LmQ72zWLdin3CBWDvFbtJ+2YfMjji5DEEQ==" w:salt="p6aWds9sjsvJt+WFgx8r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7A"/>
    <w:rsid w:val="00001953"/>
    <w:rsid w:val="00001C92"/>
    <w:rsid w:val="00001F05"/>
    <w:rsid w:val="00001FAC"/>
    <w:rsid w:val="000023E0"/>
    <w:rsid w:val="00002490"/>
    <w:rsid w:val="00003F76"/>
    <w:rsid w:val="00005C46"/>
    <w:rsid w:val="00005E1F"/>
    <w:rsid w:val="00006A49"/>
    <w:rsid w:val="00007146"/>
    <w:rsid w:val="00007A89"/>
    <w:rsid w:val="00007DCE"/>
    <w:rsid w:val="0001052E"/>
    <w:rsid w:val="000105BB"/>
    <w:rsid w:val="000105CD"/>
    <w:rsid w:val="000109CD"/>
    <w:rsid w:val="00011209"/>
    <w:rsid w:val="00011A9B"/>
    <w:rsid w:val="00011DD7"/>
    <w:rsid w:val="00013EE9"/>
    <w:rsid w:val="00014EEB"/>
    <w:rsid w:val="000157D6"/>
    <w:rsid w:val="00016586"/>
    <w:rsid w:val="00016D3A"/>
    <w:rsid w:val="00017AF2"/>
    <w:rsid w:val="00020039"/>
    <w:rsid w:val="000200A5"/>
    <w:rsid w:val="000212F5"/>
    <w:rsid w:val="0002298D"/>
    <w:rsid w:val="00023023"/>
    <w:rsid w:val="00023211"/>
    <w:rsid w:val="00023DDC"/>
    <w:rsid w:val="00024E6B"/>
    <w:rsid w:val="00025A95"/>
    <w:rsid w:val="00025C38"/>
    <w:rsid w:val="0002649E"/>
    <w:rsid w:val="00026B47"/>
    <w:rsid w:val="00026EFE"/>
    <w:rsid w:val="00027F27"/>
    <w:rsid w:val="000304E7"/>
    <w:rsid w:val="0003074A"/>
    <w:rsid w:val="0003096D"/>
    <w:rsid w:val="00030970"/>
    <w:rsid w:val="0003116A"/>
    <w:rsid w:val="00031A66"/>
    <w:rsid w:val="00031C27"/>
    <w:rsid w:val="00032E57"/>
    <w:rsid w:val="000331FF"/>
    <w:rsid w:val="00033483"/>
    <w:rsid w:val="00033542"/>
    <w:rsid w:val="00034510"/>
    <w:rsid w:val="00034891"/>
    <w:rsid w:val="000349ED"/>
    <w:rsid w:val="00034CF0"/>
    <w:rsid w:val="00034E99"/>
    <w:rsid w:val="00034FA9"/>
    <w:rsid w:val="000353F3"/>
    <w:rsid w:val="00035D67"/>
    <w:rsid w:val="000361A9"/>
    <w:rsid w:val="000367EC"/>
    <w:rsid w:val="00036FC0"/>
    <w:rsid w:val="00037B91"/>
    <w:rsid w:val="00041A04"/>
    <w:rsid w:val="0004361E"/>
    <w:rsid w:val="00044112"/>
    <w:rsid w:val="000442AC"/>
    <w:rsid w:val="00044EF9"/>
    <w:rsid w:val="0004513E"/>
    <w:rsid w:val="000452C5"/>
    <w:rsid w:val="00045A80"/>
    <w:rsid w:val="00045F98"/>
    <w:rsid w:val="00046783"/>
    <w:rsid w:val="00046903"/>
    <w:rsid w:val="00047F08"/>
    <w:rsid w:val="000501EB"/>
    <w:rsid w:val="00050A79"/>
    <w:rsid w:val="00052068"/>
    <w:rsid w:val="00055D28"/>
    <w:rsid w:val="000564BC"/>
    <w:rsid w:val="00056A76"/>
    <w:rsid w:val="0005784D"/>
    <w:rsid w:val="0005795D"/>
    <w:rsid w:val="0006091C"/>
    <w:rsid w:val="00060EE7"/>
    <w:rsid w:val="00061264"/>
    <w:rsid w:val="00061295"/>
    <w:rsid w:val="0006132F"/>
    <w:rsid w:val="00061713"/>
    <w:rsid w:val="000617C9"/>
    <w:rsid w:val="00061D3C"/>
    <w:rsid w:val="00062DF0"/>
    <w:rsid w:val="00064417"/>
    <w:rsid w:val="00064617"/>
    <w:rsid w:val="00064782"/>
    <w:rsid w:val="00064A9F"/>
    <w:rsid w:val="0006510B"/>
    <w:rsid w:val="000658B4"/>
    <w:rsid w:val="000670BC"/>
    <w:rsid w:val="0006735E"/>
    <w:rsid w:val="00070051"/>
    <w:rsid w:val="000719CC"/>
    <w:rsid w:val="00072470"/>
    <w:rsid w:val="000758D5"/>
    <w:rsid w:val="00075AAD"/>
    <w:rsid w:val="00075D1B"/>
    <w:rsid w:val="0007652B"/>
    <w:rsid w:val="0007756B"/>
    <w:rsid w:val="00077C83"/>
    <w:rsid w:val="00077E94"/>
    <w:rsid w:val="00077EA9"/>
    <w:rsid w:val="000814EB"/>
    <w:rsid w:val="00082138"/>
    <w:rsid w:val="00082B9F"/>
    <w:rsid w:val="00084378"/>
    <w:rsid w:val="000857BC"/>
    <w:rsid w:val="0008689D"/>
    <w:rsid w:val="00086CF1"/>
    <w:rsid w:val="00087AC1"/>
    <w:rsid w:val="00087B34"/>
    <w:rsid w:val="00087BE3"/>
    <w:rsid w:val="00087FB4"/>
    <w:rsid w:val="00090367"/>
    <w:rsid w:val="00090BD6"/>
    <w:rsid w:val="00091AB6"/>
    <w:rsid w:val="0009236D"/>
    <w:rsid w:val="00092A72"/>
    <w:rsid w:val="000934A0"/>
    <w:rsid w:val="00094692"/>
    <w:rsid w:val="00094FE8"/>
    <w:rsid w:val="00095A19"/>
    <w:rsid w:val="00095B5C"/>
    <w:rsid w:val="00096DF4"/>
    <w:rsid w:val="0009701B"/>
    <w:rsid w:val="0009741C"/>
    <w:rsid w:val="0009785C"/>
    <w:rsid w:val="000A1734"/>
    <w:rsid w:val="000A1A3C"/>
    <w:rsid w:val="000A1E3E"/>
    <w:rsid w:val="000A24F4"/>
    <w:rsid w:val="000A278F"/>
    <w:rsid w:val="000A5231"/>
    <w:rsid w:val="000A524F"/>
    <w:rsid w:val="000A541B"/>
    <w:rsid w:val="000A5939"/>
    <w:rsid w:val="000A6724"/>
    <w:rsid w:val="000A6FC7"/>
    <w:rsid w:val="000A7138"/>
    <w:rsid w:val="000A747E"/>
    <w:rsid w:val="000A797A"/>
    <w:rsid w:val="000B047F"/>
    <w:rsid w:val="000B08F0"/>
    <w:rsid w:val="000B1045"/>
    <w:rsid w:val="000B1644"/>
    <w:rsid w:val="000B1725"/>
    <w:rsid w:val="000B25C7"/>
    <w:rsid w:val="000B3547"/>
    <w:rsid w:val="000B3EDE"/>
    <w:rsid w:val="000B3F38"/>
    <w:rsid w:val="000B40FD"/>
    <w:rsid w:val="000B563A"/>
    <w:rsid w:val="000B588F"/>
    <w:rsid w:val="000B5B4D"/>
    <w:rsid w:val="000B5DBA"/>
    <w:rsid w:val="000B5F78"/>
    <w:rsid w:val="000B6C82"/>
    <w:rsid w:val="000B7984"/>
    <w:rsid w:val="000B7CCC"/>
    <w:rsid w:val="000C04D3"/>
    <w:rsid w:val="000C0A78"/>
    <w:rsid w:val="000C0C8B"/>
    <w:rsid w:val="000C0D45"/>
    <w:rsid w:val="000C195E"/>
    <w:rsid w:val="000C19CD"/>
    <w:rsid w:val="000C2A2B"/>
    <w:rsid w:val="000C2D61"/>
    <w:rsid w:val="000C2DD3"/>
    <w:rsid w:val="000C31BE"/>
    <w:rsid w:val="000C432C"/>
    <w:rsid w:val="000C6042"/>
    <w:rsid w:val="000C6243"/>
    <w:rsid w:val="000C6495"/>
    <w:rsid w:val="000C6F59"/>
    <w:rsid w:val="000C744A"/>
    <w:rsid w:val="000D0328"/>
    <w:rsid w:val="000D0AA9"/>
    <w:rsid w:val="000D0E22"/>
    <w:rsid w:val="000D0F8F"/>
    <w:rsid w:val="000D19DE"/>
    <w:rsid w:val="000D1B90"/>
    <w:rsid w:val="000D2A3C"/>
    <w:rsid w:val="000D2D71"/>
    <w:rsid w:val="000D2E43"/>
    <w:rsid w:val="000D3026"/>
    <w:rsid w:val="000D3AC4"/>
    <w:rsid w:val="000D3B39"/>
    <w:rsid w:val="000D43F3"/>
    <w:rsid w:val="000D4563"/>
    <w:rsid w:val="000D4709"/>
    <w:rsid w:val="000D4970"/>
    <w:rsid w:val="000D4AF4"/>
    <w:rsid w:val="000D51E1"/>
    <w:rsid w:val="000D5560"/>
    <w:rsid w:val="000D5CBD"/>
    <w:rsid w:val="000D6822"/>
    <w:rsid w:val="000D689D"/>
    <w:rsid w:val="000E020A"/>
    <w:rsid w:val="000E0E4F"/>
    <w:rsid w:val="000E1460"/>
    <w:rsid w:val="000E1B23"/>
    <w:rsid w:val="000E2119"/>
    <w:rsid w:val="000E2F1F"/>
    <w:rsid w:val="000E3BAF"/>
    <w:rsid w:val="000E3BD8"/>
    <w:rsid w:val="000E3D12"/>
    <w:rsid w:val="000E43D5"/>
    <w:rsid w:val="000E453A"/>
    <w:rsid w:val="000E4987"/>
    <w:rsid w:val="000E4B26"/>
    <w:rsid w:val="000E50F6"/>
    <w:rsid w:val="000E5446"/>
    <w:rsid w:val="000E57A8"/>
    <w:rsid w:val="000E638F"/>
    <w:rsid w:val="000E6EF6"/>
    <w:rsid w:val="000E73C8"/>
    <w:rsid w:val="000E763F"/>
    <w:rsid w:val="000E77DE"/>
    <w:rsid w:val="000F1772"/>
    <w:rsid w:val="000F30E6"/>
    <w:rsid w:val="000F346F"/>
    <w:rsid w:val="000F3E8B"/>
    <w:rsid w:val="000F5435"/>
    <w:rsid w:val="000F5A3C"/>
    <w:rsid w:val="000F5BCD"/>
    <w:rsid w:val="000F69F1"/>
    <w:rsid w:val="000F6B1A"/>
    <w:rsid w:val="000F6EF7"/>
    <w:rsid w:val="000F78E6"/>
    <w:rsid w:val="000F7B6E"/>
    <w:rsid w:val="000F7F82"/>
    <w:rsid w:val="0010064A"/>
    <w:rsid w:val="00100989"/>
    <w:rsid w:val="00100BA6"/>
    <w:rsid w:val="00100DD4"/>
    <w:rsid w:val="00101668"/>
    <w:rsid w:val="00102D5C"/>
    <w:rsid w:val="00102E6F"/>
    <w:rsid w:val="00103055"/>
    <w:rsid w:val="00103709"/>
    <w:rsid w:val="00104BAE"/>
    <w:rsid w:val="00104D27"/>
    <w:rsid w:val="00104DD7"/>
    <w:rsid w:val="00105191"/>
    <w:rsid w:val="0010523B"/>
    <w:rsid w:val="001056CD"/>
    <w:rsid w:val="00105BF3"/>
    <w:rsid w:val="00105CE6"/>
    <w:rsid w:val="00105F9B"/>
    <w:rsid w:val="001067C7"/>
    <w:rsid w:val="001074FB"/>
    <w:rsid w:val="001077C3"/>
    <w:rsid w:val="001109FF"/>
    <w:rsid w:val="00110B50"/>
    <w:rsid w:val="00110E83"/>
    <w:rsid w:val="00111D68"/>
    <w:rsid w:val="00112767"/>
    <w:rsid w:val="00112A32"/>
    <w:rsid w:val="00112D5C"/>
    <w:rsid w:val="00113D28"/>
    <w:rsid w:val="001147D5"/>
    <w:rsid w:val="00114961"/>
    <w:rsid w:val="00115273"/>
    <w:rsid w:val="00115491"/>
    <w:rsid w:val="00116047"/>
    <w:rsid w:val="00120763"/>
    <w:rsid w:val="00120F66"/>
    <w:rsid w:val="00121179"/>
    <w:rsid w:val="001217DD"/>
    <w:rsid w:val="00121995"/>
    <w:rsid w:val="00121C35"/>
    <w:rsid w:val="00121F94"/>
    <w:rsid w:val="00122B47"/>
    <w:rsid w:val="00123928"/>
    <w:rsid w:val="00123CC2"/>
    <w:rsid w:val="00124076"/>
    <w:rsid w:val="001244A6"/>
    <w:rsid w:val="00124628"/>
    <w:rsid w:val="00124F9B"/>
    <w:rsid w:val="00125E1B"/>
    <w:rsid w:val="00125F57"/>
    <w:rsid w:val="00126041"/>
    <w:rsid w:val="00126181"/>
    <w:rsid w:val="00126E5E"/>
    <w:rsid w:val="00126E90"/>
    <w:rsid w:val="001272FF"/>
    <w:rsid w:val="00130B2A"/>
    <w:rsid w:val="001325E8"/>
    <w:rsid w:val="00132C9B"/>
    <w:rsid w:val="001349C8"/>
    <w:rsid w:val="001353B5"/>
    <w:rsid w:val="00136301"/>
    <w:rsid w:val="001374AE"/>
    <w:rsid w:val="00137FC9"/>
    <w:rsid w:val="00140A7B"/>
    <w:rsid w:val="00140CC8"/>
    <w:rsid w:val="00141CA9"/>
    <w:rsid w:val="00142F8A"/>
    <w:rsid w:val="001438F0"/>
    <w:rsid w:val="00144688"/>
    <w:rsid w:val="00145DF0"/>
    <w:rsid w:val="00146215"/>
    <w:rsid w:val="001462F8"/>
    <w:rsid w:val="00146DAD"/>
    <w:rsid w:val="00146F5B"/>
    <w:rsid w:val="001472B6"/>
    <w:rsid w:val="00147D18"/>
    <w:rsid w:val="001505AA"/>
    <w:rsid w:val="00150B91"/>
    <w:rsid w:val="00151EA1"/>
    <w:rsid w:val="001520A1"/>
    <w:rsid w:val="00152698"/>
    <w:rsid w:val="00152B4F"/>
    <w:rsid w:val="00153AB9"/>
    <w:rsid w:val="00153D14"/>
    <w:rsid w:val="00153E8D"/>
    <w:rsid w:val="00155FAC"/>
    <w:rsid w:val="001576DF"/>
    <w:rsid w:val="00157AD6"/>
    <w:rsid w:val="00157DD5"/>
    <w:rsid w:val="00160688"/>
    <w:rsid w:val="00160B24"/>
    <w:rsid w:val="00160E0A"/>
    <w:rsid w:val="00161093"/>
    <w:rsid w:val="00161245"/>
    <w:rsid w:val="00161930"/>
    <w:rsid w:val="00161F32"/>
    <w:rsid w:val="00162E25"/>
    <w:rsid w:val="001636E6"/>
    <w:rsid w:val="0016475D"/>
    <w:rsid w:val="00164DDF"/>
    <w:rsid w:val="001651A1"/>
    <w:rsid w:val="00165AEC"/>
    <w:rsid w:val="00165EFB"/>
    <w:rsid w:val="00167F39"/>
    <w:rsid w:val="001706AA"/>
    <w:rsid w:val="0017074E"/>
    <w:rsid w:val="00170F2B"/>
    <w:rsid w:val="00171599"/>
    <w:rsid w:val="001728A4"/>
    <w:rsid w:val="00173541"/>
    <w:rsid w:val="00174135"/>
    <w:rsid w:val="00174736"/>
    <w:rsid w:val="00175B33"/>
    <w:rsid w:val="00176305"/>
    <w:rsid w:val="00176D34"/>
    <w:rsid w:val="00177080"/>
    <w:rsid w:val="00177311"/>
    <w:rsid w:val="00177BE4"/>
    <w:rsid w:val="0018009B"/>
    <w:rsid w:val="001818EA"/>
    <w:rsid w:val="00181B11"/>
    <w:rsid w:val="001826CC"/>
    <w:rsid w:val="00182D47"/>
    <w:rsid w:val="0018307C"/>
    <w:rsid w:val="00183F88"/>
    <w:rsid w:val="00184B70"/>
    <w:rsid w:val="00185FCB"/>
    <w:rsid w:val="00186320"/>
    <w:rsid w:val="001876BB"/>
    <w:rsid w:val="00190B3D"/>
    <w:rsid w:val="001910DA"/>
    <w:rsid w:val="0019135E"/>
    <w:rsid w:val="001926CD"/>
    <w:rsid w:val="001931E9"/>
    <w:rsid w:val="001934BA"/>
    <w:rsid w:val="00193511"/>
    <w:rsid w:val="001935CA"/>
    <w:rsid w:val="00194887"/>
    <w:rsid w:val="00195823"/>
    <w:rsid w:val="001970CB"/>
    <w:rsid w:val="00197E46"/>
    <w:rsid w:val="001A0A90"/>
    <w:rsid w:val="001A0AA5"/>
    <w:rsid w:val="001A0FEF"/>
    <w:rsid w:val="001A1825"/>
    <w:rsid w:val="001A1B47"/>
    <w:rsid w:val="001A2752"/>
    <w:rsid w:val="001A2D04"/>
    <w:rsid w:val="001A32EF"/>
    <w:rsid w:val="001A3660"/>
    <w:rsid w:val="001A3FEF"/>
    <w:rsid w:val="001A483E"/>
    <w:rsid w:val="001A517D"/>
    <w:rsid w:val="001A542B"/>
    <w:rsid w:val="001A5A16"/>
    <w:rsid w:val="001A7AA2"/>
    <w:rsid w:val="001A7E24"/>
    <w:rsid w:val="001B1AB9"/>
    <w:rsid w:val="001B1C00"/>
    <w:rsid w:val="001B1FDD"/>
    <w:rsid w:val="001B3ED1"/>
    <w:rsid w:val="001B57AC"/>
    <w:rsid w:val="001B5F3E"/>
    <w:rsid w:val="001B6B60"/>
    <w:rsid w:val="001B6D83"/>
    <w:rsid w:val="001C0060"/>
    <w:rsid w:val="001C07D2"/>
    <w:rsid w:val="001C085C"/>
    <w:rsid w:val="001C0B37"/>
    <w:rsid w:val="001C0BC0"/>
    <w:rsid w:val="001C0D63"/>
    <w:rsid w:val="001C164A"/>
    <w:rsid w:val="001C16EB"/>
    <w:rsid w:val="001C23E3"/>
    <w:rsid w:val="001C2A77"/>
    <w:rsid w:val="001C3296"/>
    <w:rsid w:val="001C3BB9"/>
    <w:rsid w:val="001C3E4D"/>
    <w:rsid w:val="001C4D69"/>
    <w:rsid w:val="001C5012"/>
    <w:rsid w:val="001C554D"/>
    <w:rsid w:val="001C55D1"/>
    <w:rsid w:val="001C59B8"/>
    <w:rsid w:val="001C64B7"/>
    <w:rsid w:val="001C74A8"/>
    <w:rsid w:val="001C79F7"/>
    <w:rsid w:val="001D0D9F"/>
    <w:rsid w:val="001D0E75"/>
    <w:rsid w:val="001D1D39"/>
    <w:rsid w:val="001D1F37"/>
    <w:rsid w:val="001D1FB7"/>
    <w:rsid w:val="001D2396"/>
    <w:rsid w:val="001D28A8"/>
    <w:rsid w:val="001D3292"/>
    <w:rsid w:val="001D3FC8"/>
    <w:rsid w:val="001D5436"/>
    <w:rsid w:val="001D55D2"/>
    <w:rsid w:val="001D5B74"/>
    <w:rsid w:val="001D649D"/>
    <w:rsid w:val="001D720D"/>
    <w:rsid w:val="001D7574"/>
    <w:rsid w:val="001E0630"/>
    <w:rsid w:val="001E08A2"/>
    <w:rsid w:val="001E096E"/>
    <w:rsid w:val="001E1A50"/>
    <w:rsid w:val="001E28BC"/>
    <w:rsid w:val="001E2956"/>
    <w:rsid w:val="001E2BC2"/>
    <w:rsid w:val="001E3158"/>
    <w:rsid w:val="001E3E89"/>
    <w:rsid w:val="001E4180"/>
    <w:rsid w:val="001E440E"/>
    <w:rsid w:val="001E44AB"/>
    <w:rsid w:val="001E58ED"/>
    <w:rsid w:val="001E7083"/>
    <w:rsid w:val="001E749C"/>
    <w:rsid w:val="001E7E9F"/>
    <w:rsid w:val="001F07E0"/>
    <w:rsid w:val="001F11D4"/>
    <w:rsid w:val="001F19B1"/>
    <w:rsid w:val="001F2C89"/>
    <w:rsid w:val="001F2E1B"/>
    <w:rsid w:val="001F3D81"/>
    <w:rsid w:val="001F429E"/>
    <w:rsid w:val="001F4E79"/>
    <w:rsid w:val="001F4F99"/>
    <w:rsid w:val="001F51C3"/>
    <w:rsid w:val="001F5C4B"/>
    <w:rsid w:val="001F6230"/>
    <w:rsid w:val="001F669F"/>
    <w:rsid w:val="001F6AA2"/>
    <w:rsid w:val="001F7ACA"/>
    <w:rsid w:val="001F7C9D"/>
    <w:rsid w:val="0020086F"/>
    <w:rsid w:val="00200EE9"/>
    <w:rsid w:val="00202026"/>
    <w:rsid w:val="002021FF"/>
    <w:rsid w:val="00202744"/>
    <w:rsid w:val="002027BC"/>
    <w:rsid w:val="002030F3"/>
    <w:rsid w:val="00203C0C"/>
    <w:rsid w:val="002040E4"/>
    <w:rsid w:val="002046E3"/>
    <w:rsid w:val="00204D05"/>
    <w:rsid w:val="00204E53"/>
    <w:rsid w:val="002056EC"/>
    <w:rsid w:val="0020570A"/>
    <w:rsid w:val="00205B81"/>
    <w:rsid w:val="00205E89"/>
    <w:rsid w:val="00207379"/>
    <w:rsid w:val="00210316"/>
    <w:rsid w:val="00210676"/>
    <w:rsid w:val="00210D14"/>
    <w:rsid w:val="00210EAB"/>
    <w:rsid w:val="00211645"/>
    <w:rsid w:val="00212796"/>
    <w:rsid w:val="00212A1E"/>
    <w:rsid w:val="00212D6D"/>
    <w:rsid w:val="00213B97"/>
    <w:rsid w:val="00213E92"/>
    <w:rsid w:val="00214067"/>
    <w:rsid w:val="00214F6D"/>
    <w:rsid w:val="0021635B"/>
    <w:rsid w:val="002169AD"/>
    <w:rsid w:val="00216DA2"/>
    <w:rsid w:val="00216E1C"/>
    <w:rsid w:val="00216EBA"/>
    <w:rsid w:val="00216F41"/>
    <w:rsid w:val="00217790"/>
    <w:rsid w:val="00217E2D"/>
    <w:rsid w:val="00220656"/>
    <w:rsid w:val="002209EF"/>
    <w:rsid w:val="00222302"/>
    <w:rsid w:val="002228FC"/>
    <w:rsid w:val="00223FEA"/>
    <w:rsid w:val="00224C71"/>
    <w:rsid w:val="00225698"/>
    <w:rsid w:val="002256CC"/>
    <w:rsid w:val="002257F0"/>
    <w:rsid w:val="00225A60"/>
    <w:rsid w:val="00226878"/>
    <w:rsid w:val="0022689D"/>
    <w:rsid w:val="00226C78"/>
    <w:rsid w:val="00226F9C"/>
    <w:rsid w:val="00227005"/>
    <w:rsid w:val="00230DB2"/>
    <w:rsid w:val="0023182E"/>
    <w:rsid w:val="002318DD"/>
    <w:rsid w:val="002318EA"/>
    <w:rsid w:val="00231E97"/>
    <w:rsid w:val="00231FC5"/>
    <w:rsid w:val="0023210D"/>
    <w:rsid w:val="00232216"/>
    <w:rsid w:val="00233D03"/>
    <w:rsid w:val="00234A12"/>
    <w:rsid w:val="00235976"/>
    <w:rsid w:val="00240E1D"/>
    <w:rsid w:val="00241263"/>
    <w:rsid w:val="00241B86"/>
    <w:rsid w:val="00241FBA"/>
    <w:rsid w:val="002429FB"/>
    <w:rsid w:val="002431F4"/>
    <w:rsid w:val="0024349B"/>
    <w:rsid w:val="00244051"/>
    <w:rsid w:val="00244A14"/>
    <w:rsid w:val="0024504B"/>
    <w:rsid w:val="00245967"/>
    <w:rsid w:val="00246335"/>
    <w:rsid w:val="002463E7"/>
    <w:rsid w:val="002475A9"/>
    <w:rsid w:val="00250339"/>
    <w:rsid w:val="002507B2"/>
    <w:rsid w:val="0025107D"/>
    <w:rsid w:val="0025177A"/>
    <w:rsid w:val="00251B6E"/>
    <w:rsid w:val="00251E8B"/>
    <w:rsid w:val="00252451"/>
    <w:rsid w:val="00252AFD"/>
    <w:rsid w:val="00252BF9"/>
    <w:rsid w:val="00253CA9"/>
    <w:rsid w:val="00253E47"/>
    <w:rsid w:val="00254D50"/>
    <w:rsid w:val="00254DA4"/>
    <w:rsid w:val="0025559E"/>
    <w:rsid w:val="002555A3"/>
    <w:rsid w:val="002555D8"/>
    <w:rsid w:val="00255722"/>
    <w:rsid w:val="002557F3"/>
    <w:rsid w:val="00255F2E"/>
    <w:rsid w:val="002566BA"/>
    <w:rsid w:val="00256CE2"/>
    <w:rsid w:val="002578D6"/>
    <w:rsid w:val="002579D7"/>
    <w:rsid w:val="00261E8D"/>
    <w:rsid w:val="00261F52"/>
    <w:rsid w:val="00261FB3"/>
    <w:rsid w:val="00262E1A"/>
    <w:rsid w:val="00263551"/>
    <w:rsid w:val="00263A5B"/>
    <w:rsid w:val="00263BEE"/>
    <w:rsid w:val="00264160"/>
    <w:rsid w:val="002646A1"/>
    <w:rsid w:val="00265BC1"/>
    <w:rsid w:val="00267021"/>
    <w:rsid w:val="0026798E"/>
    <w:rsid w:val="00270AC6"/>
    <w:rsid w:val="00270C75"/>
    <w:rsid w:val="00272443"/>
    <w:rsid w:val="00272656"/>
    <w:rsid w:val="00272E0A"/>
    <w:rsid w:val="00273056"/>
    <w:rsid w:val="0027383D"/>
    <w:rsid w:val="002738A7"/>
    <w:rsid w:val="0027392A"/>
    <w:rsid w:val="00274113"/>
    <w:rsid w:val="00274319"/>
    <w:rsid w:val="0027591D"/>
    <w:rsid w:val="00275A85"/>
    <w:rsid w:val="002773AD"/>
    <w:rsid w:val="0028040C"/>
    <w:rsid w:val="00282375"/>
    <w:rsid w:val="002834EB"/>
    <w:rsid w:val="00283E14"/>
    <w:rsid w:val="002840BF"/>
    <w:rsid w:val="002845CA"/>
    <w:rsid w:val="00284C78"/>
    <w:rsid w:val="002857C4"/>
    <w:rsid w:val="00286977"/>
    <w:rsid w:val="002877D5"/>
    <w:rsid w:val="00287E13"/>
    <w:rsid w:val="00287FDC"/>
    <w:rsid w:val="00290BC1"/>
    <w:rsid w:val="00290D82"/>
    <w:rsid w:val="002910D1"/>
    <w:rsid w:val="00291AAD"/>
    <w:rsid w:val="00291B2E"/>
    <w:rsid w:val="00292008"/>
    <w:rsid w:val="00292593"/>
    <w:rsid w:val="002926E8"/>
    <w:rsid w:val="0029361B"/>
    <w:rsid w:val="00293D47"/>
    <w:rsid w:val="002947BB"/>
    <w:rsid w:val="002952EE"/>
    <w:rsid w:val="002963F2"/>
    <w:rsid w:val="0029773B"/>
    <w:rsid w:val="0029791C"/>
    <w:rsid w:val="002A03F9"/>
    <w:rsid w:val="002A101F"/>
    <w:rsid w:val="002A1225"/>
    <w:rsid w:val="002A1BA6"/>
    <w:rsid w:val="002A1CA9"/>
    <w:rsid w:val="002A1EB0"/>
    <w:rsid w:val="002A212C"/>
    <w:rsid w:val="002A362F"/>
    <w:rsid w:val="002A3D4E"/>
    <w:rsid w:val="002A43AD"/>
    <w:rsid w:val="002A493E"/>
    <w:rsid w:val="002A5663"/>
    <w:rsid w:val="002A5B74"/>
    <w:rsid w:val="002A5FF2"/>
    <w:rsid w:val="002A6E40"/>
    <w:rsid w:val="002A7143"/>
    <w:rsid w:val="002A7E9C"/>
    <w:rsid w:val="002B16EB"/>
    <w:rsid w:val="002B1788"/>
    <w:rsid w:val="002B21BD"/>
    <w:rsid w:val="002B3768"/>
    <w:rsid w:val="002B3BA5"/>
    <w:rsid w:val="002B4039"/>
    <w:rsid w:val="002B5270"/>
    <w:rsid w:val="002B5F5D"/>
    <w:rsid w:val="002B6C71"/>
    <w:rsid w:val="002B6E0A"/>
    <w:rsid w:val="002B7C00"/>
    <w:rsid w:val="002B7D8C"/>
    <w:rsid w:val="002C0DBC"/>
    <w:rsid w:val="002C16D6"/>
    <w:rsid w:val="002C247A"/>
    <w:rsid w:val="002C31C9"/>
    <w:rsid w:val="002C3E5D"/>
    <w:rsid w:val="002C3E6B"/>
    <w:rsid w:val="002C40B6"/>
    <w:rsid w:val="002C4192"/>
    <w:rsid w:val="002C46F7"/>
    <w:rsid w:val="002C5A2F"/>
    <w:rsid w:val="002C67E8"/>
    <w:rsid w:val="002C7098"/>
    <w:rsid w:val="002C7BF6"/>
    <w:rsid w:val="002D04E9"/>
    <w:rsid w:val="002D2943"/>
    <w:rsid w:val="002D327D"/>
    <w:rsid w:val="002D3DB7"/>
    <w:rsid w:val="002D3ED0"/>
    <w:rsid w:val="002D46A8"/>
    <w:rsid w:val="002D4A65"/>
    <w:rsid w:val="002D5354"/>
    <w:rsid w:val="002D55A0"/>
    <w:rsid w:val="002D58F0"/>
    <w:rsid w:val="002D6192"/>
    <w:rsid w:val="002D787F"/>
    <w:rsid w:val="002E07F0"/>
    <w:rsid w:val="002E0F0D"/>
    <w:rsid w:val="002E1559"/>
    <w:rsid w:val="002E17CC"/>
    <w:rsid w:val="002E18C8"/>
    <w:rsid w:val="002E2033"/>
    <w:rsid w:val="002E2D7E"/>
    <w:rsid w:val="002E49B6"/>
    <w:rsid w:val="002E4B74"/>
    <w:rsid w:val="002E5F79"/>
    <w:rsid w:val="002E7FD1"/>
    <w:rsid w:val="002F00A2"/>
    <w:rsid w:val="002F1F92"/>
    <w:rsid w:val="002F2B73"/>
    <w:rsid w:val="002F2E3C"/>
    <w:rsid w:val="002F3102"/>
    <w:rsid w:val="002F3CD0"/>
    <w:rsid w:val="002F3D5B"/>
    <w:rsid w:val="002F4D30"/>
    <w:rsid w:val="002F5F99"/>
    <w:rsid w:val="002F60F3"/>
    <w:rsid w:val="002F6815"/>
    <w:rsid w:val="002F70EA"/>
    <w:rsid w:val="002F7210"/>
    <w:rsid w:val="002F72A2"/>
    <w:rsid w:val="002F7489"/>
    <w:rsid w:val="002F7B11"/>
    <w:rsid w:val="002F7E50"/>
    <w:rsid w:val="00301477"/>
    <w:rsid w:val="00303753"/>
    <w:rsid w:val="00303AE1"/>
    <w:rsid w:val="00304B91"/>
    <w:rsid w:val="00306288"/>
    <w:rsid w:val="00307284"/>
    <w:rsid w:val="0030765F"/>
    <w:rsid w:val="0030798C"/>
    <w:rsid w:val="00307C9D"/>
    <w:rsid w:val="00310211"/>
    <w:rsid w:val="00310433"/>
    <w:rsid w:val="003109EF"/>
    <w:rsid w:val="00311A17"/>
    <w:rsid w:val="003129C9"/>
    <w:rsid w:val="00312CFB"/>
    <w:rsid w:val="00313B7B"/>
    <w:rsid w:val="003147A7"/>
    <w:rsid w:val="003151D4"/>
    <w:rsid w:val="0031567A"/>
    <w:rsid w:val="0031571A"/>
    <w:rsid w:val="0031584C"/>
    <w:rsid w:val="00316476"/>
    <w:rsid w:val="0031649A"/>
    <w:rsid w:val="003200A9"/>
    <w:rsid w:val="00320CFF"/>
    <w:rsid w:val="00321201"/>
    <w:rsid w:val="00322684"/>
    <w:rsid w:val="00322F26"/>
    <w:rsid w:val="00323D23"/>
    <w:rsid w:val="0032436D"/>
    <w:rsid w:val="00325129"/>
    <w:rsid w:val="00325329"/>
    <w:rsid w:val="00326024"/>
    <w:rsid w:val="0032606D"/>
    <w:rsid w:val="0032725A"/>
    <w:rsid w:val="00330057"/>
    <w:rsid w:val="00330776"/>
    <w:rsid w:val="003311B5"/>
    <w:rsid w:val="003312B0"/>
    <w:rsid w:val="00331BA3"/>
    <w:rsid w:val="0033253F"/>
    <w:rsid w:val="00332ACE"/>
    <w:rsid w:val="00332AEF"/>
    <w:rsid w:val="00333FDC"/>
    <w:rsid w:val="003345C3"/>
    <w:rsid w:val="00334F73"/>
    <w:rsid w:val="00336468"/>
    <w:rsid w:val="003407AA"/>
    <w:rsid w:val="00340C61"/>
    <w:rsid w:val="00340EB6"/>
    <w:rsid w:val="00341692"/>
    <w:rsid w:val="00342209"/>
    <w:rsid w:val="0034256F"/>
    <w:rsid w:val="00342820"/>
    <w:rsid w:val="00342B67"/>
    <w:rsid w:val="00342DEC"/>
    <w:rsid w:val="00343B04"/>
    <w:rsid w:val="00343BFD"/>
    <w:rsid w:val="00343D0D"/>
    <w:rsid w:val="00345273"/>
    <w:rsid w:val="00345303"/>
    <w:rsid w:val="00345A8F"/>
    <w:rsid w:val="00346773"/>
    <w:rsid w:val="00346E00"/>
    <w:rsid w:val="00347876"/>
    <w:rsid w:val="00347DFC"/>
    <w:rsid w:val="00350F5F"/>
    <w:rsid w:val="003515EF"/>
    <w:rsid w:val="00351779"/>
    <w:rsid w:val="003523B8"/>
    <w:rsid w:val="003528D4"/>
    <w:rsid w:val="00353094"/>
    <w:rsid w:val="00354486"/>
    <w:rsid w:val="00354DD6"/>
    <w:rsid w:val="003555B5"/>
    <w:rsid w:val="0035594F"/>
    <w:rsid w:val="00355F25"/>
    <w:rsid w:val="00356C43"/>
    <w:rsid w:val="00356F77"/>
    <w:rsid w:val="003573BD"/>
    <w:rsid w:val="00357730"/>
    <w:rsid w:val="003606AC"/>
    <w:rsid w:val="00360DAB"/>
    <w:rsid w:val="00360FB7"/>
    <w:rsid w:val="00361B65"/>
    <w:rsid w:val="00362E33"/>
    <w:rsid w:val="003639F4"/>
    <w:rsid w:val="00364914"/>
    <w:rsid w:val="00364B52"/>
    <w:rsid w:val="00364DCA"/>
    <w:rsid w:val="003651AA"/>
    <w:rsid w:val="003675C6"/>
    <w:rsid w:val="00367B15"/>
    <w:rsid w:val="003700A6"/>
    <w:rsid w:val="0037096A"/>
    <w:rsid w:val="00371548"/>
    <w:rsid w:val="00371876"/>
    <w:rsid w:val="00371884"/>
    <w:rsid w:val="00371965"/>
    <w:rsid w:val="00371F13"/>
    <w:rsid w:val="0037201D"/>
    <w:rsid w:val="00372C45"/>
    <w:rsid w:val="0037345E"/>
    <w:rsid w:val="00373C29"/>
    <w:rsid w:val="00374038"/>
    <w:rsid w:val="00374BC6"/>
    <w:rsid w:val="00374DF6"/>
    <w:rsid w:val="00374E6B"/>
    <w:rsid w:val="00374FE4"/>
    <w:rsid w:val="003751A1"/>
    <w:rsid w:val="00375503"/>
    <w:rsid w:val="003762C3"/>
    <w:rsid w:val="003766B5"/>
    <w:rsid w:val="0037796A"/>
    <w:rsid w:val="00377A2B"/>
    <w:rsid w:val="00377BFA"/>
    <w:rsid w:val="003803DF"/>
    <w:rsid w:val="0038064F"/>
    <w:rsid w:val="00380F68"/>
    <w:rsid w:val="00381155"/>
    <w:rsid w:val="0038284C"/>
    <w:rsid w:val="00383276"/>
    <w:rsid w:val="00383E94"/>
    <w:rsid w:val="0038452C"/>
    <w:rsid w:val="00384B09"/>
    <w:rsid w:val="00385314"/>
    <w:rsid w:val="00385E58"/>
    <w:rsid w:val="00386D2F"/>
    <w:rsid w:val="00387271"/>
    <w:rsid w:val="00390680"/>
    <w:rsid w:val="003907B8"/>
    <w:rsid w:val="00390C91"/>
    <w:rsid w:val="00390D32"/>
    <w:rsid w:val="00390EE5"/>
    <w:rsid w:val="0039190A"/>
    <w:rsid w:val="00391A46"/>
    <w:rsid w:val="0039258C"/>
    <w:rsid w:val="003930CE"/>
    <w:rsid w:val="0039356B"/>
    <w:rsid w:val="00393D56"/>
    <w:rsid w:val="00394CFA"/>
    <w:rsid w:val="00394EEE"/>
    <w:rsid w:val="003952EA"/>
    <w:rsid w:val="0039530E"/>
    <w:rsid w:val="003962EC"/>
    <w:rsid w:val="00396B1D"/>
    <w:rsid w:val="00397E86"/>
    <w:rsid w:val="003A16BB"/>
    <w:rsid w:val="003A2204"/>
    <w:rsid w:val="003A2916"/>
    <w:rsid w:val="003A2A65"/>
    <w:rsid w:val="003A2B8C"/>
    <w:rsid w:val="003A3657"/>
    <w:rsid w:val="003A3B51"/>
    <w:rsid w:val="003A4455"/>
    <w:rsid w:val="003A45A7"/>
    <w:rsid w:val="003A582C"/>
    <w:rsid w:val="003A5B15"/>
    <w:rsid w:val="003A5BCC"/>
    <w:rsid w:val="003A6B2A"/>
    <w:rsid w:val="003A6DA6"/>
    <w:rsid w:val="003A79BE"/>
    <w:rsid w:val="003B0967"/>
    <w:rsid w:val="003B0A23"/>
    <w:rsid w:val="003B0E6B"/>
    <w:rsid w:val="003B260C"/>
    <w:rsid w:val="003B32FE"/>
    <w:rsid w:val="003B3465"/>
    <w:rsid w:val="003B3B2F"/>
    <w:rsid w:val="003B42DA"/>
    <w:rsid w:val="003B44C6"/>
    <w:rsid w:val="003B4CB9"/>
    <w:rsid w:val="003B5033"/>
    <w:rsid w:val="003B6038"/>
    <w:rsid w:val="003B6870"/>
    <w:rsid w:val="003B6F0B"/>
    <w:rsid w:val="003B79A5"/>
    <w:rsid w:val="003C08A5"/>
    <w:rsid w:val="003C0AAB"/>
    <w:rsid w:val="003C0C36"/>
    <w:rsid w:val="003C173C"/>
    <w:rsid w:val="003C1CDF"/>
    <w:rsid w:val="003C2DE3"/>
    <w:rsid w:val="003C5CB6"/>
    <w:rsid w:val="003C61DD"/>
    <w:rsid w:val="003C631B"/>
    <w:rsid w:val="003C6F7A"/>
    <w:rsid w:val="003D0180"/>
    <w:rsid w:val="003D01B2"/>
    <w:rsid w:val="003D0B22"/>
    <w:rsid w:val="003D1A30"/>
    <w:rsid w:val="003D1A77"/>
    <w:rsid w:val="003D1F19"/>
    <w:rsid w:val="003D3704"/>
    <w:rsid w:val="003D3908"/>
    <w:rsid w:val="003D399B"/>
    <w:rsid w:val="003D3A72"/>
    <w:rsid w:val="003D3E94"/>
    <w:rsid w:val="003D4183"/>
    <w:rsid w:val="003D4506"/>
    <w:rsid w:val="003D46D6"/>
    <w:rsid w:val="003D4B47"/>
    <w:rsid w:val="003D4FE0"/>
    <w:rsid w:val="003D528B"/>
    <w:rsid w:val="003D5394"/>
    <w:rsid w:val="003D5BE6"/>
    <w:rsid w:val="003D5C19"/>
    <w:rsid w:val="003D66FB"/>
    <w:rsid w:val="003D7135"/>
    <w:rsid w:val="003D7226"/>
    <w:rsid w:val="003E0796"/>
    <w:rsid w:val="003E0B59"/>
    <w:rsid w:val="003E10C8"/>
    <w:rsid w:val="003E117D"/>
    <w:rsid w:val="003E1614"/>
    <w:rsid w:val="003E2F99"/>
    <w:rsid w:val="003E358C"/>
    <w:rsid w:val="003E3730"/>
    <w:rsid w:val="003E4984"/>
    <w:rsid w:val="003E4DF3"/>
    <w:rsid w:val="003E6D51"/>
    <w:rsid w:val="003E78AE"/>
    <w:rsid w:val="003F00F2"/>
    <w:rsid w:val="003F03E5"/>
    <w:rsid w:val="003F04B4"/>
    <w:rsid w:val="003F1DDE"/>
    <w:rsid w:val="003F2987"/>
    <w:rsid w:val="003F2EE9"/>
    <w:rsid w:val="003F3667"/>
    <w:rsid w:val="003F3E2A"/>
    <w:rsid w:val="003F41A2"/>
    <w:rsid w:val="003F440D"/>
    <w:rsid w:val="003F482B"/>
    <w:rsid w:val="003F4B6C"/>
    <w:rsid w:val="003F4C2D"/>
    <w:rsid w:val="003F6536"/>
    <w:rsid w:val="003F6C96"/>
    <w:rsid w:val="003F745C"/>
    <w:rsid w:val="00400702"/>
    <w:rsid w:val="00400BD1"/>
    <w:rsid w:val="00400F08"/>
    <w:rsid w:val="004010EC"/>
    <w:rsid w:val="004012CD"/>
    <w:rsid w:val="0040195D"/>
    <w:rsid w:val="00402A0E"/>
    <w:rsid w:val="00402E07"/>
    <w:rsid w:val="00402F3F"/>
    <w:rsid w:val="00403075"/>
    <w:rsid w:val="00403116"/>
    <w:rsid w:val="00403C9A"/>
    <w:rsid w:val="00403E21"/>
    <w:rsid w:val="00404176"/>
    <w:rsid w:val="00404411"/>
    <w:rsid w:val="00404988"/>
    <w:rsid w:val="00404B50"/>
    <w:rsid w:val="0040500A"/>
    <w:rsid w:val="0040550A"/>
    <w:rsid w:val="00406A82"/>
    <w:rsid w:val="00406D45"/>
    <w:rsid w:val="00407898"/>
    <w:rsid w:val="004078FA"/>
    <w:rsid w:val="00410826"/>
    <w:rsid w:val="00410A9F"/>
    <w:rsid w:val="004116E0"/>
    <w:rsid w:val="00412229"/>
    <w:rsid w:val="004123A8"/>
    <w:rsid w:val="00413925"/>
    <w:rsid w:val="0041419F"/>
    <w:rsid w:val="0041450B"/>
    <w:rsid w:val="00415C77"/>
    <w:rsid w:val="00415DDE"/>
    <w:rsid w:val="00415FD3"/>
    <w:rsid w:val="00416885"/>
    <w:rsid w:val="004221A8"/>
    <w:rsid w:val="00422300"/>
    <w:rsid w:val="00422C97"/>
    <w:rsid w:val="00422D39"/>
    <w:rsid w:val="004252F7"/>
    <w:rsid w:val="0042574C"/>
    <w:rsid w:val="00425AE9"/>
    <w:rsid w:val="00425D77"/>
    <w:rsid w:val="00425DBF"/>
    <w:rsid w:val="00430379"/>
    <w:rsid w:val="00430B0E"/>
    <w:rsid w:val="00431A2B"/>
    <w:rsid w:val="00433EBF"/>
    <w:rsid w:val="004341EA"/>
    <w:rsid w:val="004351C2"/>
    <w:rsid w:val="0043752A"/>
    <w:rsid w:val="00437CB2"/>
    <w:rsid w:val="00440667"/>
    <w:rsid w:val="00440A17"/>
    <w:rsid w:val="0044152D"/>
    <w:rsid w:val="004434E9"/>
    <w:rsid w:val="004436B0"/>
    <w:rsid w:val="00443C07"/>
    <w:rsid w:val="0044476D"/>
    <w:rsid w:val="00444A82"/>
    <w:rsid w:val="004450AE"/>
    <w:rsid w:val="0044573A"/>
    <w:rsid w:val="00445758"/>
    <w:rsid w:val="004459DC"/>
    <w:rsid w:val="00445AF1"/>
    <w:rsid w:val="00446FA4"/>
    <w:rsid w:val="00447D80"/>
    <w:rsid w:val="00451199"/>
    <w:rsid w:val="00451594"/>
    <w:rsid w:val="00451B0C"/>
    <w:rsid w:val="00451ECC"/>
    <w:rsid w:val="00452402"/>
    <w:rsid w:val="0045242E"/>
    <w:rsid w:val="00452D9E"/>
    <w:rsid w:val="00453332"/>
    <w:rsid w:val="00454468"/>
    <w:rsid w:val="00454CBC"/>
    <w:rsid w:val="00455143"/>
    <w:rsid w:val="004566D6"/>
    <w:rsid w:val="0045759B"/>
    <w:rsid w:val="0045767D"/>
    <w:rsid w:val="00457A3A"/>
    <w:rsid w:val="00457A41"/>
    <w:rsid w:val="00457F41"/>
    <w:rsid w:val="0046015E"/>
    <w:rsid w:val="0046114D"/>
    <w:rsid w:val="004612CD"/>
    <w:rsid w:val="004624AF"/>
    <w:rsid w:val="0046336F"/>
    <w:rsid w:val="00463C6C"/>
    <w:rsid w:val="004642AC"/>
    <w:rsid w:val="00464DBF"/>
    <w:rsid w:val="004651CD"/>
    <w:rsid w:val="00465256"/>
    <w:rsid w:val="0046546F"/>
    <w:rsid w:val="00465F2A"/>
    <w:rsid w:val="004664D3"/>
    <w:rsid w:val="004672A5"/>
    <w:rsid w:val="00467467"/>
    <w:rsid w:val="00467573"/>
    <w:rsid w:val="004679CF"/>
    <w:rsid w:val="00470730"/>
    <w:rsid w:val="00470AFF"/>
    <w:rsid w:val="0047373B"/>
    <w:rsid w:val="00473890"/>
    <w:rsid w:val="00473EF2"/>
    <w:rsid w:val="00474E19"/>
    <w:rsid w:val="0047627D"/>
    <w:rsid w:val="004770E1"/>
    <w:rsid w:val="004776DD"/>
    <w:rsid w:val="00480423"/>
    <w:rsid w:val="00480D6F"/>
    <w:rsid w:val="00480DAE"/>
    <w:rsid w:val="0048177A"/>
    <w:rsid w:val="00481813"/>
    <w:rsid w:val="00481C9D"/>
    <w:rsid w:val="0048216D"/>
    <w:rsid w:val="00482948"/>
    <w:rsid w:val="00482A82"/>
    <w:rsid w:val="00482D86"/>
    <w:rsid w:val="00483097"/>
    <w:rsid w:val="0048391C"/>
    <w:rsid w:val="00484CF1"/>
    <w:rsid w:val="004862EC"/>
    <w:rsid w:val="00486EA4"/>
    <w:rsid w:val="00486F51"/>
    <w:rsid w:val="0048712D"/>
    <w:rsid w:val="00487FBE"/>
    <w:rsid w:val="00490393"/>
    <w:rsid w:val="004904AF"/>
    <w:rsid w:val="0049056D"/>
    <w:rsid w:val="00490648"/>
    <w:rsid w:val="00490AA4"/>
    <w:rsid w:val="004910F3"/>
    <w:rsid w:val="00491D3A"/>
    <w:rsid w:val="00492709"/>
    <w:rsid w:val="00492ACE"/>
    <w:rsid w:val="004935C8"/>
    <w:rsid w:val="00493DC3"/>
    <w:rsid w:val="00493E49"/>
    <w:rsid w:val="00494604"/>
    <w:rsid w:val="00495B69"/>
    <w:rsid w:val="004A193A"/>
    <w:rsid w:val="004A28A3"/>
    <w:rsid w:val="004A2E90"/>
    <w:rsid w:val="004A316F"/>
    <w:rsid w:val="004A340B"/>
    <w:rsid w:val="004A3E36"/>
    <w:rsid w:val="004A48DD"/>
    <w:rsid w:val="004A4EBF"/>
    <w:rsid w:val="004A6496"/>
    <w:rsid w:val="004A64F5"/>
    <w:rsid w:val="004A6B65"/>
    <w:rsid w:val="004A7277"/>
    <w:rsid w:val="004A72CC"/>
    <w:rsid w:val="004A7395"/>
    <w:rsid w:val="004A7768"/>
    <w:rsid w:val="004A77E8"/>
    <w:rsid w:val="004B02F0"/>
    <w:rsid w:val="004B083D"/>
    <w:rsid w:val="004B13DC"/>
    <w:rsid w:val="004B23E1"/>
    <w:rsid w:val="004B25BA"/>
    <w:rsid w:val="004B268C"/>
    <w:rsid w:val="004B2DF5"/>
    <w:rsid w:val="004B36B2"/>
    <w:rsid w:val="004B41EF"/>
    <w:rsid w:val="004B4507"/>
    <w:rsid w:val="004B475C"/>
    <w:rsid w:val="004B52DC"/>
    <w:rsid w:val="004B5918"/>
    <w:rsid w:val="004B6693"/>
    <w:rsid w:val="004B6A6B"/>
    <w:rsid w:val="004B6D9F"/>
    <w:rsid w:val="004B7212"/>
    <w:rsid w:val="004B77A6"/>
    <w:rsid w:val="004B799A"/>
    <w:rsid w:val="004C0868"/>
    <w:rsid w:val="004C0BB4"/>
    <w:rsid w:val="004C1251"/>
    <w:rsid w:val="004C1A4D"/>
    <w:rsid w:val="004C1C13"/>
    <w:rsid w:val="004C274C"/>
    <w:rsid w:val="004C2FAA"/>
    <w:rsid w:val="004C3873"/>
    <w:rsid w:val="004C3CA9"/>
    <w:rsid w:val="004C3FAD"/>
    <w:rsid w:val="004C42C1"/>
    <w:rsid w:val="004C4512"/>
    <w:rsid w:val="004C4AE4"/>
    <w:rsid w:val="004C7CD9"/>
    <w:rsid w:val="004D0CCC"/>
    <w:rsid w:val="004D1203"/>
    <w:rsid w:val="004D160A"/>
    <w:rsid w:val="004D1638"/>
    <w:rsid w:val="004D171A"/>
    <w:rsid w:val="004D190E"/>
    <w:rsid w:val="004D20CF"/>
    <w:rsid w:val="004D2851"/>
    <w:rsid w:val="004D29DE"/>
    <w:rsid w:val="004D2D4F"/>
    <w:rsid w:val="004D425B"/>
    <w:rsid w:val="004D53CC"/>
    <w:rsid w:val="004D5603"/>
    <w:rsid w:val="004D68C1"/>
    <w:rsid w:val="004D70EC"/>
    <w:rsid w:val="004D75C7"/>
    <w:rsid w:val="004D7885"/>
    <w:rsid w:val="004E125A"/>
    <w:rsid w:val="004E1992"/>
    <w:rsid w:val="004E1DB8"/>
    <w:rsid w:val="004E214F"/>
    <w:rsid w:val="004E24C3"/>
    <w:rsid w:val="004E260F"/>
    <w:rsid w:val="004E27D7"/>
    <w:rsid w:val="004E37BB"/>
    <w:rsid w:val="004E4816"/>
    <w:rsid w:val="004E4FDA"/>
    <w:rsid w:val="004E5DFE"/>
    <w:rsid w:val="004E639B"/>
    <w:rsid w:val="004E65FE"/>
    <w:rsid w:val="004E6BB8"/>
    <w:rsid w:val="004F028B"/>
    <w:rsid w:val="004F08E6"/>
    <w:rsid w:val="004F0E12"/>
    <w:rsid w:val="004F0F9C"/>
    <w:rsid w:val="004F18FE"/>
    <w:rsid w:val="004F24A0"/>
    <w:rsid w:val="004F2874"/>
    <w:rsid w:val="004F2C95"/>
    <w:rsid w:val="004F2E01"/>
    <w:rsid w:val="004F35F0"/>
    <w:rsid w:val="004F37E6"/>
    <w:rsid w:val="004F477C"/>
    <w:rsid w:val="004F66E2"/>
    <w:rsid w:val="004F6B86"/>
    <w:rsid w:val="005003C7"/>
    <w:rsid w:val="00500876"/>
    <w:rsid w:val="005010B2"/>
    <w:rsid w:val="00501970"/>
    <w:rsid w:val="00501CBA"/>
    <w:rsid w:val="005031D0"/>
    <w:rsid w:val="00503EE2"/>
    <w:rsid w:val="00504AEE"/>
    <w:rsid w:val="005050A3"/>
    <w:rsid w:val="00505579"/>
    <w:rsid w:val="00506774"/>
    <w:rsid w:val="0050705E"/>
    <w:rsid w:val="00507377"/>
    <w:rsid w:val="00507B30"/>
    <w:rsid w:val="00510AC5"/>
    <w:rsid w:val="00512C6F"/>
    <w:rsid w:val="00513A20"/>
    <w:rsid w:val="00515509"/>
    <w:rsid w:val="0051569D"/>
    <w:rsid w:val="005168E0"/>
    <w:rsid w:val="0051776C"/>
    <w:rsid w:val="00517D64"/>
    <w:rsid w:val="00517EAE"/>
    <w:rsid w:val="005206B2"/>
    <w:rsid w:val="005215B0"/>
    <w:rsid w:val="00521926"/>
    <w:rsid w:val="0052287F"/>
    <w:rsid w:val="00522D81"/>
    <w:rsid w:val="00523027"/>
    <w:rsid w:val="005233AE"/>
    <w:rsid w:val="00523ADF"/>
    <w:rsid w:val="00523E9C"/>
    <w:rsid w:val="00524846"/>
    <w:rsid w:val="00525B13"/>
    <w:rsid w:val="005261AD"/>
    <w:rsid w:val="005261E5"/>
    <w:rsid w:val="005265C5"/>
    <w:rsid w:val="00526A62"/>
    <w:rsid w:val="005276D9"/>
    <w:rsid w:val="005278EE"/>
    <w:rsid w:val="00527E22"/>
    <w:rsid w:val="00527FC9"/>
    <w:rsid w:val="005300E4"/>
    <w:rsid w:val="0053032A"/>
    <w:rsid w:val="00530D95"/>
    <w:rsid w:val="00530EF1"/>
    <w:rsid w:val="0053199B"/>
    <w:rsid w:val="005321EA"/>
    <w:rsid w:val="00532461"/>
    <w:rsid w:val="00532A8B"/>
    <w:rsid w:val="00532C33"/>
    <w:rsid w:val="00533758"/>
    <w:rsid w:val="005339ED"/>
    <w:rsid w:val="00533D44"/>
    <w:rsid w:val="005348E7"/>
    <w:rsid w:val="005367DE"/>
    <w:rsid w:val="00536C7D"/>
    <w:rsid w:val="0053714C"/>
    <w:rsid w:val="0053754A"/>
    <w:rsid w:val="0053765E"/>
    <w:rsid w:val="00540088"/>
    <w:rsid w:val="00540786"/>
    <w:rsid w:val="005427FA"/>
    <w:rsid w:val="005429D8"/>
    <w:rsid w:val="005437F8"/>
    <w:rsid w:val="0054395A"/>
    <w:rsid w:val="0054524B"/>
    <w:rsid w:val="00545397"/>
    <w:rsid w:val="00545580"/>
    <w:rsid w:val="00545F9E"/>
    <w:rsid w:val="00546093"/>
    <w:rsid w:val="005465D0"/>
    <w:rsid w:val="00546EC1"/>
    <w:rsid w:val="00550006"/>
    <w:rsid w:val="00551BB8"/>
    <w:rsid w:val="0055289E"/>
    <w:rsid w:val="00552BA8"/>
    <w:rsid w:val="00552F47"/>
    <w:rsid w:val="00553692"/>
    <w:rsid w:val="00553D5F"/>
    <w:rsid w:val="00554808"/>
    <w:rsid w:val="00554E8C"/>
    <w:rsid w:val="00556747"/>
    <w:rsid w:val="005570B3"/>
    <w:rsid w:val="00557321"/>
    <w:rsid w:val="0055739D"/>
    <w:rsid w:val="00557429"/>
    <w:rsid w:val="00560851"/>
    <w:rsid w:val="00561774"/>
    <w:rsid w:val="0056207C"/>
    <w:rsid w:val="00563A63"/>
    <w:rsid w:val="00564B8D"/>
    <w:rsid w:val="0056621C"/>
    <w:rsid w:val="00567102"/>
    <w:rsid w:val="005673D8"/>
    <w:rsid w:val="0057208D"/>
    <w:rsid w:val="0057242A"/>
    <w:rsid w:val="00573C1C"/>
    <w:rsid w:val="005753E1"/>
    <w:rsid w:val="005762A5"/>
    <w:rsid w:val="0057656A"/>
    <w:rsid w:val="0057665D"/>
    <w:rsid w:val="0057711F"/>
    <w:rsid w:val="00577CEC"/>
    <w:rsid w:val="005806BD"/>
    <w:rsid w:val="00580E1A"/>
    <w:rsid w:val="00581AFF"/>
    <w:rsid w:val="0058257E"/>
    <w:rsid w:val="00582BA1"/>
    <w:rsid w:val="00582FEF"/>
    <w:rsid w:val="005830C6"/>
    <w:rsid w:val="005830FA"/>
    <w:rsid w:val="0058356F"/>
    <w:rsid w:val="005837D7"/>
    <w:rsid w:val="00585667"/>
    <w:rsid w:val="00585B15"/>
    <w:rsid w:val="00585D00"/>
    <w:rsid w:val="00586550"/>
    <w:rsid w:val="00587972"/>
    <w:rsid w:val="00587E44"/>
    <w:rsid w:val="00590425"/>
    <w:rsid w:val="005905EC"/>
    <w:rsid w:val="00590A85"/>
    <w:rsid w:val="00590C9C"/>
    <w:rsid w:val="00591158"/>
    <w:rsid w:val="00591439"/>
    <w:rsid w:val="00592A7E"/>
    <w:rsid w:val="00592FC8"/>
    <w:rsid w:val="00593616"/>
    <w:rsid w:val="005938DC"/>
    <w:rsid w:val="00593F76"/>
    <w:rsid w:val="0059438D"/>
    <w:rsid w:val="00595E02"/>
    <w:rsid w:val="00596AB1"/>
    <w:rsid w:val="0059786A"/>
    <w:rsid w:val="00597F4F"/>
    <w:rsid w:val="005A009B"/>
    <w:rsid w:val="005A0885"/>
    <w:rsid w:val="005A3B9A"/>
    <w:rsid w:val="005A42A7"/>
    <w:rsid w:val="005A5D56"/>
    <w:rsid w:val="005A6705"/>
    <w:rsid w:val="005A6D69"/>
    <w:rsid w:val="005A755E"/>
    <w:rsid w:val="005A7D3F"/>
    <w:rsid w:val="005B0B7A"/>
    <w:rsid w:val="005B0D67"/>
    <w:rsid w:val="005B19F0"/>
    <w:rsid w:val="005B2337"/>
    <w:rsid w:val="005B2B68"/>
    <w:rsid w:val="005B3456"/>
    <w:rsid w:val="005B3A2C"/>
    <w:rsid w:val="005B4995"/>
    <w:rsid w:val="005B5298"/>
    <w:rsid w:val="005B57D4"/>
    <w:rsid w:val="005B602B"/>
    <w:rsid w:val="005B6E29"/>
    <w:rsid w:val="005B71A8"/>
    <w:rsid w:val="005C0FAA"/>
    <w:rsid w:val="005C139F"/>
    <w:rsid w:val="005C2375"/>
    <w:rsid w:val="005C3425"/>
    <w:rsid w:val="005C4F37"/>
    <w:rsid w:val="005C5721"/>
    <w:rsid w:val="005C6381"/>
    <w:rsid w:val="005C6895"/>
    <w:rsid w:val="005C732F"/>
    <w:rsid w:val="005C7C68"/>
    <w:rsid w:val="005D0E8F"/>
    <w:rsid w:val="005D1AD1"/>
    <w:rsid w:val="005D3867"/>
    <w:rsid w:val="005D3E8C"/>
    <w:rsid w:val="005D3FA8"/>
    <w:rsid w:val="005D490D"/>
    <w:rsid w:val="005D5495"/>
    <w:rsid w:val="005D664E"/>
    <w:rsid w:val="005E0D94"/>
    <w:rsid w:val="005E0F33"/>
    <w:rsid w:val="005E1487"/>
    <w:rsid w:val="005E1F6C"/>
    <w:rsid w:val="005E2ACC"/>
    <w:rsid w:val="005E2D84"/>
    <w:rsid w:val="005E32AD"/>
    <w:rsid w:val="005E37C1"/>
    <w:rsid w:val="005E3B70"/>
    <w:rsid w:val="005E4C92"/>
    <w:rsid w:val="005E51CD"/>
    <w:rsid w:val="005E52A6"/>
    <w:rsid w:val="005E583A"/>
    <w:rsid w:val="005E5C07"/>
    <w:rsid w:val="005E69E8"/>
    <w:rsid w:val="005E6F04"/>
    <w:rsid w:val="005E718C"/>
    <w:rsid w:val="005E7215"/>
    <w:rsid w:val="005E79C6"/>
    <w:rsid w:val="005E7A28"/>
    <w:rsid w:val="005F01C7"/>
    <w:rsid w:val="005F06EF"/>
    <w:rsid w:val="005F0C7B"/>
    <w:rsid w:val="005F0DFD"/>
    <w:rsid w:val="005F0EC1"/>
    <w:rsid w:val="005F20E7"/>
    <w:rsid w:val="005F22F5"/>
    <w:rsid w:val="005F2A68"/>
    <w:rsid w:val="005F2AB9"/>
    <w:rsid w:val="005F2F5E"/>
    <w:rsid w:val="005F36E0"/>
    <w:rsid w:val="005F4153"/>
    <w:rsid w:val="005F4B43"/>
    <w:rsid w:val="005F5159"/>
    <w:rsid w:val="005F7FAA"/>
    <w:rsid w:val="0060019C"/>
    <w:rsid w:val="0060120D"/>
    <w:rsid w:val="0060165A"/>
    <w:rsid w:val="00601BDC"/>
    <w:rsid w:val="00602367"/>
    <w:rsid w:val="00602767"/>
    <w:rsid w:val="0060393A"/>
    <w:rsid w:val="00604EDA"/>
    <w:rsid w:val="00605133"/>
    <w:rsid w:val="00606C44"/>
    <w:rsid w:val="00607148"/>
    <w:rsid w:val="0061002E"/>
    <w:rsid w:val="006104E0"/>
    <w:rsid w:val="00610BF6"/>
    <w:rsid w:val="00611205"/>
    <w:rsid w:val="00611461"/>
    <w:rsid w:val="0061256E"/>
    <w:rsid w:val="00612891"/>
    <w:rsid w:val="0061289A"/>
    <w:rsid w:val="006128BA"/>
    <w:rsid w:val="006146AA"/>
    <w:rsid w:val="0061491F"/>
    <w:rsid w:val="0061504C"/>
    <w:rsid w:val="00615C10"/>
    <w:rsid w:val="006161D4"/>
    <w:rsid w:val="00616264"/>
    <w:rsid w:val="00616565"/>
    <w:rsid w:val="006203F7"/>
    <w:rsid w:val="00620444"/>
    <w:rsid w:val="006221C2"/>
    <w:rsid w:val="006227E5"/>
    <w:rsid w:val="00623361"/>
    <w:rsid w:val="006238ED"/>
    <w:rsid w:val="00624DD9"/>
    <w:rsid w:val="006257DB"/>
    <w:rsid w:val="00625938"/>
    <w:rsid w:val="00625F37"/>
    <w:rsid w:val="00625F48"/>
    <w:rsid w:val="00626209"/>
    <w:rsid w:val="0062664F"/>
    <w:rsid w:val="00626D03"/>
    <w:rsid w:val="00627A0A"/>
    <w:rsid w:val="0063063B"/>
    <w:rsid w:val="006308CA"/>
    <w:rsid w:val="00630B40"/>
    <w:rsid w:val="006328B3"/>
    <w:rsid w:val="00632D19"/>
    <w:rsid w:val="006334D9"/>
    <w:rsid w:val="006336ED"/>
    <w:rsid w:val="006338B6"/>
    <w:rsid w:val="00635134"/>
    <w:rsid w:val="0063586D"/>
    <w:rsid w:val="00635C90"/>
    <w:rsid w:val="006373BC"/>
    <w:rsid w:val="0064024E"/>
    <w:rsid w:val="0064032E"/>
    <w:rsid w:val="006407C7"/>
    <w:rsid w:val="00640C3C"/>
    <w:rsid w:val="00642174"/>
    <w:rsid w:val="00643382"/>
    <w:rsid w:val="00644745"/>
    <w:rsid w:val="00644881"/>
    <w:rsid w:val="00644EFF"/>
    <w:rsid w:val="006450FA"/>
    <w:rsid w:val="00645A91"/>
    <w:rsid w:val="0064629B"/>
    <w:rsid w:val="006462F6"/>
    <w:rsid w:val="006465AC"/>
    <w:rsid w:val="00646BAB"/>
    <w:rsid w:val="0064766F"/>
    <w:rsid w:val="0064795F"/>
    <w:rsid w:val="00651B58"/>
    <w:rsid w:val="00651BBA"/>
    <w:rsid w:val="0065206B"/>
    <w:rsid w:val="00654993"/>
    <w:rsid w:val="00654C25"/>
    <w:rsid w:val="00655807"/>
    <w:rsid w:val="00656312"/>
    <w:rsid w:val="0065681F"/>
    <w:rsid w:val="00657BF1"/>
    <w:rsid w:val="00660134"/>
    <w:rsid w:val="0066024C"/>
    <w:rsid w:val="00660A0B"/>
    <w:rsid w:val="006619E7"/>
    <w:rsid w:val="0066360D"/>
    <w:rsid w:val="0066392B"/>
    <w:rsid w:val="00664306"/>
    <w:rsid w:val="006643B8"/>
    <w:rsid w:val="006647D9"/>
    <w:rsid w:val="00664873"/>
    <w:rsid w:val="0066568B"/>
    <w:rsid w:val="00665A37"/>
    <w:rsid w:val="00665E9B"/>
    <w:rsid w:val="00667563"/>
    <w:rsid w:val="006702AB"/>
    <w:rsid w:val="00670956"/>
    <w:rsid w:val="006711F9"/>
    <w:rsid w:val="006722E0"/>
    <w:rsid w:val="00672E2F"/>
    <w:rsid w:val="00674404"/>
    <w:rsid w:val="00675863"/>
    <w:rsid w:val="006761EF"/>
    <w:rsid w:val="00676297"/>
    <w:rsid w:val="00676319"/>
    <w:rsid w:val="00676DB3"/>
    <w:rsid w:val="006773A3"/>
    <w:rsid w:val="00677A74"/>
    <w:rsid w:val="006800AC"/>
    <w:rsid w:val="0068113A"/>
    <w:rsid w:val="006819F0"/>
    <w:rsid w:val="00681FB9"/>
    <w:rsid w:val="00682628"/>
    <w:rsid w:val="00682C21"/>
    <w:rsid w:val="0068323D"/>
    <w:rsid w:val="00683574"/>
    <w:rsid w:val="0068394D"/>
    <w:rsid w:val="00683FFA"/>
    <w:rsid w:val="00684343"/>
    <w:rsid w:val="0068448E"/>
    <w:rsid w:val="00684866"/>
    <w:rsid w:val="00684D71"/>
    <w:rsid w:val="00686493"/>
    <w:rsid w:val="0069024C"/>
    <w:rsid w:val="006903A9"/>
    <w:rsid w:val="006908F4"/>
    <w:rsid w:val="00691A57"/>
    <w:rsid w:val="00691F03"/>
    <w:rsid w:val="00692140"/>
    <w:rsid w:val="00692717"/>
    <w:rsid w:val="00692736"/>
    <w:rsid w:val="00692BF2"/>
    <w:rsid w:val="00694AD7"/>
    <w:rsid w:val="006955B6"/>
    <w:rsid w:val="0069603C"/>
    <w:rsid w:val="006961E8"/>
    <w:rsid w:val="0069635B"/>
    <w:rsid w:val="00696954"/>
    <w:rsid w:val="00696AC0"/>
    <w:rsid w:val="00696C65"/>
    <w:rsid w:val="006A0EE9"/>
    <w:rsid w:val="006A22E0"/>
    <w:rsid w:val="006A2A4C"/>
    <w:rsid w:val="006A3E86"/>
    <w:rsid w:val="006A47BB"/>
    <w:rsid w:val="006A48DB"/>
    <w:rsid w:val="006A5860"/>
    <w:rsid w:val="006A7407"/>
    <w:rsid w:val="006A74D7"/>
    <w:rsid w:val="006A7995"/>
    <w:rsid w:val="006B075A"/>
    <w:rsid w:val="006B0FFF"/>
    <w:rsid w:val="006B3778"/>
    <w:rsid w:val="006B430F"/>
    <w:rsid w:val="006B6F77"/>
    <w:rsid w:val="006B7804"/>
    <w:rsid w:val="006B7A56"/>
    <w:rsid w:val="006C0B47"/>
    <w:rsid w:val="006C1BDE"/>
    <w:rsid w:val="006C2B50"/>
    <w:rsid w:val="006C354A"/>
    <w:rsid w:val="006C42A8"/>
    <w:rsid w:val="006C445D"/>
    <w:rsid w:val="006C495A"/>
    <w:rsid w:val="006C4A42"/>
    <w:rsid w:val="006C4ADF"/>
    <w:rsid w:val="006C5285"/>
    <w:rsid w:val="006C52ED"/>
    <w:rsid w:val="006C60B1"/>
    <w:rsid w:val="006C636E"/>
    <w:rsid w:val="006C6789"/>
    <w:rsid w:val="006C780E"/>
    <w:rsid w:val="006D032C"/>
    <w:rsid w:val="006D08CA"/>
    <w:rsid w:val="006D0E57"/>
    <w:rsid w:val="006D15E4"/>
    <w:rsid w:val="006D1626"/>
    <w:rsid w:val="006D174C"/>
    <w:rsid w:val="006D1F9B"/>
    <w:rsid w:val="006D2583"/>
    <w:rsid w:val="006D276E"/>
    <w:rsid w:val="006D31FD"/>
    <w:rsid w:val="006D3EBE"/>
    <w:rsid w:val="006D403C"/>
    <w:rsid w:val="006D56B4"/>
    <w:rsid w:val="006D5D4D"/>
    <w:rsid w:val="006D6554"/>
    <w:rsid w:val="006D6DFB"/>
    <w:rsid w:val="006D7B19"/>
    <w:rsid w:val="006E03E6"/>
    <w:rsid w:val="006E280B"/>
    <w:rsid w:val="006E34C8"/>
    <w:rsid w:val="006E3556"/>
    <w:rsid w:val="006E3D8F"/>
    <w:rsid w:val="006E4324"/>
    <w:rsid w:val="006E5966"/>
    <w:rsid w:val="006E6068"/>
    <w:rsid w:val="006E67F3"/>
    <w:rsid w:val="006E680E"/>
    <w:rsid w:val="006E683A"/>
    <w:rsid w:val="006E6A50"/>
    <w:rsid w:val="006E7428"/>
    <w:rsid w:val="006E7AD7"/>
    <w:rsid w:val="006E7B1F"/>
    <w:rsid w:val="006E7E99"/>
    <w:rsid w:val="006F0E64"/>
    <w:rsid w:val="006F1FD0"/>
    <w:rsid w:val="006F27D4"/>
    <w:rsid w:val="006F295A"/>
    <w:rsid w:val="006F29CD"/>
    <w:rsid w:val="006F2A60"/>
    <w:rsid w:val="006F3520"/>
    <w:rsid w:val="006F3E4D"/>
    <w:rsid w:val="006F47F0"/>
    <w:rsid w:val="006F5D37"/>
    <w:rsid w:val="006F635D"/>
    <w:rsid w:val="006F63F9"/>
    <w:rsid w:val="006F6C39"/>
    <w:rsid w:val="006F74D9"/>
    <w:rsid w:val="0070063E"/>
    <w:rsid w:val="00700BD1"/>
    <w:rsid w:val="00700FA4"/>
    <w:rsid w:val="0070143C"/>
    <w:rsid w:val="007020F1"/>
    <w:rsid w:val="00703EB8"/>
    <w:rsid w:val="007049ED"/>
    <w:rsid w:val="0070539D"/>
    <w:rsid w:val="00705AE7"/>
    <w:rsid w:val="00705BF4"/>
    <w:rsid w:val="0070602E"/>
    <w:rsid w:val="007068A4"/>
    <w:rsid w:val="00706A84"/>
    <w:rsid w:val="00707A0F"/>
    <w:rsid w:val="00710323"/>
    <w:rsid w:val="00711790"/>
    <w:rsid w:val="00711E82"/>
    <w:rsid w:val="0071237A"/>
    <w:rsid w:val="007128F2"/>
    <w:rsid w:val="00713C37"/>
    <w:rsid w:val="0071464B"/>
    <w:rsid w:val="00714A66"/>
    <w:rsid w:val="00714CF0"/>
    <w:rsid w:val="007150E1"/>
    <w:rsid w:val="00715F2C"/>
    <w:rsid w:val="00716D05"/>
    <w:rsid w:val="007178FD"/>
    <w:rsid w:val="00717994"/>
    <w:rsid w:val="00717F2F"/>
    <w:rsid w:val="007204E5"/>
    <w:rsid w:val="00720A03"/>
    <w:rsid w:val="00720A72"/>
    <w:rsid w:val="00721DF4"/>
    <w:rsid w:val="00721E7B"/>
    <w:rsid w:val="00723D02"/>
    <w:rsid w:val="007241A5"/>
    <w:rsid w:val="00724BB2"/>
    <w:rsid w:val="0072599B"/>
    <w:rsid w:val="00725BEB"/>
    <w:rsid w:val="00725F30"/>
    <w:rsid w:val="00726429"/>
    <w:rsid w:val="00726887"/>
    <w:rsid w:val="00727378"/>
    <w:rsid w:val="00727456"/>
    <w:rsid w:val="00727F5C"/>
    <w:rsid w:val="0073035A"/>
    <w:rsid w:val="00731773"/>
    <w:rsid w:val="00731B1C"/>
    <w:rsid w:val="00732D31"/>
    <w:rsid w:val="00733E57"/>
    <w:rsid w:val="007344E5"/>
    <w:rsid w:val="00734789"/>
    <w:rsid w:val="00735656"/>
    <w:rsid w:val="007369E6"/>
    <w:rsid w:val="00737048"/>
    <w:rsid w:val="007374F9"/>
    <w:rsid w:val="00737A62"/>
    <w:rsid w:val="0074015C"/>
    <w:rsid w:val="007402C0"/>
    <w:rsid w:val="007404CC"/>
    <w:rsid w:val="00740D2F"/>
    <w:rsid w:val="0074106B"/>
    <w:rsid w:val="00741301"/>
    <w:rsid w:val="007414D8"/>
    <w:rsid w:val="00741521"/>
    <w:rsid w:val="00742522"/>
    <w:rsid w:val="007425A6"/>
    <w:rsid w:val="00743051"/>
    <w:rsid w:val="007434B5"/>
    <w:rsid w:val="00743518"/>
    <w:rsid w:val="00743F58"/>
    <w:rsid w:val="00744A16"/>
    <w:rsid w:val="00744C4F"/>
    <w:rsid w:val="00745EB3"/>
    <w:rsid w:val="00751A87"/>
    <w:rsid w:val="00751DDD"/>
    <w:rsid w:val="00751EBB"/>
    <w:rsid w:val="007522A6"/>
    <w:rsid w:val="00753316"/>
    <w:rsid w:val="0075348E"/>
    <w:rsid w:val="00753DAB"/>
    <w:rsid w:val="007549B3"/>
    <w:rsid w:val="00754ADB"/>
    <w:rsid w:val="007559FB"/>
    <w:rsid w:val="00755B19"/>
    <w:rsid w:val="00756205"/>
    <w:rsid w:val="007573DB"/>
    <w:rsid w:val="00757E00"/>
    <w:rsid w:val="00760199"/>
    <w:rsid w:val="0076042B"/>
    <w:rsid w:val="007607E7"/>
    <w:rsid w:val="007627C7"/>
    <w:rsid w:val="00765560"/>
    <w:rsid w:val="00766C7B"/>
    <w:rsid w:val="0077012C"/>
    <w:rsid w:val="007707D2"/>
    <w:rsid w:val="00770BF4"/>
    <w:rsid w:val="0077104C"/>
    <w:rsid w:val="00771245"/>
    <w:rsid w:val="00771296"/>
    <w:rsid w:val="007714BA"/>
    <w:rsid w:val="00771A88"/>
    <w:rsid w:val="00772D8F"/>
    <w:rsid w:val="00772D99"/>
    <w:rsid w:val="0077392A"/>
    <w:rsid w:val="007745A0"/>
    <w:rsid w:val="007755A9"/>
    <w:rsid w:val="00775E28"/>
    <w:rsid w:val="00775F92"/>
    <w:rsid w:val="007767F2"/>
    <w:rsid w:val="00776BD4"/>
    <w:rsid w:val="00776C23"/>
    <w:rsid w:val="0077738A"/>
    <w:rsid w:val="00777D7D"/>
    <w:rsid w:val="00777DB6"/>
    <w:rsid w:val="007803D4"/>
    <w:rsid w:val="00780DFF"/>
    <w:rsid w:val="00781417"/>
    <w:rsid w:val="00781599"/>
    <w:rsid w:val="0078236C"/>
    <w:rsid w:val="007825A8"/>
    <w:rsid w:val="00782D95"/>
    <w:rsid w:val="007838B0"/>
    <w:rsid w:val="00783B09"/>
    <w:rsid w:val="00783B99"/>
    <w:rsid w:val="00783D9E"/>
    <w:rsid w:val="00784610"/>
    <w:rsid w:val="0078579E"/>
    <w:rsid w:val="00786F56"/>
    <w:rsid w:val="00787344"/>
    <w:rsid w:val="00787463"/>
    <w:rsid w:val="00787855"/>
    <w:rsid w:val="00790F5B"/>
    <w:rsid w:val="0079143D"/>
    <w:rsid w:val="00791E51"/>
    <w:rsid w:val="0079205E"/>
    <w:rsid w:val="00792813"/>
    <w:rsid w:val="0079291F"/>
    <w:rsid w:val="007931BE"/>
    <w:rsid w:val="007932F1"/>
    <w:rsid w:val="007933CA"/>
    <w:rsid w:val="00793AC2"/>
    <w:rsid w:val="0079414E"/>
    <w:rsid w:val="0079453B"/>
    <w:rsid w:val="007947F9"/>
    <w:rsid w:val="00794834"/>
    <w:rsid w:val="00795292"/>
    <w:rsid w:val="00796599"/>
    <w:rsid w:val="007970DA"/>
    <w:rsid w:val="00797A3A"/>
    <w:rsid w:val="007A0967"/>
    <w:rsid w:val="007A0A36"/>
    <w:rsid w:val="007A140D"/>
    <w:rsid w:val="007A1A83"/>
    <w:rsid w:val="007A1D9D"/>
    <w:rsid w:val="007A1DF5"/>
    <w:rsid w:val="007A2ABF"/>
    <w:rsid w:val="007A2DEB"/>
    <w:rsid w:val="007A3659"/>
    <w:rsid w:val="007A39A6"/>
    <w:rsid w:val="007A3AE6"/>
    <w:rsid w:val="007A4291"/>
    <w:rsid w:val="007A552D"/>
    <w:rsid w:val="007A6249"/>
    <w:rsid w:val="007A633C"/>
    <w:rsid w:val="007A653A"/>
    <w:rsid w:val="007A66B5"/>
    <w:rsid w:val="007A6746"/>
    <w:rsid w:val="007A7571"/>
    <w:rsid w:val="007A7C20"/>
    <w:rsid w:val="007B005F"/>
    <w:rsid w:val="007B0C78"/>
    <w:rsid w:val="007B196C"/>
    <w:rsid w:val="007B1A55"/>
    <w:rsid w:val="007B1F1B"/>
    <w:rsid w:val="007B2353"/>
    <w:rsid w:val="007B4441"/>
    <w:rsid w:val="007B467C"/>
    <w:rsid w:val="007B491C"/>
    <w:rsid w:val="007B4958"/>
    <w:rsid w:val="007B5DF2"/>
    <w:rsid w:val="007B73EE"/>
    <w:rsid w:val="007B76A1"/>
    <w:rsid w:val="007B7815"/>
    <w:rsid w:val="007B7952"/>
    <w:rsid w:val="007B7A49"/>
    <w:rsid w:val="007B7D94"/>
    <w:rsid w:val="007C03F8"/>
    <w:rsid w:val="007C17E4"/>
    <w:rsid w:val="007C203C"/>
    <w:rsid w:val="007C2467"/>
    <w:rsid w:val="007C28A6"/>
    <w:rsid w:val="007C4853"/>
    <w:rsid w:val="007C4BFF"/>
    <w:rsid w:val="007C4F86"/>
    <w:rsid w:val="007C5D01"/>
    <w:rsid w:val="007C72C7"/>
    <w:rsid w:val="007D045D"/>
    <w:rsid w:val="007D1144"/>
    <w:rsid w:val="007D1AA4"/>
    <w:rsid w:val="007D1BDD"/>
    <w:rsid w:val="007D31E8"/>
    <w:rsid w:val="007D3C37"/>
    <w:rsid w:val="007D433F"/>
    <w:rsid w:val="007D44DB"/>
    <w:rsid w:val="007D4809"/>
    <w:rsid w:val="007D580C"/>
    <w:rsid w:val="007D5D0D"/>
    <w:rsid w:val="007D6BB0"/>
    <w:rsid w:val="007D764D"/>
    <w:rsid w:val="007E021B"/>
    <w:rsid w:val="007E0326"/>
    <w:rsid w:val="007E03DF"/>
    <w:rsid w:val="007E0FF2"/>
    <w:rsid w:val="007E1C15"/>
    <w:rsid w:val="007E216F"/>
    <w:rsid w:val="007E23F5"/>
    <w:rsid w:val="007E2595"/>
    <w:rsid w:val="007E355B"/>
    <w:rsid w:val="007E384B"/>
    <w:rsid w:val="007E3DCA"/>
    <w:rsid w:val="007E4194"/>
    <w:rsid w:val="007E46FB"/>
    <w:rsid w:val="007E4A08"/>
    <w:rsid w:val="007E50AA"/>
    <w:rsid w:val="007E52E2"/>
    <w:rsid w:val="007E57CF"/>
    <w:rsid w:val="007E6D5A"/>
    <w:rsid w:val="007E6ECD"/>
    <w:rsid w:val="007E70F6"/>
    <w:rsid w:val="007F1B63"/>
    <w:rsid w:val="007F30B1"/>
    <w:rsid w:val="007F3254"/>
    <w:rsid w:val="007F33C6"/>
    <w:rsid w:val="007F3A00"/>
    <w:rsid w:val="007F3CCA"/>
    <w:rsid w:val="007F4775"/>
    <w:rsid w:val="007F6BE6"/>
    <w:rsid w:val="007F7FEF"/>
    <w:rsid w:val="00801304"/>
    <w:rsid w:val="00801401"/>
    <w:rsid w:val="008015A6"/>
    <w:rsid w:val="008023D0"/>
    <w:rsid w:val="00802756"/>
    <w:rsid w:val="008035B4"/>
    <w:rsid w:val="008036FA"/>
    <w:rsid w:val="00803C06"/>
    <w:rsid w:val="00803C44"/>
    <w:rsid w:val="00803C7D"/>
    <w:rsid w:val="00804381"/>
    <w:rsid w:val="008048E1"/>
    <w:rsid w:val="00804B8C"/>
    <w:rsid w:val="00804DDA"/>
    <w:rsid w:val="00805184"/>
    <w:rsid w:val="008051C0"/>
    <w:rsid w:val="00805B25"/>
    <w:rsid w:val="008066D4"/>
    <w:rsid w:val="008070A5"/>
    <w:rsid w:val="008073C2"/>
    <w:rsid w:val="008073D8"/>
    <w:rsid w:val="00807446"/>
    <w:rsid w:val="00807977"/>
    <w:rsid w:val="00810065"/>
    <w:rsid w:val="00810286"/>
    <w:rsid w:val="008111AC"/>
    <w:rsid w:val="00811409"/>
    <w:rsid w:val="00812ADB"/>
    <w:rsid w:val="0081339C"/>
    <w:rsid w:val="008137F8"/>
    <w:rsid w:val="00814490"/>
    <w:rsid w:val="008148BB"/>
    <w:rsid w:val="00814D3A"/>
    <w:rsid w:val="00815495"/>
    <w:rsid w:val="00815C48"/>
    <w:rsid w:val="008167F9"/>
    <w:rsid w:val="00816D46"/>
    <w:rsid w:val="008179C3"/>
    <w:rsid w:val="00817CBB"/>
    <w:rsid w:val="00820FA9"/>
    <w:rsid w:val="00821A2D"/>
    <w:rsid w:val="00821EDA"/>
    <w:rsid w:val="00821FD7"/>
    <w:rsid w:val="0082212D"/>
    <w:rsid w:val="0082237E"/>
    <w:rsid w:val="00822D48"/>
    <w:rsid w:val="00823462"/>
    <w:rsid w:val="008244BB"/>
    <w:rsid w:val="00824BE6"/>
    <w:rsid w:val="00824D9C"/>
    <w:rsid w:val="00824FEB"/>
    <w:rsid w:val="00825081"/>
    <w:rsid w:val="008250E9"/>
    <w:rsid w:val="00825D85"/>
    <w:rsid w:val="00826015"/>
    <w:rsid w:val="00826701"/>
    <w:rsid w:val="00826B7F"/>
    <w:rsid w:val="00826DDE"/>
    <w:rsid w:val="00827476"/>
    <w:rsid w:val="00830083"/>
    <w:rsid w:val="0083037E"/>
    <w:rsid w:val="008305BB"/>
    <w:rsid w:val="00830A6F"/>
    <w:rsid w:val="00831D41"/>
    <w:rsid w:val="00832D76"/>
    <w:rsid w:val="00832F84"/>
    <w:rsid w:val="00833E6B"/>
    <w:rsid w:val="0083458D"/>
    <w:rsid w:val="008348B5"/>
    <w:rsid w:val="008355FE"/>
    <w:rsid w:val="00835C1A"/>
    <w:rsid w:val="00835D8D"/>
    <w:rsid w:val="00835E7B"/>
    <w:rsid w:val="008363B9"/>
    <w:rsid w:val="00836624"/>
    <w:rsid w:val="0083673A"/>
    <w:rsid w:val="00837CA2"/>
    <w:rsid w:val="008403E1"/>
    <w:rsid w:val="00841500"/>
    <w:rsid w:val="0084244B"/>
    <w:rsid w:val="00843A2A"/>
    <w:rsid w:val="00844BBD"/>
    <w:rsid w:val="00845103"/>
    <w:rsid w:val="0084550B"/>
    <w:rsid w:val="00845B8F"/>
    <w:rsid w:val="008462EC"/>
    <w:rsid w:val="0084663A"/>
    <w:rsid w:val="008471DF"/>
    <w:rsid w:val="00847F28"/>
    <w:rsid w:val="008502CE"/>
    <w:rsid w:val="00852250"/>
    <w:rsid w:val="00853052"/>
    <w:rsid w:val="008536FE"/>
    <w:rsid w:val="008538C5"/>
    <w:rsid w:val="00853D85"/>
    <w:rsid w:val="00853DF8"/>
    <w:rsid w:val="00855489"/>
    <w:rsid w:val="00855586"/>
    <w:rsid w:val="00855BF5"/>
    <w:rsid w:val="00855E5E"/>
    <w:rsid w:val="00856196"/>
    <w:rsid w:val="00857098"/>
    <w:rsid w:val="008575DA"/>
    <w:rsid w:val="00857A99"/>
    <w:rsid w:val="00857B8A"/>
    <w:rsid w:val="00857C2B"/>
    <w:rsid w:val="00857C55"/>
    <w:rsid w:val="00857CAC"/>
    <w:rsid w:val="008605EC"/>
    <w:rsid w:val="00862C4D"/>
    <w:rsid w:val="00863593"/>
    <w:rsid w:val="00863770"/>
    <w:rsid w:val="00863852"/>
    <w:rsid w:val="00863DCE"/>
    <w:rsid w:val="00864C73"/>
    <w:rsid w:val="008658AC"/>
    <w:rsid w:val="00867E6A"/>
    <w:rsid w:val="008709DF"/>
    <w:rsid w:val="008719A4"/>
    <w:rsid w:val="0087279F"/>
    <w:rsid w:val="00873E7A"/>
    <w:rsid w:val="00874128"/>
    <w:rsid w:val="0087472E"/>
    <w:rsid w:val="0087487F"/>
    <w:rsid w:val="00874F3E"/>
    <w:rsid w:val="008755BC"/>
    <w:rsid w:val="00875A71"/>
    <w:rsid w:val="00875B89"/>
    <w:rsid w:val="008763FF"/>
    <w:rsid w:val="00876414"/>
    <w:rsid w:val="008765E8"/>
    <w:rsid w:val="0087696C"/>
    <w:rsid w:val="0087783E"/>
    <w:rsid w:val="00877B1F"/>
    <w:rsid w:val="008809F4"/>
    <w:rsid w:val="00880DD9"/>
    <w:rsid w:val="00880F5A"/>
    <w:rsid w:val="00880FD2"/>
    <w:rsid w:val="0088210F"/>
    <w:rsid w:val="00882232"/>
    <w:rsid w:val="0088240D"/>
    <w:rsid w:val="00882A3F"/>
    <w:rsid w:val="00882D0C"/>
    <w:rsid w:val="00883A68"/>
    <w:rsid w:val="00885B47"/>
    <w:rsid w:val="00885E15"/>
    <w:rsid w:val="00890AC3"/>
    <w:rsid w:val="00890F60"/>
    <w:rsid w:val="00890FF0"/>
    <w:rsid w:val="0089125E"/>
    <w:rsid w:val="00891384"/>
    <w:rsid w:val="00892457"/>
    <w:rsid w:val="0089247E"/>
    <w:rsid w:val="00892DDD"/>
    <w:rsid w:val="008935DE"/>
    <w:rsid w:val="00893A93"/>
    <w:rsid w:val="00893C9F"/>
    <w:rsid w:val="00893E93"/>
    <w:rsid w:val="008942BC"/>
    <w:rsid w:val="0089433E"/>
    <w:rsid w:val="00895718"/>
    <w:rsid w:val="00895B7E"/>
    <w:rsid w:val="00897948"/>
    <w:rsid w:val="008A11F4"/>
    <w:rsid w:val="008A1A73"/>
    <w:rsid w:val="008A24EF"/>
    <w:rsid w:val="008A2CD3"/>
    <w:rsid w:val="008A3062"/>
    <w:rsid w:val="008A306C"/>
    <w:rsid w:val="008A312E"/>
    <w:rsid w:val="008A3CF0"/>
    <w:rsid w:val="008A4B38"/>
    <w:rsid w:val="008A5BCE"/>
    <w:rsid w:val="008A62F0"/>
    <w:rsid w:val="008A630B"/>
    <w:rsid w:val="008A6F8B"/>
    <w:rsid w:val="008A7480"/>
    <w:rsid w:val="008A7C38"/>
    <w:rsid w:val="008B03F4"/>
    <w:rsid w:val="008B120C"/>
    <w:rsid w:val="008B1934"/>
    <w:rsid w:val="008B1B61"/>
    <w:rsid w:val="008B22C0"/>
    <w:rsid w:val="008B26FB"/>
    <w:rsid w:val="008B2FE2"/>
    <w:rsid w:val="008B38B2"/>
    <w:rsid w:val="008B4007"/>
    <w:rsid w:val="008B4654"/>
    <w:rsid w:val="008B4F2A"/>
    <w:rsid w:val="008B5CDC"/>
    <w:rsid w:val="008B5E72"/>
    <w:rsid w:val="008B6291"/>
    <w:rsid w:val="008B71AE"/>
    <w:rsid w:val="008C0F82"/>
    <w:rsid w:val="008C1997"/>
    <w:rsid w:val="008C1C92"/>
    <w:rsid w:val="008C2B8F"/>
    <w:rsid w:val="008C2F03"/>
    <w:rsid w:val="008C3050"/>
    <w:rsid w:val="008C3A02"/>
    <w:rsid w:val="008C3E61"/>
    <w:rsid w:val="008C4106"/>
    <w:rsid w:val="008C5A9D"/>
    <w:rsid w:val="008C6062"/>
    <w:rsid w:val="008C6E91"/>
    <w:rsid w:val="008C7AFF"/>
    <w:rsid w:val="008C7D9A"/>
    <w:rsid w:val="008D0173"/>
    <w:rsid w:val="008D0391"/>
    <w:rsid w:val="008D07EC"/>
    <w:rsid w:val="008D1265"/>
    <w:rsid w:val="008D221B"/>
    <w:rsid w:val="008D30CD"/>
    <w:rsid w:val="008D558C"/>
    <w:rsid w:val="008D679E"/>
    <w:rsid w:val="008D6F2C"/>
    <w:rsid w:val="008D72E0"/>
    <w:rsid w:val="008E0087"/>
    <w:rsid w:val="008E014B"/>
    <w:rsid w:val="008E0D41"/>
    <w:rsid w:val="008E1361"/>
    <w:rsid w:val="008E15A7"/>
    <w:rsid w:val="008E1A61"/>
    <w:rsid w:val="008E2B89"/>
    <w:rsid w:val="008E2EEE"/>
    <w:rsid w:val="008E3476"/>
    <w:rsid w:val="008E38D8"/>
    <w:rsid w:val="008E41FE"/>
    <w:rsid w:val="008E537B"/>
    <w:rsid w:val="008E71D8"/>
    <w:rsid w:val="008E77DC"/>
    <w:rsid w:val="008F00E6"/>
    <w:rsid w:val="008F04B8"/>
    <w:rsid w:val="008F07C8"/>
    <w:rsid w:val="008F094A"/>
    <w:rsid w:val="008F0F41"/>
    <w:rsid w:val="008F13B2"/>
    <w:rsid w:val="008F1BC6"/>
    <w:rsid w:val="008F2CE6"/>
    <w:rsid w:val="008F4BE0"/>
    <w:rsid w:val="008F51CC"/>
    <w:rsid w:val="008F534E"/>
    <w:rsid w:val="008F6134"/>
    <w:rsid w:val="008F705A"/>
    <w:rsid w:val="008F71E1"/>
    <w:rsid w:val="008F7607"/>
    <w:rsid w:val="008F7B8F"/>
    <w:rsid w:val="008F7F3D"/>
    <w:rsid w:val="00900052"/>
    <w:rsid w:val="00900621"/>
    <w:rsid w:val="00900F88"/>
    <w:rsid w:val="00901221"/>
    <w:rsid w:val="00901C27"/>
    <w:rsid w:val="00903082"/>
    <w:rsid w:val="0090314B"/>
    <w:rsid w:val="00903602"/>
    <w:rsid w:val="0090391C"/>
    <w:rsid w:val="00904117"/>
    <w:rsid w:val="009048D4"/>
    <w:rsid w:val="009059DB"/>
    <w:rsid w:val="00906759"/>
    <w:rsid w:val="009069EB"/>
    <w:rsid w:val="00907CC4"/>
    <w:rsid w:val="00907CF6"/>
    <w:rsid w:val="00907F6D"/>
    <w:rsid w:val="00910A19"/>
    <w:rsid w:val="00910EA0"/>
    <w:rsid w:val="009114B5"/>
    <w:rsid w:val="00911701"/>
    <w:rsid w:val="00912943"/>
    <w:rsid w:val="00912F9B"/>
    <w:rsid w:val="00913025"/>
    <w:rsid w:val="009133AC"/>
    <w:rsid w:val="00913A49"/>
    <w:rsid w:val="00914B14"/>
    <w:rsid w:val="00915803"/>
    <w:rsid w:val="00915B06"/>
    <w:rsid w:val="009167CC"/>
    <w:rsid w:val="00917EFB"/>
    <w:rsid w:val="00920DCC"/>
    <w:rsid w:val="00921390"/>
    <w:rsid w:val="00921671"/>
    <w:rsid w:val="00921A5D"/>
    <w:rsid w:val="009229F3"/>
    <w:rsid w:val="009234D0"/>
    <w:rsid w:val="00923A35"/>
    <w:rsid w:val="00924301"/>
    <w:rsid w:val="00924D42"/>
    <w:rsid w:val="00924E50"/>
    <w:rsid w:val="00925545"/>
    <w:rsid w:val="00925974"/>
    <w:rsid w:val="00926AF6"/>
    <w:rsid w:val="00926DB4"/>
    <w:rsid w:val="00926FA6"/>
    <w:rsid w:val="009275BC"/>
    <w:rsid w:val="00930169"/>
    <w:rsid w:val="0093036D"/>
    <w:rsid w:val="009321E2"/>
    <w:rsid w:val="009327BA"/>
    <w:rsid w:val="00933DDC"/>
    <w:rsid w:val="00933E82"/>
    <w:rsid w:val="009346C3"/>
    <w:rsid w:val="009348EB"/>
    <w:rsid w:val="00934D67"/>
    <w:rsid w:val="00935955"/>
    <w:rsid w:val="00935CB7"/>
    <w:rsid w:val="00936E6C"/>
    <w:rsid w:val="0093712C"/>
    <w:rsid w:val="0093731B"/>
    <w:rsid w:val="009375C9"/>
    <w:rsid w:val="0094027C"/>
    <w:rsid w:val="00940584"/>
    <w:rsid w:val="00940D34"/>
    <w:rsid w:val="009415F3"/>
    <w:rsid w:val="00942B9C"/>
    <w:rsid w:val="009435BA"/>
    <w:rsid w:val="00943A57"/>
    <w:rsid w:val="00945C98"/>
    <w:rsid w:val="00946442"/>
    <w:rsid w:val="00947660"/>
    <w:rsid w:val="00951891"/>
    <w:rsid w:val="00951B54"/>
    <w:rsid w:val="0095282B"/>
    <w:rsid w:val="00953B82"/>
    <w:rsid w:val="0095457D"/>
    <w:rsid w:val="00954A76"/>
    <w:rsid w:val="009565AC"/>
    <w:rsid w:val="00957A89"/>
    <w:rsid w:val="0096078A"/>
    <w:rsid w:val="00960D9D"/>
    <w:rsid w:val="0096139D"/>
    <w:rsid w:val="009615DD"/>
    <w:rsid w:val="00961B5C"/>
    <w:rsid w:val="00963AEA"/>
    <w:rsid w:val="00963D44"/>
    <w:rsid w:val="0096559A"/>
    <w:rsid w:val="00965BC6"/>
    <w:rsid w:val="00966305"/>
    <w:rsid w:val="00967BEB"/>
    <w:rsid w:val="00970035"/>
    <w:rsid w:val="0097225A"/>
    <w:rsid w:val="0097241B"/>
    <w:rsid w:val="00973D30"/>
    <w:rsid w:val="00973D73"/>
    <w:rsid w:val="00973FE9"/>
    <w:rsid w:val="00974322"/>
    <w:rsid w:val="00974C08"/>
    <w:rsid w:val="00975200"/>
    <w:rsid w:val="009755CD"/>
    <w:rsid w:val="0097593D"/>
    <w:rsid w:val="0097643D"/>
    <w:rsid w:val="009770C8"/>
    <w:rsid w:val="00977457"/>
    <w:rsid w:val="00977476"/>
    <w:rsid w:val="00977B24"/>
    <w:rsid w:val="009802D4"/>
    <w:rsid w:val="00980914"/>
    <w:rsid w:val="00982A87"/>
    <w:rsid w:val="00982B3F"/>
    <w:rsid w:val="00983DFC"/>
    <w:rsid w:val="00984692"/>
    <w:rsid w:val="009856E9"/>
    <w:rsid w:val="00986B85"/>
    <w:rsid w:val="00986D16"/>
    <w:rsid w:val="0099082B"/>
    <w:rsid w:val="00990CA4"/>
    <w:rsid w:val="00991706"/>
    <w:rsid w:val="00991E30"/>
    <w:rsid w:val="00992AD5"/>
    <w:rsid w:val="00992B94"/>
    <w:rsid w:val="00992FFC"/>
    <w:rsid w:val="00993236"/>
    <w:rsid w:val="00993F4C"/>
    <w:rsid w:val="00994845"/>
    <w:rsid w:val="00995123"/>
    <w:rsid w:val="00995F0C"/>
    <w:rsid w:val="00996E6B"/>
    <w:rsid w:val="0099721D"/>
    <w:rsid w:val="009975EC"/>
    <w:rsid w:val="009979A5"/>
    <w:rsid w:val="009A15E5"/>
    <w:rsid w:val="009A1FB6"/>
    <w:rsid w:val="009A2A5E"/>
    <w:rsid w:val="009A39BE"/>
    <w:rsid w:val="009A4094"/>
    <w:rsid w:val="009A4691"/>
    <w:rsid w:val="009A4CE5"/>
    <w:rsid w:val="009A54F5"/>
    <w:rsid w:val="009A6188"/>
    <w:rsid w:val="009A7ADA"/>
    <w:rsid w:val="009B1B09"/>
    <w:rsid w:val="009B23E8"/>
    <w:rsid w:val="009B25B2"/>
    <w:rsid w:val="009B2CD5"/>
    <w:rsid w:val="009B364E"/>
    <w:rsid w:val="009B4AA1"/>
    <w:rsid w:val="009B4B2C"/>
    <w:rsid w:val="009B5652"/>
    <w:rsid w:val="009B77F2"/>
    <w:rsid w:val="009B7D1A"/>
    <w:rsid w:val="009C0728"/>
    <w:rsid w:val="009C0D2E"/>
    <w:rsid w:val="009C18F6"/>
    <w:rsid w:val="009C2D6D"/>
    <w:rsid w:val="009C3881"/>
    <w:rsid w:val="009C4C14"/>
    <w:rsid w:val="009C4E06"/>
    <w:rsid w:val="009C587B"/>
    <w:rsid w:val="009C5B42"/>
    <w:rsid w:val="009C6287"/>
    <w:rsid w:val="009C6CC8"/>
    <w:rsid w:val="009C7667"/>
    <w:rsid w:val="009D0205"/>
    <w:rsid w:val="009D1411"/>
    <w:rsid w:val="009D35C6"/>
    <w:rsid w:val="009D3BB6"/>
    <w:rsid w:val="009D4256"/>
    <w:rsid w:val="009D4548"/>
    <w:rsid w:val="009D5770"/>
    <w:rsid w:val="009D6FF9"/>
    <w:rsid w:val="009D79F8"/>
    <w:rsid w:val="009E0117"/>
    <w:rsid w:val="009E1525"/>
    <w:rsid w:val="009E1533"/>
    <w:rsid w:val="009E209A"/>
    <w:rsid w:val="009E216C"/>
    <w:rsid w:val="009E22A2"/>
    <w:rsid w:val="009E22E6"/>
    <w:rsid w:val="009E361D"/>
    <w:rsid w:val="009E46BB"/>
    <w:rsid w:val="009E557A"/>
    <w:rsid w:val="009E5671"/>
    <w:rsid w:val="009E579D"/>
    <w:rsid w:val="009E688E"/>
    <w:rsid w:val="009E69B9"/>
    <w:rsid w:val="009E6C7E"/>
    <w:rsid w:val="009E6F22"/>
    <w:rsid w:val="009E7591"/>
    <w:rsid w:val="009E7C28"/>
    <w:rsid w:val="009E7EEC"/>
    <w:rsid w:val="009F0D42"/>
    <w:rsid w:val="009F1020"/>
    <w:rsid w:val="009F1415"/>
    <w:rsid w:val="009F2553"/>
    <w:rsid w:val="009F3B20"/>
    <w:rsid w:val="009F49D4"/>
    <w:rsid w:val="009F4A8E"/>
    <w:rsid w:val="009F5384"/>
    <w:rsid w:val="009F5850"/>
    <w:rsid w:val="009F5880"/>
    <w:rsid w:val="009F594D"/>
    <w:rsid w:val="009F5C6B"/>
    <w:rsid w:val="009F5C6F"/>
    <w:rsid w:val="009F64E7"/>
    <w:rsid w:val="009F659B"/>
    <w:rsid w:val="009F75E8"/>
    <w:rsid w:val="009F7C11"/>
    <w:rsid w:val="00A006F2"/>
    <w:rsid w:val="00A00750"/>
    <w:rsid w:val="00A0204E"/>
    <w:rsid w:val="00A0211A"/>
    <w:rsid w:val="00A030DC"/>
    <w:rsid w:val="00A03632"/>
    <w:rsid w:val="00A0501A"/>
    <w:rsid w:val="00A05101"/>
    <w:rsid w:val="00A0561C"/>
    <w:rsid w:val="00A05754"/>
    <w:rsid w:val="00A057D6"/>
    <w:rsid w:val="00A05B03"/>
    <w:rsid w:val="00A078A9"/>
    <w:rsid w:val="00A079B6"/>
    <w:rsid w:val="00A1086A"/>
    <w:rsid w:val="00A10AD0"/>
    <w:rsid w:val="00A115AD"/>
    <w:rsid w:val="00A1176A"/>
    <w:rsid w:val="00A118D7"/>
    <w:rsid w:val="00A11B78"/>
    <w:rsid w:val="00A11EA9"/>
    <w:rsid w:val="00A12F66"/>
    <w:rsid w:val="00A130F2"/>
    <w:rsid w:val="00A13B0F"/>
    <w:rsid w:val="00A15647"/>
    <w:rsid w:val="00A15ADA"/>
    <w:rsid w:val="00A15D73"/>
    <w:rsid w:val="00A15DA4"/>
    <w:rsid w:val="00A15F92"/>
    <w:rsid w:val="00A163C6"/>
    <w:rsid w:val="00A164B8"/>
    <w:rsid w:val="00A20DF3"/>
    <w:rsid w:val="00A2169F"/>
    <w:rsid w:val="00A219C3"/>
    <w:rsid w:val="00A2211A"/>
    <w:rsid w:val="00A22C12"/>
    <w:rsid w:val="00A22CF3"/>
    <w:rsid w:val="00A22EAC"/>
    <w:rsid w:val="00A23413"/>
    <w:rsid w:val="00A240D8"/>
    <w:rsid w:val="00A2489B"/>
    <w:rsid w:val="00A265F4"/>
    <w:rsid w:val="00A26F2E"/>
    <w:rsid w:val="00A27046"/>
    <w:rsid w:val="00A273F5"/>
    <w:rsid w:val="00A277DA"/>
    <w:rsid w:val="00A30C6C"/>
    <w:rsid w:val="00A31047"/>
    <w:rsid w:val="00A32553"/>
    <w:rsid w:val="00A32D4F"/>
    <w:rsid w:val="00A330FA"/>
    <w:rsid w:val="00A35C36"/>
    <w:rsid w:val="00A36505"/>
    <w:rsid w:val="00A3698B"/>
    <w:rsid w:val="00A36B12"/>
    <w:rsid w:val="00A36EBC"/>
    <w:rsid w:val="00A375AF"/>
    <w:rsid w:val="00A379CA"/>
    <w:rsid w:val="00A37A06"/>
    <w:rsid w:val="00A37A97"/>
    <w:rsid w:val="00A408F0"/>
    <w:rsid w:val="00A41F8E"/>
    <w:rsid w:val="00A429A0"/>
    <w:rsid w:val="00A42FC5"/>
    <w:rsid w:val="00A43380"/>
    <w:rsid w:val="00A4350F"/>
    <w:rsid w:val="00A44BA2"/>
    <w:rsid w:val="00A45184"/>
    <w:rsid w:val="00A4564A"/>
    <w:rsid w:val="00A45C74"/>
    <w:rsid w:val="00A45FE1"/>
    <w:rsid w:val="00A462E5"/>
    <w:rsid w:val="00A46B5A"/>
    <w:rsid w:val="00A4702C"/>
    <w:rsid w:val="00A47EE1"/>
    <w:rsid w:val="00A50781"/>
    <w:rsid w:val="00A50E8F"/>
    <w:rsid w:val="00A50F09"/>
    <w:rsid w:val="00A51E3F"/>
    <w:rsid w:val="00A52481"/>
    <w:rsid w:val="00A547F0"/>
    <w:rsid w:val="00A54855"/>
    <w:rsid w:val="00A54A8C"/>
    <w:rsid w:val="00A551D1"/>
    <w:rsid w:val="00A55811"/>
    <w:rsid w:val="00A55D2C"/>
    <w:rsid w:val="00A57267"/>
    <w:rsid w:val="00A5745C"/>
    <w:rsid w:val="00A57612"/>
    <w:rsid w:val="00A613B2"/>
    <w:rsid w:val="00A61627"/>
    <w:rsid w:val="00A6165C"/>
    <w:rsid w:val="00A6199F"/>
    <w:rsid w:val="00A61AED"/>
    <w:rsid w:val="00A62005"/>
    <w:rsid w:val="00A6212F"/>
    <w:rsid w:val="00A63AB0"/>
    <w:rsid w:val="00A63C80"/>
    <w:rsid w:val="00A64D11"/>
    <w:rsid w:val="00A6534A"/>
    <w:rsid w:val="00A65913"/>
    <w:rsid w:val="00A65F3F"/>
    <w:rsid w:val="00A65F81"/>
    <w:rsid w:val="00A70410"/>
    <w:rsid w:val="00A70E15"/>
    <w:rsid w:val="00A71950"/>
    <w:rsid w:val="00A7259C"/>
    <w:rsid w:val="00A72816"/>
    <w:rsid w:val="00A72E84"/>
    <w:rsid w:val="00A74C4C"/>
    <w:rsid w:val="00A75D02"/>
    <w:rsid w:val="00A75F00"/>
    <w:rsid w:val="00A8060F"/>
    <w:rsid w:val="00A80A5E"/>
    <w:rsid w:val="00A80D87"/>
    <w:rsid w:val="00A81F32"/>
    <w:rsid w:val="00A82437"/>
    <w:rsid w:val="00A82607"/>
    <w:rsid w:val="00A82A41"/>
    <w:rsid w:val="00A82DC0"/>
    <w:rsid w:val="00A82E33"/>
    <w:rsid w:val="00A82EA9"/>
    <w:rsid w:val="00A83CF4"/>
    <w:rsid w:val="00A84E42"/>
    <w:rsid w:val="00A85487"/>
    <w:rsid w:val="00A85D9B"/>
    <w:rsid w:val="00A86589"/>
    <w:rsid w:val="00A8662F"/>
    <w:rsid w:val="00A86930"/>
    <w:rsid w:val="00A8717D"/>
    <w:rsid w:val="00A90B18"/>
    <w:rsid w:val="00A914CE"/>
    <w:rsid w:val="00A916C4"/>
    <w:rsid w:val="00A9191B"/>
    <w:rsid w:val="00A91951"/>
    <w:rsid w:val="00A919EC"/>
    <w:rsid w:val="00A930D4"/>
    <w:rsid w:val="00A93316"/>
    <w:rsid w:val="00A94214"/>
    <w:rsid w:val="00A94848"/>
    <w:rsid w:val="00A94BFB"/>
    <w:rsid w:val="00A94F4F"/>
    <w:rsid w:val="00A94F6B"/>
    <w:rsid w:val="00A95642"/>
    <w:rsid w:val="00A9582F"/>
    <w:rsid w:val="00A95D51"/>
    <w:rsid w:val="00A960A7"/>
    <w:rsid w:val="00A963CB"/>
    <w:rsid w:val="00A965A0"/>
    <w:rsid w:val="00A96617"/>
    <w:rsid w:val="00A96800"/>
    <w:rsid w:val="00A9705A"/>
    <w:rsid w:val="00AA028B"/>
    <w:rsid w:val="00AA1D3F"/>
    <w:rsid w:val="00AA26D1"/>
    <w:rsid w:val="00AA274B"/>
    <w:rsid w:val="00AA34C6"/>
    <w:rsid w:val="00AA3543"/>
    <w:rsid w:val="00AA42A2"/>
    <w:rsid w:val="00AA44BD"/>
    <w:rsid w:val="00AA4C4D"/>
    <w:rsid w:val="00AA5533"/>
    <w:rsid w:val="00AA7816"/>
    <w:rsid w:val="00AA7D9A"/>
    <w:rsid w:val="00AA7E0D"/>
    <w:rsid w:val="00AB0421"/>
    <w:rsid w:val="00AB06CB"/>
    <w:rsid w:val="00AB1400"/>
    <w:rsid w:val="00AB185E"/>
    <w:rsid w:val="00AB22D4"/>
    <w:rsid w:val="00AB2B1B"/>
    <w:rsid w:val="00AB3161"/>
    <w:rsid w:val="00AB35C8"/>
    <w:rsid w:val="00AB3E6B"/>
    <w:rsid w:val="00AB4402"/>
    <w:rsid w:val="00AB5024"/>
    <w:rsid w:val="00AB5241"/>
    <w:rsid w:val="00AB5A27"/>
    <w:rsid w:val="00AB63DC"/>
    <w:rsid w:val="00AB6469"/>
    <w:rsid w:val="00AB66C4"/>
    <w:rsid w:val="00AB6981"/>
    <w:rsid w:val="00AB7207"/>
    <w:rsid w:val="00AC0038"/>
    <w:rsid w:val="00AC0620"/>
    <w:rsid w:val="00AC0917"/>
    <w:rsid w:val="00AC18F9"/>
    <w:rsid w:val="00AC1CA8"/>
    <w:rsid w:val="00AC1F60"/>
    <w:rsid w:val="00AC2CF5"/>
    <w:rsid w:val="00AC3033"/>
    <w:rsid w:val="00AC3752"/>
    <w:rsid w:val="00AC56F3"/>
    <w:rsid w:val="00AC5AD5"/>
    <w:rsid w:val="00AC67A7"/>
    <w:rsid w:val="00AC6C37"/>
    <w:rsid w:val="00AC7286"/>
    <w:rsid w:val="00AD11A0"/>
    <w:rsid w:val="00AD12C5"/>
    <w:rsid w:val="00AD152A"/>
    <w:rsid w:val="00AD16C3"/>
    <w:rsid w:val="00AD1F29"/>
    <w:rsid w:val="00AD2DE2"/>
    <w:rsid w:val="00AD33FB"/>
    <w:rsid w:val="00AD3ECE"/>
    <w:rsid w:val="00AD47A1"/>
    <w:rsid w:val="00AD4803"/>
    <w:rsid w:val="00AD49FC"/>
    <w:rsid w:val="00AD5D3C"/>
    <w:rsid w:val="00AD5EEF"/>
    <w:rsid w:val="00AD67A2"/>
    <w:rsid w:val="00AE02CB"/>
    <w:rsid w:val="00AE0B28"/>
    <w:rsid w:val="00AE0CEA"/>
    <w:rsid w:val="00AE3940"/>
    <w:rsid w:val="00AE3D68"/>
    <w:rsid w:val="00AE45B2"/>
    <w:rsid w:val="00AE48CA"/>
    <w:rsid w:val="00AE5682"/>
    <w:rsid w:val="00AE5706"/>
    <w:rsid w:val="00AE6034"/>
    <w:rsid w:val="00AE6355"/>
    <w:rsid w:val="00AE6DD5"/>
    <w:rsid w:val="00AE7B08"/>
    <w:rsid w:val="00AE7BA9"/>
    <w:rsid w:val="00AF035B"/>
    <w:rsid w:val="00AF04C9"/>
    <w:rsid w:val="00AF12F0"/>
    <w:rsid w:val="00AF2257"/>
    <w:rsid w:val="00AF24B4"/>
    <w:rsid w:val="00AF3BA3"/>
    <w:rsid w:val="00AF3C43"/>
    <w:rsid w:val="00AF434C"/>
    <w:rsid w:val="00AF435B"/>
    <w:rsid w:val="00AF4958"/>
    <w:rsid w:val="00AF58E9"/>
    <w:rsid w:val="00AF5EBC"/>
    <w:rsid w:val="00AF6128"/>
    <w:rsid w:val="00AF61B9"/>
    <w:rsid w:val="00AF6768"/>
    <w:rsid w:val="00AF6B05"/>
    <w:rsid w:val="00AF6BFF"/>
    <w:rsid w:val="00AF7C7D"/>
    <w:rsid w:val="00B001D7"/>
    <w:rsid w:val="00B006E9"/>
    <w:rsid w:val="00B00E2A"/>
    <w:rsid w:val="00B01B81"/>
    <w:rsid w:val="00B01C5E"/>
    <w:rsid w:val="00B02717"/>
    <w:rsid w:val="00B02793"/>
    <w:rsid w:val="00B03AA5"/>
    <w:rsid w:val="00B04208"/>
    <w:rsid w:val="00B051B6"/>
    <w:rsid w:val="00B06931"/>
    <w:rsid w:val="00B06DC4"/>
    <w:rsid w:val="00B07979"/>
    <w:rsid w:val="00B07A97"/>
    <w:rsid w:val="00B07EC0"/>
    <w:rsid w:val="00B11112"/>
    <w:rsid w:val="00B1164F"/>
    <w:rsid w:val="00B1207F"/>
    <w:rsid w:val="00B12214"/>
    <w:rsid w:val="00B126C0"/>
    <w:rsid w:val="00B128C8"/>
    <w:rsid w:val="00B12A60"/>
    <w:rsid w:val="00B136DD"/>
    <w:rsid w:val="00B13A99"/>
    <w:rsid w:val="00B1413C"/>
    <w:rsid w:val="00B14BB6"/>
    <w:rsid w:val="00B14CA3"/>
    <w:rsid w:val="00B14D42"/>
    <w:rsid w:val="00B15EA5"/>
    <w:rsid w:val="00B16582"/>
    <w:rsid w:val="00B172B5"/>
    <w:rsid w:val="00B20055"/>
    <w:rsid w:val="00B203BF"/>
    <w:rsid w:val="00B20416"/>
    <w:rsid w:val="00B20DB9"/>
    <w:rsid w:val="00B20DF2"/>
    <w:rsid w:val="00B20E08"/>
    <w:rsid w:val="00B213FA"/>
    <w:rsid w:val="00B21851"/>
    <w:rsid w:val="00B21A10"/>
    <w:rsid w:val="00B21ABC"/>
    <w:rsid w:val="00B22840"/>
    <w:rsid w:val="00B231D5"/>
    <w:rsid w:val="00B24A99"/>
    <w:rsid w:val="00B25207"/>
    <w:rsid w:val="00B2662C"/>
    <w:rsid w:val="00B2688D"/>
    <w:rsid w:val="00B2776C"/>
    <w:rsid w:val="00B30182"/>
    <w:rsid w:val="00B310CE"/>
    <w:rsid w:val="00B312FD"/>
    <w:rsid w:val="00B31CF4"/>
    <w:rsid w:val="00B323C2"/>
    <w:rsid w:val="00B3288F"/>
    <w:rsid w:val="00B32B15"/>
    <w:rsid w:val="00B32DDA"/>
    <w:rsid w:val="00B32EF6"/>
    <w:rsid w:val="00B332F3"/>
    <w:rsid w:val="00B33316"/>
    <w:rsid w:val="00B336FC"/>
    <w:rsid w:val="00B348E8"/>
    <w:rsid w:val="00B350AD"/>
    <w:rsid w:val="00B368B7"/>
    <w:rsid w:val="00B36E45"/>
    <w:rsid w:val="00B37419"/>
    <w:rsid w:val="00B41872"/>
    <w:rsid w:val="00B41D04"/>
    <w:rsid w:val="00B42483"/>
    <w:rsid w:val="00B425BD"/>
    <w:rsid w:val="00B42A67"/>
    <w:rsid w:val="00B43898"/>
    <w:rsid w:val="00B4421A"/>
    <w:rsid w:val="00B4436A"/>
    <w:rsid w:val="00B4489E"/>
    <w:rsid w:val="00B4566F"/>
    <w:rsid w:val="00B46F70"/>
    <w:rsid w:val="00B46FEE"/>
    <w:rsid w:val="00B472CA"/>
    <w:rsid w:val="00B505F9"/>
    <w:rsid w:val="00B50740"/>
    <w:rsid w:val="00B509F9"/>
    <w:rsid w:val="00B50DAA"/>
    <w:rsid w:val="00B514B8"/>
    <w:rsid w:val="00B526A7"/>
    <w:rsid w:val="00B530FE"/>
    <w:rsid w:val="00B540EE"/>
    <w:rsid w:val="00B54237"/>
    <w:rsid w:val="00B5485C"/>
    <w:rsid w:val="00B54DB6"/>
    <w:rsid w:val="00B553A1"/>
    <w:rsid w:val="00B561D4"/>
    <w:rsid w:val="00B570FD"/>
    <w:rsid w:val="00B5737B"/>
    <w:rsid w:val="00B57585"/>
    <w:rsid w:val="00B57A53"/>
    <w:rsid w:val="00B57FA5"/>
    <w:rsid w:val="00B6081F"/>
    <w:rsid w:val="00B60A0A"/>
    <w:rsid w:val="00B60D38"/>
    <w:rsid w:val="00B61774"/>
    <w:rsid w:val="00B61976"/>
    <w:rsid w:val="00B61C43"/>
    <w:rsid w:val="00B61F09"/>
    <w:rsid w:val="00B62411"/>
    <w:rsid w:val="00B63C22"/>
    <w:rsid w:val="00B63C61"/>
    <w:rsid w:val="00B64333"/>
    <w:rsid w:val="00B64A98"/>
    <w:rsid w:val="00B64D25"/>
    <w:rsid w:val="00B64DB7"/>
    <w:rsid w:val="00B64F19"/>
    <w:rsid w:val="00B66093"/>
    <w:rsid w:val="00B67171"/>
    <w:rsid w:val="00B67271"/>
    <w:rsid w:val="00B67631"/>
    <w:rsid w:val="00B678F7"/>
    <w:rsid w:val="00B67AEC"/>
    <w:rsid w:val="00B70133"/>
    <w:rsid w:val="00B70B63"/>
    <w:rsid w:val="00B70E0A"/>
    <w:rsid w:val="00B72021"/>
    <w:rsid w:val="00B7212C"/>
    <w:rsid w:val="00B72346"/>
    <w:rsid w:val="00B7288C"/>
    <w:rsid w:val="00B72BBE"/>
    <w:rsid w:val="00B739A3"/>
    <w:rsid w:val="00B74670"/>
    <w:rsid w:val="00B74C3F"/>
    <w:rsid w:val="00B74D7D"/>
    <w:rsid w:val="00B75439"/>
    <w:rsid w:val="00B76AF5"/>
    <w:rsid w:val="00B76B82"/>
    <w:rsid w:val="00B77156"/>
    <w:rsid w:val="00B7721C"/>
    <w:rsid w:val="00B774F0"/>
    <w:rsid w:val="00B777F7"/>
    <w:rsid w:val="00B80E9B"/>
    <w:rsid w:val="00B817A6"/>
    <w:rsid w:val="00B8330B"/>
    <w:rsid w:val="00B84B98"/>
    <w:rsid w:val="00B84C35"/>
    <w:rsid w:val="00B84E39"/>
    <w:rsid w:val="00B85272"/>
    <w:rsid w:val="00B85321"/>
    <w:rsid w:val="00B85366"/>
    <w:rsid w:val="00B85D7C"/>
    <w:rsid w:val="00B86136"/>
    <w:rsid w:val="00B8724F"/>
    <w:rsid w:val="00B9011B"/>
    <w:rsid w:val="00B909B4"/>
    <w:rsid w:val="00B90C25"/>
    <w:rsid w:val="00B9140C"/>
    <w:rsid w:val="00B917BD"/>
    <w:rsid w:val="00B91A7B"/>
    <w:rsid w:val="00B91F00"/>
    <w:rsid w:val="00B926D7"/>
    <w:rsid w:val="00B92E99"/>
    <w:rsid w:val="00B93557"/>
    <w:rsid w:val="00B93D18"/>
    <w:rsid w:val="00B94214"/>
    <w:rsid w:val="00B94B46"/>
    <w:rsid w:val="00B954B0"/>
    <w:rsid w:val="00B96171"/>
    <w:rsid w:val="00B96738"/>
    <w:rsid w:val="00B97EC9"/>
    <w:rsid w:val="00BA009D"/>
    <w:rsid w:val="00BA130D"/>
    <w:rsid w:val="00BA1887"/>
    <w:rsid w:val="00BA225C"/>
    <w:rsid w:val="00BA234B"/>
    <w:rsid w:val="00BA2911"/>
    <w:rsid w:val="00BA2C0B"/>
    <w:rsid w:val="00BA3134"/>
    <w:rsid w:val="00BA3CE4"/>
    <w:rsid w:val="00BA3F1E"/>
    <w:rsid w:val="00BA6BC3"/>
    <w:rsid w:val="00BA6FFA"/>
    <w:rsid w:val="00BA7999"/>
    <w:rsid w:val="00BB0042"/>
    <w:rsid w:val="00BB0973"/>
    <w:rsid w:val="00BB0EC6"/>
    <w:rsid w:val="00BB0FE3"/>
    <w:rsid w:val="00BB10B7"/>
    <w:rsid w:val="00BB14FF"/>
    <w:rsid w:val="00BB1580"/>
    <w:rsid w:val="00BB16FC"/>
    <w:rsid w:val="00BB1BF0"/>
    <w:rsid w:val="00BB2871"/>
    <w:rsid w:val="00BB2E06"/>
    <w:rsid w:val="00BB2F4F"/>
    <w:rsid w:val="00BB338B"/>
    <w:rsid w:val="00BB36AF"/>
    <w:rsid w:val="00BB3D11"/>
    <w:rsid w:val="00BB41A7"/>
    <w:rsid w:val="00BB49DF"/>
    <w:rsid w:val="00BB4E2C"/>
    <w:rsid w:val="00BB5D72"/>
    <w:rsid w:val="00BB613B"/>
    <w:rsid w:val="00BB613F"/>
    <w:rsid w:val="00BC06B0"/>
    <w:rsid w:val="00BC15BB"/>
    <w:rsid w:val="00BC1F21"/>
    <w:rsid w:val="00BC309F"/>
    <w:rsid w:val="00BC3E46"/>
    <w:rsid w:val="00BC3F56"/>
    <w:rsid w:val="00BC3FF3"/>
    <w:rsid w:val="00BC403B"/>
    <w:rsid w:val="00BC47E8"/>
    <w:rsid w:val="00BC5276"/>
    <w:rsid w:val="00BC5A3D"/>
    <w:rsid w:val="00BC5CFC"/>
    <w:rsid w:val="00BC7032"/>
    <w:rsid w:val="00BD014E"/>
    <w:rsid w:val="00BD01FA"/>
    <w:rsid w:val="00BD0E09"/>
    <w:rsid w:val="00BD1247"/>
    <w:rsid w:val="00BD331B"/>
    <w:rsid w:val="00BD3E6B"/>
    <w:rsid w:val="00BD43AA"/>
    <w:rsid w:val="00BD4F3D"/>
    <w:rsid w:val="00BD588E"/>
    <w:rsid w:val="00BD5D67"/>
    <w:rsid w:val="00BD5FFC"/>
    <w:rsid w:val="00BD62D9"/>
    <w:rsid w:val="00BD772B"/>
    <w:rsid w:val="00BD78D3"/>
    <w:rsid w:val="00BD7E39"/>
    <w:rsid w:val="00BE10DC"/>
    <w:rsid w:val="00BE1568"/>
    <w:rsid w:val="00BE2D76"/>
    <w:rsid w:val="00BE2D8C"/>
    <w:rsid w:val="00BE33EC"/>
    <w:rsid w:val="00BE3E86"/>
    <w:rsid w:val="00BE4804"/>
    <w:rsid w:val="00BE4A22"/>
    <w:rsid w:val="00BE54F0"/>
    <w:rsid w:val="00BE5BE5"/>
    <w:rsid w:val="00BE624B"/>
    <w:rsid w:val="00BE689E"/>
    <w:rsid w:val="00BE69F3"/>
    <w:rsid w:val="00BE6B7A"/>
    <w:rsid w:val="00BE72DF"/>
    <w:rsid w:val="00BE74CD"/>
    <w:rsid w:val="00BE755E"/>
    <w:rsid w:val="00BE7A08"/>
    <w:rsid w:val="00BE7D6C"/>
    <w:rsid w:val="00BF005F"/>
    <w:rsid w:val="00BF0083"/>
    <w:rsid w:val="00BF0855"/>
    <w:rsid w:val="00BF1726"/>
    <w:rsid w:val="00BF1C79"/>
    <w:rsid w:val="00BF1CA8"/>
    <w:rsid w:val="00BF29B0"/>
    <w:rsid w:val="00BF2BA8"/>
    <w:rsid w:val="00BF44A8"/>
    <w:rsid w:val="00BF5518"/>
    <w:rsid w:val="00BF6454"/>
    <w:rsid w:val="00BF72D7"/>
    <w:rsid w:val="00BF7375"/>
    <w:rsid w:val="00BF74E3"/>
    <w:rsid w:val="00BF767A"/>
    <w:rsid w:val="00BF77FF"/>
    <w:rsid w:val="00BF7AF7"/>
    <w:rsid w:val="00C0019A"/>
    <w:rsid w:val="00C00FD7"/>
    <w:rsid w:val="00C013C3"/>
    <w:rsid w:val="00C019AE"/>
    <w:rsid w:val="00C02227"/>
    <w:rsid w:val="00C02763"/>
    <w:rsid w:val="00C02AE9"/>
    <w:rsid w:val="00C02B50"/>
    <w:rsid w:val="00C031EC"/>
    <w:rsid w:val="00C033EE"/>
    <w:rsid w:val="00C03BD0"/>
    <w:rsid w:val="00C04355"/>
    <w:rsid w:val="00C04890"/>
    <w:rsid w:val="00C04B62"/>
    <w:rsid w:val="00C05667"/>
    <w:rsid w:val="00C05C9C"/>
    <w:rsid w:val="00C0688B"/>
    <w:rsid w:val="00C07471"/>
    <w:rsid w:val="00C0787A"/>
    <w:rsid w:val="00C07C02"/>
    <w:rsid w:val="00C10148"/>
    <w:rsid w:val="00C106E0"/>
    <w:rsid w:val="00C112E0"/>
    <w:rsid w:val="00C11500"/>
    <w:rsid w:val="00C118B1"/>
    <w:rsid w:val="00C12402"/>
    <w:rsid w:val="00C132CA"/>
    <w:rsid w:val="00C13A42"/>
    <w:rsid w:val="00C13E56"/>
    <w:rsid w:val="00C14620"/>
    <w:rsid w:val="00C14A77"/>
    <w:rsid w:val="00C15F90"/>
    <w:rsid w:val="00C16BA0"/>
    <w:rsid w:val="00C16DF6"/>
    <w:rsid w:val="00C17EF3"/>
    <w:rsid w:val="00C20236"/>
    <w:rsid w:val="00C20D1C"/>
    <w:rsid w:val="00C2118A"/>
    <w:rsid w:val="00C21A61"/>
    <w:rsid w:val="00C22821"/>
    <w:rsid w:val="00C2295C"/>
    <w:rsid w:val="00C22A98"/>
    <w:rsid w:val="00C23124"/>
    <w:rsid w:val="00C238C0"/>
    <w:rsid w:val="00C238D2"/>
    <w:rsid w:val="00C23C9F"/>
    <w:rsid w:val="00C240D1"/>
    <w:rsid w:val="00C242DF"/>
    <w:rsid w:val="00C24B17"/>
    <w:rsid w:val="00C254FC"/>
    <w:rsid w:val="00C25C4D"/>
    <w:rsid w:val="00C25F56"/>
    <w:rsid w:val="00C25F91"/>
    <w:rsid w:val="00C260A6"/>
    <w:rsid w:val="00C302DD"/>
    <w:rsid w:val="00C31D7E"/>
    <w:rsid w:val="00C32C22"/>
    <w:rsid w:val="00C3491F"/>
    <w:rsid w:val="00C34C9E"/>
    <w:rsid w:val="00C354FE"/>
    <w:rsid w:val="00C35E72"/>
    <w:rsid w:val="00C35E99"/>
    <w:rsid w:val="00C360CC"/>
    <w:rsid w:val="00C361E9"/>
    <w:rsid w:val="00C370D6"/>
    <w:rsid w:val="00C377DC"/>
    <w:rsid w:val="00C37A60"/>
    <w:rsid w:val="00C4029D"/>
    <w:rsid w:val="00C40B28"/>
    <w:rsid w:val="00C414CE"/>
    <w:rsid w:val="00C41700"/>
    <w:rsid w:val="00C42378"/>
    <w:rsid w:val="00C42E8A"/>
    <w:rsid w:val="00C430B4"/>
    <w:rsid w:val="00C4331D"/>
    <w:rsid w:val="00C43362"/>
    <w:rsid w:val="00C440AA"/>
    <w:rsid w:val="00C44A17"/>
    <w:rsid w:val="00C45754"/>
    <w:rsid w:val="00C46070"/>
    <w:rsid w:val="00C46967"/>
    <w:rsid w:val="00C4735F"/>
    <w:rsid w:val="00C47434"/>
    <w:rsid w:val="00C475C9"/>
    <w:rsid w:val="00C505A7"/>
    <w:rsid w:val="00C50A8A"/>
    <w:rsid w:val="00C51532"/>
    <w:rsid w:val="00C525D9"/>
    <w:rsid w:val="00C52EA9"/>
    <w:rsid w:val="00C52FE1"/>
    <w:rsid w:val="00C53786"/>
    <w:rsid w:val="00C5381A"/>
    <w:rsid w:val="00C53F5F"/>
    <w:rsid w:val="00C53FB2"/>
    <w:rsid w:val="00C54F9C"/>
    <w:rsid w:val="00C5623A"/>
    <w:rsid w:val="00C564A1"/>
    <w:rsid w:val="00C56BBB"/>
    <w:rsid w:val="00C56F09"/>
    <w:rsid w:val="00C57786"/>
    <w:rsid w:val="00C57B98"/>
    <w:rsid w:val="00C6125E"/>
    <w:rsid w:val="00C613C2"/>
    <w:rsid w:val="00C61AF4"/>
    <w:rsid w:val="00C6206F"/>
    <w:rsid w:val="00C6292A"/>
    <w:rsid w:val="00C63267"/>
    <w:rsid w:val="00C6380B"/>
    <w:rsid w:val="00C63943"/>
    <w:rsid w:val="00C66C9A"/>
    <w:rsid w:val="00C7016D"/>
    <w:rsid w:val="00C70922"/>
    <w:rsid w:val="00C71081"/>
    <w:rsid w:val="00C71E98"/>
    <w:rsid w:val="00C72475"/>
    <w:rsid w:val="00C72493"/>
    <w:rsid w:val="00C73061"/>
    <w:rsid w:val="00C731A6"/>
    <w:rsid w:val="00C7324A"/>
    <w:rsid w:val="00C73B90"/>
    <w:rsid w:val="00C74064"/>
    <w:rsid w:val="00C75145"/>
    <w:rsid w:val="00C75296"/>
    <w:rsid w:val="00C7675A"/>
    <w:rsid w:val="00C77401"/>
    <w:rsid w:val="00C779B3"/>
    <w:rsid w:val="00C806ED"/>
    <w:rsid w:val="00C818BB"/>
    <w:rsid w:val="00C82468"/>
    <w:rsid w:val="00C82A9C"/>
    <w:rsid w:val="00C84386"/>
    <w:rsid w:val="00C843A1"/>
    <w:rsid w:val="00C84834"/>
    <w:rsid w:val="00C84DAE"/>
    <w:rsid w:val="00C852DD"/>
    <w:rsid w:val="00C858A3"/>
    <w:rsid w:val="00C859F8"/>
    <w:rsid w:val="00C85A90"/>
    <w:rsid w:val="00C86C8C"/>
    <w:rsid w:val="00C86CDD"/>
    <w:rsid w:val="00C875F1"/>
    <w:rsid w:val="00C9057A"/>
    <w:rsid w:val="00C906D4"/>
    <w:rsid w:val="00C90AFE"/>
    <w:rsid w:val="00C90B7E"/>
    <w:rsid w:val="00C91561"/>
    <w:rsid w:val="00C91E5D"/>
    <w:rsid w:val="00C92182"/>
    <w:rsid w:val="00C92E25"/>
    <w:rsid w:val="00C93559"/>
    <w:rsid w:val="00C938A3"/>
    <w:rsid w:val="00C93D84"/>
    <w:rsid w:val="00C947CE"/>
    <w:rsid w:val="00C949F0"/>
    <w:rsid w:val="00C95199"/>
    <w:rsid w:val="00C955A3"/>
    <w:rsid w:val="00C958EE"/>
    <w:rsid w:val="00C961D5"/>
    <w:rsid w:val="00CA04D1"/>
    <w:rsid w:val="00CA2209"/>
    <w:rsid w:val="00CA236F"/>
    <w:rsid w:val="00CA2539"/>
    <w:rsid w:val="00CA47A7"/>
    <w:rsid w:val="00CA4C46"/>
    <w:rsid w:val="00CA5128"/>
    <w:rsid w:val="00CA5524"/>
    <w:rsid w:val="00CA594A"/>
    <w:rsid w:val="00CA6541"/>
    <w:rsid w:val="00CA692D"/>
    <w:rsid w:val="00CB2025"/>
    <w:rsid w:val="00CB2C06"/>
    <w:rsid w:val="00CB2C74"/>
    <w:rsid w:val="00CB2F28"/>
    <w:rsid w:val="00CB4699"/>
    <w:rsid w:val="00CB57FF"/>
    <w:rsid w:val="00CB5E3D"/>
    <w:rsid w:val="00CB613B"/>
    <w:rsid w:val="00CB63CE"/>
    <w:rsid w:val="00CB67BA"/>
    <w:rsid w:val="00CC2172"/>
    <w:rsid w:val="00CC3D31"/>
    <w:rsid w:val="00CC4587"/>
    <w:rsid w:val="00CC4DA3"/>
    <w:rsid w:val="00CC5255"/>
    <w:rsid w:val="00CC5725"/>
    <w:rsid w:val="00CC70C5"/>
    <w:rsid w:val="00CD0C7E"/>
    <w:rsid w:val="00CD0CA7"/>
    <w:rsid w:val="00CD13AA"/>
    <w:rsid w:val="00CD17EA"/>
    <w:rsid w:val="00CD1BD4"/>
    <w:rsid w:val="00CD2EFB"/>
    <w:rsid w:val="00CD3435"/>
    <w:rsid w:val="00CD3B93"/>
    <w:rsid w:val="00CD4709"/>
    <w:rsid w:val="00CD4725"/>
    <w:rsid w:val="00CD4EC3"/>
    <w:rsid w:val="00CD6129"/>
    <w:rsid w:val="00CD7D08"/>
    <w:rsid w:val="00CE05E9"/>
    <w:rsid w:val="00CE0BE6"/>
    <w:rsid w:val="00CE191F"/>
    <w:rsid w:val="00CE2C89"/>
    <w:rsid w:val="00CE2CF4"/>
    <w:rsid w:val="00CE4242"/>
    <w:rsid w:val="00CE4B00"/>
    <w:rsid w:val="00CE4B02"/>
    <w:rsid w:val="00CE4F6D"/>
    <w:rsid w:val="00CE52C5"/>
    <w:rsid w:val="00CE55D3"/>
    <w:rsid w:val="00CE5F2F"/>
    <w:rsid w:val="00CE6AF3"/>
    <w:rsid w:val="00CE7793"/>
    <w:rsid w:val="00CF072B"/>
    <w:rsid w:val="00CF178F"/>
    <w:rsid w:val="00CF2634"/>
    <w:rsid w:val="00CF26B7"/>
    <w:rsid w:val="00CF26E4"/>
    <w:rsid w:val="00CF2D5C"/>
    <w:rsid w:val="00CF2EA9"/>
    <w:rsid w:val="00CF3BA4"/>
    <w:rsid w:val="00CF571D"/>
    <w:rsid w:val="00CF5D52"/>
    <w:rsid w:val="00CF5F9E"/>
    <w:rsid w:val="00CF6C32"/>
    <w:rsid w:val="00D010EE"/>
    <w:rsid w:val="00D01877"/>
    <w:rsid w:val="00D021A9"/>
    <w:rsid w:val="00D067D9"/>
    <w:rsid w:val="00D06B67"/>
    <w:rsid w:val="00D11872"/>
    <w:rsid w:val="00D11D56"/>
    <w:rsid w:val="00D11F2A"/>
    <w:rsid w:val="00D11F32"/>
    <w:rsid w:val="00D1271A"/>
    <w:rsid w:val="00D12E0A"/>
    <w:rsid w:val="00D13138"/>
    <w:rsid w:val="00D13393"/>
    <w:rsid w:val="00D135FA"/>
    <w:rsid w:val="00D13F0D"/>
    <w:rsid w:val="00D14068"/>
    <w:rsid w:val="00D15069"/>
    <w:rsid w:val="00D15ABB"/>
    <w:rsid w:val="00D16909"/>
    <w:rsid w:val="00D17431"/>
    <w:rsid w:val="00D17F5B"/>
    <w:rsid w:val="00D17F81"/>
    <w:rsid w:val="00D17FD2"/>
    <w:rsid w:val="00D2068E"/>
    <w:rsid w:val="00D2114E"/>
    <w:rsid w:val="00D216B6"/>
    <w:rsid w:val="00D21827"/>
    <w:rsid w:val="00D21AF3"/>
    <w:rsid w:val="00D22443"/>
    <w:rsid w:val="00D22811"/>
    <w:rsid w:val="00D23441"/>
    <w:rsid w:val="00D24C9B"/>
    <w:rsid w:val="00D252E5"/>
    <w:rsid w:val="00D25A36"/>
    <w:rsid w:val="00D25F6C"/>
    <w:rsid w:val="00D25F95"/>
    <w:rsid w:val="00D27415"/>
    <w:rsid w:val="00D30153"/>
    <w:rsid w:val="00D30156"/>
    <w:rsid w:val="00D30B01"/>
    <w:rsid w:val="00D30DBC"/>
    <w:rsid w:val="00D30FFD"/>
    <w:rsid w:val="00D32F83"/>
    <w:rsid w:val="00D334CF"/>
    <w:rsid w:val="00D35317"/>
    <w:rsid w:val="00D358BD"/>
    <w:rsid w:val="00D3634D"/>
    <w:rsid w:val="00D36755"/>
    <w:rsid w:val="00D371B0"/>
    <w:rsid w:val="00D37461"/>
    <w:rsid w:val="00D376A5"/>
    <w:rsid w:val="00D4066E"/>
    <w:rsid w:val="00D416A5"/>
    <w:rsid w:val="00D41D26"/>
    <w:rsid w:val="00D41EA5"/>
    <w:rsid w:val="00D4322B"/>
    <w:rsid w:val="00D438D7"/>
    <w:rsid w:val="00D4478F"/>
    <w:rsid w:val="00D45A9D"/>
    <w:rsid w:val="00D45C6C"/>
    <w:rsid w:val="00D46B05"/>
    <w:rsid w:val="00D46C64"/>
    <w:rsid w:val="00D46CB0"/>
    <w:rsid w:val="00D46F76"/>
    <w:rsid w:val="00D4774A"/>
    <w:rsid w:val="00D518B6"/>
    <w:rsid w:val="00D51F66"/>
    <w:rsid w:val="00D52792"/>
    <w:rsid w:val="00D52CDC"/>
    <w:rsid w:val="00D52DD8"/>
    <w:rsid w:val="00D52E9F"/>
    <w:rsid w:val="00D53E65"/>
    <w:rsid w:val="00D54FBD"/>
    <w:rsid w:val="00D562E7"/>
    <w:rsid w:val="00D5633F"/>
    <w:rsid w:val="00D57349"/>
    <w:rsid w:val="00D575DE"/>
    <w:rsid w:val="00D57B9E"/>
    <w:rsid w:val="00D57C98"/>
    <w:rsid w:val="00D6044F"/>
    <w:rsid w:val="00D60F02"/>
    <w:rsid w:val="00D60FD7"/>
    <w:rsid w:val="00D61D74"/>
    <w:rsid w:val="00D61F08"/>
    <w:rsid w:val="00D62256"/>
    <w:rsid w:val="00D62655"/>
    <w:rsid w:val="00D6273F"/>
    <w:rsid w:val="00D6293A"/>
    <w:rsid w:val="00D62E4D"/>
    <w:rsid w:val="00D62EE7"/>
    <w:rsid w:val="00D632EA"/>
    <w:rsid w:val="00D63341"/>
    <w:rsid w:val="00D63886"/>
    <w:rsid w:val="00D63DB1"/>
    <w:rsid w:val="00D6415A"/>
    <w:rsid w:val="00D64840"/>
    <w:rsid w:val="00D65867"/>
    <w:rsid w:val="00D66349"/>
    <w:rsid w:val="00D6749B"/>
    <w:rsid w:val="00D67BB0"/>
    <w:rsid w:val="00D70AB1"/>
    <w:rsid w:val="00D70D17"/>
    <w:rsid w:val="00D7102B"/>
    <w:rsid w:val="00D7114C"/>
    <w:rsid w:val="00D72851"/>
    <w:rsid w:val="00D7331C"/>
    <w:rsid w:val="00D748A6"/>
    <w:rsid w:val="00D74CE7"/>
    <w:rsid w:val="00D75792"/>
    <w:rsid w:val="00D759CD"/>
    <w:rsid w:val="00D75B47"/>
    <w:rsid w:val="00D761B5"/>
    <w:rsid w:val="00D778C2"/>
    <w:rsid w:val="00D80341"/>
    <w:rsid w:val="00D8074D"/>
    <w:rsid w:val="00D80DB8"/>
    <w:rsid w:val="00D80E61"/>
    <w:rsid w:val="00D8148A"/>
    <w:rsid w:val="00D81E69"/>
    <w:rsid w:val="00D83092"/>
    <w:rsid w:val="00D84083"/>
    <w:rsid w:val="00D84431"/>
    <w:rsid w:val="00D86481"/>
    <w:rsid w:val="00D86A4C"/>
    <w:rsid w:val="00D871D3"/>
    <w:rsid w:val="00D8775E"/>
    <w:rsid w:val="00D87959"/>
    <w:rsid w:val="00D87B61"/>
    <w:rsid w:val="00D909FB"/>
    <w:rsid w:val="00D91182"/>
    <w:rsid w:val="00D9128F"/>
    <w:rsid w:val="00D91AF4"/>
    <w:rsid w:val="00D922D6"/>
    <w:rsid w:val="00D92EC0"/>
    <w:rsid w:val="00D93740"/>
    <w:rsid w:val="00D94CAE"/>
    <w:rsid w:val="00D958D3"/>
    <w:rsid w:val="00D95CC5"/>
    <w:rsid w:val="00D96763"/>
    <w:rsid w:val="00D967A8"/>
    <w:rsid w:val="00D96DC9"/>
    <w:rsid w:val="00D9742D"/>
    <w:rsid w:val="00DA029C"/>
    <w:rsid w:val="00DA1DC4"/>
    <w:rsid w:val="00DA264C"/>
    <w:rsid w:val="00DA2E78"/>
    <w:rsid w:val="00DA44C9"/>
    <w:rsid w:val="00DA4C1B"/>
    <w:rsid w:val="00DA5748"/>
    <w:rsid w:val="00DA5911"/>
    <w:rsid w:val="00DA5D65"/>
    <w:rsid w:val="00DA7CAD"/>
    <w:rsid w:val="00DB013E"/>
    <w:rsid w:val="00DB0A26"/>
    <w:rsid w:val="00DB2C7B"/>
    <w:rsid w:val="00DB364D"/>
    <w:rsid w:val="00DB3D78"/>
    <w:rsid w:val="00DB4A86"/>
    <w:rsid w:val="00DB517E"/>
    <w:rsid w:val="00DB536D"/>
    <w:rsid w:val="00DB57DB"/>
    <w:rsid w:val="00DB584F"/>
    <w:rsid w:val="00DB5BEA"/>
    <w:rsid w:val="00DB639C"/>
    <w:rsid w:val="00DB684D"/>
    <w:rsid w:val="00DB6B98"/>
    <w:rsid w:val="00DB7844"/>
    <w:rsid w:val="00DC12A9"/>
    <w:rsid w:val="00DC201A"/>
    <w:rsid w:val="00DC20C4"/>
    <w:rsid w:val="00DC2418"/>
    <w:rsid w:val="00DC241E"/>
    <w:rsid w:val="00DC2696"/>
    <w:rsid w:val="00DC2882"/>
    <w:rsid w:val="00DC422E"/>
    <w:rsid w:val="00DC4666"/>
    <w:rsid w:val="00DC55E4"/>
    <w:rsid w:val="00DC68FD"/>
    <w:rsid w:val="00DD00E9"/>
    <w:rsid w:val="00DD079D"/>
    <w:rsid w:val="00DD0C4D"/>
    <w:rsid w:val="00DD1DEA"/>
    <w:rsid w:val="00DD2977"/>
    <w:rsid w:val="00DD300B"/>
    <w:rsid w:val="00DD33B6"/>
    <w:rsid w:val="00DD472F"/>
    <w:rsid w:val="00DD49C0"/>
    <w:rsid w:val="00DD540E"/>
    <w:rsid w:val="00DD673A"/>
    <w:rsid w:val="00DD69D0"/>
    <w:rsid w:val="00DE0983"/>
    <w:rsid w:val="00DE0A2A"/>
    <w:rsid w:val="00DE0A4F"/>
    <w:rsid w:val="00DE1388"/>
    <w:rsid w:val="00DE2464"/>
    <w:rsid w:val="00DE3116"/>
    <w:rsid w:val="00DE4BC5"/>
    <w:rsid w:val="00DE5648"/>
    <w:rsid w:val="00DE5695"/>
    <w:rsid w:val="00DE7304"/>
    <w:rsid w:val="00DE730E"/>
    <w:rsid w:val="00DE753B"/>
    <w:rsid w:val="00DE78C7"/>
    <w:rsid w:val="00DF0E04"/>
    <w:rsid w:val="00DF138C"/>
    <w:rsid w:val="00DF2031"/>
    <w:rsid w:val="00DF213B"/>
    <w:rsid w:val="00DF2425"/>
    <w:rsid w:val="00DF297F"/>
    <w:rsid w:val="00DF2E2B"/>
    <w:rsid w:val="00DF2F44"/>
    <w:rsid w:val="00DF4DA6"/>
    <w:rsid w:val="00DF5915"/>
    <w:rsid w:val="00DF5927"/>
    <w:rsid w:val="00DF632E"/>
    <w:rsid w:val="00DF67EC"/>
    <w:rsid w:val="00DF6EE0"/>
    <w:rsid w:val="00DF7339"/>
    <w:rsid w:val="00DF7905"/>
    <w:rsid w:val="00DF79FD"/>
    <w:rsid w:val="00E015B6"/>
    <w:rsid w:val="00E016A2"/>
    <w:rsid w:val="00E01882"/>
    <w:rsid w:val="00E019EE"/>
    <w:rsid w:val="00E02256"/>
    <w:rsid w:val="00E02278"/>
    <w:rsid w:val="00E022FA"/>
    <w:rsid w:val="00E03FC5"/>
    <w:rsid w:val="00E045BB"/>
    <w:rsid w:val="00E04BBF"/>
    <w:rsid w:val="00E0507E"/>
    <w:rsid w:val="00E0537B"/>
    <w:rsid w:val="00E05B9B"/>
    <w:rsid w:val="00E06739"/>
    <w:rsid w:val="00E06848"/>
    <w:rsid w:val="00E07293"/>
    <w:rsid w:val="00E075C4"/>
    <w:rsid w:val="00E07898"/>
    <w:rsid w:val="00E07B48"/>
    <w:rsid w:val="00E117FB"/>
    <w:rsid w:val="00E1185E"/>
    <w:rsid w:val="00E11861"/>
    <w:rsid w:val="00E11C9E"/>
    <w:rsid w:val="00E11E4A"/>
    <w:rsid w:val="00E11EA9"/>
    <w:rsid w:val="00E11FC4"/>
    <w:rsid w:val="00E12D89"/>
    <w:rsid w:val="00E13193"/>
    <w:rsid w:val="00E13425"/>
    <w:rsid w:val="00E13E4C"/>
    <w:rsid w:val="00E15000"/>
    <w:rsid w:val="00E15028"/>
    <w:rsid w:val="00E15CAD"/>
    <w:rsid w:val="00E16D56"/>
    <w:rsid w:val="00E175F6"/>
    <w:rsid w:val="00E17FD5"/>
    <w:rsid w:val="00E17FE6"/>
    <w:rsid w:val="00E20958"/>
    <w:rsid w:val="00E21D42"/>
    <w:rsid w:val="00E22237"/>
    <w:rsid w:val="00E22321"/>
    <w:rsid w:val="00E22E9B"/>
    <w:rsid w:val="00E23AB6"/>
    <w:rsid w:val="00E240A1"/>
    <w:rsid w:val="00E2420C"/>
    <w:rsid w:val="00E24FE7"/>
    <w:rsid w:val="00E25D5D"/>
    <w:rsid w:val="00E273AE"/>
    <w:rsid w:val="00E27623"/>
    <w:rsid w:val="00E27B4E"/>
    <w:rsid w:val="00E27D7B"/>
    <w:rsid w:val="00E31697"/>
    <w:rsid w:val="00E326BD"/>
    <w:rsid w:val="00E32B7F"/>
    <w:rsid w:val="00E3445C"/>
    <w:rsid w:val="00E34524"/>
    <w:rsid w:val="00E346F5"/>
    <w:rsid w:val="00E353A0"/>
    <w:rsid w:val="00E35585"/>
    <w:rsid w:val="00E35682"/>
    <w:rsid w:val="00E3590E"/>
    <w:rsid w:val="00E359F6"/>
    <w:rsid w:val="00E35F66"/>
    <w:rsid w:val="00E40270"/>
    <w:rsid w:val="00E40332"/>
    <w:rsid w:val="00E4044B"/>
    <w:rsid w:val="00E429C6"/>
    <w:rsid w:val="00E43044"/>
    <w:rsid w:val="00E4305D"/>
    <w:rsid w:val="00E43CF9"/>
    <w:rsid w:val="00E44E2C"/>
    <w:rsid w:val="00E46352"/>
    <w:rsid w:val="00E46395"/>
    <w:rsid w:val="00E47D0D"/>
    <w:rsid w:val="00E47F3A"/>
    <w:rsid w:val="00E50AD6"/>
    <w:rsid w:val="00E50E74"/>
    <w:rsid w:val="00E51CDD"/>
    <w:rsid w:val="00E51E9A"/>
    <w:rsid w:val="00E525B4"/>
    <w:rsid w:val="00E52FAC"/>
    <w:rsid w:val="00E5318D"/>
    <w:rsid w:val="00E542E8"/>
    <w:rsid w:val="00E54A0D"/>
    <w:rsid w:val="00E55338"/>
    <w:rsid w:val="00E55582"/>
    <w:rsid w:val="00E5564B"/>
    <w:rsid w:val="00E575A0"/>
    <w:rsid w:val="00E60472"/>
    <w:rsid w:val="00E60BE7"/>
    <w:rsid w:val="00E63422"/>
    <w:rsid w:val="00E63B21"/>
    <w:rsid w:val="00E64ACC"/>
    <w:rsid w:val="00E65338"/>
    <w:rsid w:val="00E65CA8"/>
    <w:rsid w:val="00E66C4F"/>
    <w:rsid w:val="00E66EBC"/>
    <w:rsid w:val="00E6787A"/>
    <w:rsid w:val="00E678C0"/>
    <w:rsid w:val="00E67CE8"/>
    <w:rsid w:val="00E7079D"/>
    <w:rsid w:val="00E71493"/>
    <w:rsid w:val="00E71ED8"/>
    <w:rsid w:val="00E72C98"/>
    <w:rsid w:val="00E72DA2"/>
    <w:rsid w:val="00E73BC0"/>
    <w:rsid w:val="00E74445"/>
    <w:rsid w:val="00E747C7"/>
    <w:rsid w:val="00E74844"/>
    <w:rsid w:val="00E7527B"/>
    <w:rsid w:val="00E75511"/>
    <w:rsid w:val="00E761B5"/>
    <w:rsid w:val="00E766BB"/>
    <w:rsid w:val="00E767C4"/>
    <w:rsid w:val="00E77099"/>
    <w:rsid w:val="00E77391"/>
    <w:rsid w:val="00E77E49"/>
    <w:rsid w:val="00E77FA1"/>
    <w:rsid w:val="00E82706"/>
    <w:rsid w:val="00E83503"/>
    <w:rsid w:val="00E837FC"/>
    <w:rsid w:val="00E84C4A"/>
    <w:rsid w:val="00E853E2"/>
    <w:rsid w:val="00E8570C"/>
    <w:rsid w:val="00E857F1"/>
    <w:rsid w:val="00E8664A"/>
    <w:rsid w:val="00E86A30"/>
    <w:rsid w:val="00E86B6E"/>
    <w:rsid w:val="00E874CC"/>
    <w:rsid w:val="00E87AA9"/>
    <w:rsid w:val="00E87B7C"/>
    <w:rsid w:val="00E900BD"/>
    <w:rsid w:val="00E90867"/>
    <w:rsid w:val="00E9112B"/>
    <w:rsid w:val="00E946C3"/>
    <w:rsid w:val="00EA03BB"/>
    <w:rsid w:val="00EA0840"/>
    <w:rsid w:val="00EA10A2"/>
    <w:rsid w:val="00EA1822"/>
    <w:rsid w:val="00EA19FB"/>
    <w:rsid w:val="00EA1BCD"/>
    <w:rsid w:val="00EA3568"/>
    <w:rsid w:val="00EA4156"/>
    <w:rsid w:val="00EA48B7"/>
    <w:rsid w:val="00EA4B65"/>
    <w:rsid w:val="00EA4DCE"/>
    <w:rsid w:val="00EA5171"/>
    <w:rsid w:val="00EA5CC7"/>
    <w:rsid w:val="00EA62D8"/>
    <w:rsid w:val="00EA6B86"/>
    <w:rsid w:val="00EA7037"/>
    <w:rsid w:val="00EA7274"/>
    <w:rsid w:val="00EA7320"/>
    <w:rsid w:val="00EB016D"/>
    <w:rsid w:val="00EB1852"/>
    <w:rsid w:val="00EB260F"/>
    <w:rsid w:val="00EB2A2D"/>
    <w:rsid w:val="00EB2AF2"/>
    <w:rsid w:val="00EB2DD0"/>
    <w:rsid w:val="00EB32F0"/>
    <w:rsid w:val="00EB355D"/>
    <w:rsid w:val="00EB382B"/>
    <w:rsid w:val="00EB3E4C"/>
    <w:rsid w:val="00EB4BCB"/>
    <w:rsid w:val="00EB4CED"/>
    <w:rsid w:val="00EB546D"/>
    <w:rsid w:val="00EB59C6"/>
    <w:rsid w:val="00EB6894"/>
    <w:rsid w:val="00EB6989"/>
    <w:rsid w:val="00EB6C55"/>
    <w:rsid w:val="00EB6F75"/>
    <w:rsid w:val="00EB73B9"/>
    <w:rsid w:val="00EC0D0D"/>
    <w:rsid w:val="00EC22D8"/>
    <w:rsid w:val="00EC2313"/>
    <w:rsid w:val="00EC27BD"/>
    <w:rsid w:val="00EC29CB"/>
    <w:rsid w:val="00EC2A2A"/>
    <w:rsid w:val="00EC2E2F"/>
    <w:rsid w:val="00EC3732"/>
    <w:rsid w:val="00EC3AA7"/>
    <w:rsid w:val="00EC5082"/>
    <w:rsid w:val="00EC52B4"/>
    <w:rsid w:val="00EC5462"/>
    <w:rsid w:val="00EC5C38"/>
    <w:rsid w:val="00EC6D93"/>
    <w:rsid w:val="00EC7286"/>
    <w:rsid w:val="00EC7510"/>
    <w:rsid w:val="00EC78DE"/>
    <w:rsid w:val="00ED0897"/>
    <w:rsid w:val="00ED0D2B"/>
    <w:rsid w:val="00ED13AC"/>
    <w:rsid w:val="00ED3C4B"/>
    <w:rsid w:val="00ED4890"/>
    <w:rsid w:val="00ED5773"/>
    <w:rsid w:val="00ED59CF"/>
    <w:rsid w:val="00ED6DB8"/>
    <w:rsid w:val="00ED6F93"/>
    <w:rsid w:val="00ED7684"/>
    <w:rsid w:val="00EE00D5"/>
    <w:rsid w:val="00EE0B65"/>
    <w:rsid w:val="00EE139A"/>
    <w:rsid w:val="00EE154E"/>
    <w:rsid w:val="00EE20A8"/>
    <w:rsid w:val="00EE2325"/>
    <w:rsid w:val="00EE2C19"/>
    <w:rsid w:val="00EE2CB7"/>
    <w:rsid w:val="00EE2CF9"/>
    <w:rsid w:val="00EE30DD"/>
    <w:rsid w:val="00EE32FE"/>
    <w:rsid w:val="00EE36C5"/>
    <w:rsid w:val="00EE400A"/>
    <w:rsid w:val="00EE40BA"/>
    <w:rsid w:val="00EE4C5A"/>
    <w:rsid w:val="00EE4F72"/>
    <w:rsid w:val="00EE5DDC"/>
    <w:rsid w:val="00EE5F60"/>
    <w:rsid w:val="00EE6679"/>
    <w:rsid w:val="00EE6A18"/>
    <w:rsid w:val="00EF1CE7"/>
    <w:rsid w:val="00EF1E2E"/>
    <w:rsid w:val="00EF249C"/>
    <w:rsid w:val="00EF25FB"/>
    <w:rsid w:val="00EF29C8"/>
    <w:rsid w:val="00EF2D1F"/>
    <w:rsid w:val="00EF3024"/>
    <w:rsid w:val="00EF315C"/>
    <w:rsid w:val="00EF36C6"/>
    <w:rsid w:val="00EF3EED"/>
    <w:rsid w:val="00EF4001"/>
    <w:rsid w:val="00EF44F7"/>
    <w:rsid w:val="00EF4E38"/>
    <w:rsid w:val="00EF5038"/>
    <w:rsid w:val="00EF559D"/>
    <w:rsid w:val="00EF73E1"/>
    <w:rsid w:val="00EF7E3C"/>
    <w:rsid w:val="00F0087F"/>
    <w:rsid w:val="00F01889"/>
    <w:rsid w:val="00F02A21"/>
    <w:rsid w:val="00F02DCB"/>
    <w:rsid w:val="00F037A2"/>
    <w:rsid w:val="00F04209"/>
    <w:rsid w:val="00F042E1"/>
    <w:rsid w:val="00F05E36"/>
    <w:rsid w:val="00F05FCE"/>
    <w:rsid w:val="00F060B2"/>
    <w:rsid w:val="00F06876"/>
    <w:rsid w:val="00F071EF"/>
    <w:rsid w:val="00F10892"/>
    <w:rsid w:val="00F10E18"/>
    <w:rsid w:val="00F10E86"/>
    <w:rsid w:val="00F11150"/>
    <w:rsid w:val="00F11499"/>
    <w:rsid w:val="00F1190F"/>
    <w:rsid w:val="00F120A9"/>
    <w:rsid w:val="00F1212C"/>
    <w:rsid w:val="00F121C6"/>
    <w:rsid w:val="00F12372"/>
    <w:rsid w:val="00F128D8"/>
    <w:rsid w:val="00F1483F"/>
    <w:rsid w:val="00F148B1"/>
    <w:rsid w:val="00F14F68"/>
    <w:rsid w:val="00F15399"/>
    <w:rsid w:val="00F15496"/>
    <w:rsid w:val="00F1617D"/>
    <w:rsid w:val="00F16222"/>
    <w:rsid w:val="00F16CB7"/>
    <w:rsid w:val="00F175DE"/>
    <w:rsid w:val="00F20732"/>
    <w:rsid w:val="00F210B3"/>
    <w:rsid w:val="00F21E90"/>
    <w:rsid w:val="00F2287D"/>
    <w:rsid w:val="00F23553"/>
    <w:rsid w:val="00F248D7"/>
    <w:rsid w:val="00F24E61"/>
    <w:rsid w:val="00F256F7"/>
    <w:rsid w:val="00F25D3E"/>
    <w:rsid w:val="00F260BD"/>
    <w:rsid w:val="00F26732"/>
    <w:rsid w:val="00F275EC"/>
    <w:rsid w:val="00F2763C"/>
    <w:rsid w:val="00F276CF"/>
    <w:rsid w:val="00F30CC0"/>
    <w:rsid w:val="00F31340"/>
    <w:rsid w:val="00F321EF"/>
    <w:rsid w:val="00F32D0D"/>
    <w:rsid w:val="00F32E8D"/>
    <w:rsid w:val="00F3386A"/>
    <w:rsid w:val="00F33B26"/>
    <w:rsid w:val="00F34AEC"/>
    <w:rsid w:val="00F34F43"/>
    <w:rsid w:val="00F350CA"/>
    <w:rsid w:val="00F3520F"/>
    <w:rsid w:val="00F357BD"/>
    <w:rsid w:val="00F35850"/>
    <w:rsid w:val="00F35FBC"/>
    <w:rsid w:val="00F36049"/>
    <w:rsid w:val="00F36B05"/>
    <w:rsid w:val="00F3799B"/>
    <w:rsid w:val="00F37A07"/>
    <w:rsid w:val="00F37CF0"/>
    <w:rsid w:val="00F37DCB"/>
    <w:rsid w:val="00F37E70"/>
    <w:rsid w:val="00F40674"/>
    <w:rsid w:val="00F411AB"/>
    <w:rsid w:val="00F4263E"/>
    <w:rsid w:val="00F42812"/>
    <w:rsid w:val="00F42993"/>
    <w:rsid w:val="00F42D1E"/>
    <w:rsid w:val="00F436F5"/>
    <w:rsid w:val="00F4404A"/>
    <w:rsid w:val="00F44A99"/>
    <w:rsid w:val="00F44F5D"/>
    <w:rsid w:val="00F45872"/>
    <w:rsid w:val="00F45C55"/>
    <w:rsid w:val="00F45ECA"/>
    <w:rsid w:val="00F46CAB"/>
    <w:rsid w:val="00F472DC"/>
    <w:rsid w:val="00F50837"/>
    <w:rsid w:val="00F50B33"/>
    <w:rsid w:val="00F50BA5"/>
    <w:rsid w:val="00F50F98"/>
    <w:rsid w:val="00F5182C"/>
    <w:rsid w:val="00F51AF8"/>
    <w:rsid w:val="00F5220A"/>
    <w:rsid w:val="00F528F3"/>
    <w:rsid w:val="00F52AA5"/>
    <w:rsid w:val="00F53768"/>
    <w:rsid w:val="00F559BE"/>
    <w:rsid w:val="00F570FE"/>
    <w:rsid w:val="00F574F5"/>
    <w:rsid w:val="00F6019E"/>
    <w:rsid w:val="00F60720"/>
    <w:rsid w:val="00F6074D"/>
    <w:rsid w:val="00F61AF2"/>
    <w:rsid w:val="00F61F3C"/>
    <w:rsid w:val="00F649E1"/>
    <w:rsid w:val="00F64A2D"/>
    <w:rsid w:val="00F66075"/>
    <w:rsid w:val="00F66373"/>
    <w:rsid w:val="00F66A50"/>
    <w:rsid w:val="00F66C7E"/>
    <w:rsid w:val="00F66FD4"/>
    <w:rsid w:val="00F67341"/>
    <w:rsid w:val="00F674D4"/>
    <w:rsid w:val="00F6757F"/>
    <w:rsid w:val="00F67F4D"/>
    <w:rsid w:val="00F7043C"/>
    <w:rsid w:val="00F70BF3"/>
    <w:rsid w:val="00F71BF2"/>
    <w:rsid w:val="00F723CB"/>
    <w:rsid w:val="00F74CF1"/>
    <w:rsid w:val="00F75910"/>
    <w:rsid w:val="00F75D81"/>
    <w:rsid w:val="00F76458"/>
    <w:rsid w:val="00F76B88"/>
    <w:rsid w:val="00F76BD8"/>
    <w:rsid w:val="00F77A6A"/>
    <w:rsid w:val="00F80A1B"/>
    <w:rsid w:val="00F816E6"/>
    <w:rsid w:val="00F81EB4"/>
    <w:rsid w:val="00F82E7C"/>
    <w:rsid w:val="00F840FF"/>
    <w:rsid w:val="00F848E8"/>
    <w:rsid w:val="00F857C7"/>
    <w:rsid w:val="00F86080"/>
    <w:rsid w:val="00F86F20"/>
    <w:rsid w:val="00F873E4"/>
    <w:rsid w:val="00F8796B"/>
    <w:rsid w:val="00F909B2"/>
    <w:rsid w:val="00F926D8"/>
    <w:rsid w:val="00F92B03"/>
    <w:rsid w:val="00F92B33"/>
    <w:rsid w:val="00F930AE"/>
    <w:rsid w:val="00F94449"/>
    <w:rsid w:val="00F94547"/>
    <w:rsid w:val="00F954E8"/>
    <w:rsid w:val="00F95A5E"/>
    <w:rsid w:val="00F95D61"/>
    <w:rsid w:val="00F95FE1"/>
    <w:rsid w:val="00F96F57"/>
    <w:rsid w:val="00F9787D"/>
    <w:rsid w:val="00FA0D0E"/>
    <w:rsid w:val="00FA180F"/>
    <w:rsid w:val="00FA2227"/>
    <w:rsid w:val="00FA2B07"/>
    <w:rsid w:val="00FA2B52"/>
    <w:rsid w:val="00FA3273"/>
    <w:rsid w:val="00FA370B"/>
    <w:rsid w:val="00FA3C5C"/>
    <w:rsid w:val="00FA4C70"/>
    <w:rsid w:val="00FA52B9"/>
    <w:rsid w:val="00FA5AF4"/>
    <w:rsid w:val="00FA659F"/>
    <w:rsid w:val="00FA6D94"/>
    <w:rsid w:val="00FA7975"/>
    <w:rsid w:val="00FA7CF4"/>
    <w:rsid w:val="00FB091A"/>
    <w:rsid w:val="00FB1606"/>
    <w:rsid w:val="00FB1E98"/>
    <w:rsid w:val="00FB2112"/>
    <w:rsid w:val="00FB2289"/>
    <w:rsid w:val="00FB2CA9"/>
    <w:rsid w:val="00FB3216"/>
    <w:rsid w:val="00FB422B"/>
    <w:rsid w:val="00FB48A7"/>
    <w:rsid w:val="00FB4AB7"/>
    <w:rsid w:val="00FB4BEF"/>
    <w:rsid w:val="00FB54BB"/>
    <w:rsid w:val="00FB5C90"/>
    <w:rsid w:val="00FB687F"/>
    <w:rsid w:val="00FB6A5D"/>
    <w:rsid w:val="00FB78B4"/>
    <w:rsid w:val="00FB78FE"/>
    <w:rsid w:val="00FB7F26"/>
    <w:rsid w:val="00FC001D"/>
    <w:rsid w:val="00FC0480"/>
    <w:rsid w:val="00FC0A4C"/>
    <w:rsid w:val="00FC24E8"/>
    <w:rsid w:val="00FC291D"/>
    <w:rsid w:val="00FC2991"/>
    <w:rsid w:val="00FC2EC7"/>
    <w:rsid w:val="00FC3A34"/>
    <w:rsid w:val="00FC430F"/>
    <w:rsid w:val="00FC527C"/>
    <w:rsid w:val="00FC5B9D"/>
    <w:rsid w:val="00FC5D99"/>
    <w:rsid w:val="00FC622F"/>
    <w:rsid w:val="00FC7B38"/>
    <w:rsid w:val="00FD02E7"/>
    <w:rsid w:val="00FD12C7"/>
    <w:rsid w:val="00FD2CAA"/>
    <w:rsid w:val="00FD3E5C"/>
    <w:rsid w:val="00FD42B9"/>
    <w:rsid w:val="00FD4CC9"/>
    <w:rsid w:val="00FD51C9"/>
    <w:rsid w:val="00FD543C"/>
    <w:rsid w:val="00FD5AE3"/>
    <w:rsid w:val="00FD64C2"/>
    <w:rsid w:val="00FD6E90"/>
    <w:rsid w:val="00FD7B67"/>
    <w:rsid w:val="00FD7CEF"/>
    <w:rsid w:val="00FE0616"/>
    <w:rsid w:val="00FE06CD"/>
    <w:rsid w:val="00FE0915"/>
    <w:rsid w:val="00FE1BB5"/>
    <w:rsid w:val="00FE1CBC"/>
    <w:rsid w:val="00FE1E53"/>
    <w:rsid w:val="00FE1EB2"/>
    <w:rsid w:val="00FE2BBC"/>
    <w:rsid w:val="00FE321C"/>
    <w:rsid w:val="00FE3230"/>
    <w:rsid w:val="00FE38A9"/>
    <w:rsid w:val="00FE41C5"/>
    <w:rsid w:val="00FE4D41"/>
    <w:rsid w:val="00FE6405"/>
    <w:rsid w:val="00FF0536"/>
    <w:rsid w:val="00FF11EE"/>
    <w:rsid w:val="00FF251F"/>
    <w:rsid w:val="00FF3619"/>
    <w:rsid w:val="00FF4B89"/>
    <w:rsid w:val="00FF60DA"/>
    <w:rsid w:val="00FF67C4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C46E-E420-4D35-B59E-19CE30A1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B7D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D9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erg.seligmann\Lokale%20Einstellungen\Temporary%20Internet%20Files\OLK3C5\antrag%20grundst&#252;cksentw&#228;sserung%20gesch&#252;tz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grundstücksentwässerung geschützt.dot</Template>
  <TotalTime>0</TotalTime>
  <Pages>3</Pages>
  <Words>2012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Bauherrin/Bauherr</vt:lpstr>
    </vt:vector>
  </TitlesOfParts>
  <Company>Kreis-RD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Bauherrin/Bauherr</dc:title>
  <dc:subject/>
  <dc:creator>Kreis-RD</dc:creator>
  <cp:keywords/>
  <dc:description/>
  <cp:lastModifiedBy>Haagen, Jan (Kreis-RD)</cp:lastModifiedBy>
  <cp:revision>2</cp:revision>
  <cp:lastPrinted>2010-05-18T09:24:00Z</cp:lastPrinted>
  <dcterms:created xsi:type="dcterms:W3CDTF">2020-12-14T13:15:00Z</dcterms:created>
  <dcterms:modified xsi:type="dcterms:W3CDTF">2020-12-14T13:15:00Z</dcterms:modified>
</cp:coreProperties>
</file>